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47D2" w14:textId="49176EF0" w:rsidR="00523693" w:rsidRPr="002866AE" w:rsidRDefault="001E0CBE" w:rsidP="005D5846">
      <w:pPr>
        <w:ind w:right="-360"/>
        <w:jc w:val="center"/>
        <w:outlineLvl w:val="0"/>
        <w:rPr>
          <w:rFonts w:ascii="Agency FB" w:hAnsi="Agency FB"/>
          <w:b/>
          <w:smallCaps/>
          <w:color w:val="4D4D4D"/>
          <w:sz w:val="50"/>
          <w:szCs w:val="56"/>
        </w:rPr>
      </w:pPr>
      <w:r w:rsidRPr="002866AE">
        <w:rPr>
          <w:rFonts w:ascii="Agency FB" w:hAnsi="Agency FB"/>
          <w:b/>
          <w:smallCaps/>
          <w:noProof/>
          <w:color w:val="4D4D4D"/>
          <w:sz w:val="44"/>
          <w:szCs w:val="56"/>
        </w:rPr>
        <w:drawing>
          <wp:anchor distT="0" distB="0" distL="114300" distR="114300" simplePos="0" relativeHeight="251658752" behindDoc="0" locked="0" layoutInCell="1" allowOverlap="1" wp14:anchorId="5ADE2B91" wp14:editId="66119987">
            <wp:simplePos x="0" y="0"/>
            <wp:positionH relativeFrom="column">
              <wp:posOffset>46990</wp:posOffset>
            </wp:positionH>
            <wp:positionV relativeFrom="paragraph">
              <wp:posOffset>289</wp:posOffset>
            </wp:positionV>
            <wp:extent cx="1828165" cy="737870"/>
            <wp:effectExtent l="0" t="0" r="635" b="0"/>
            <wp:wrapSquare wrapText="bothSides"/>
            <wp:docPr id="1" name="Picture 0" descr="oy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o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6FE">
        <w:rPr>
          <w:rFonts w:ascii="Agency FB" w:hAnsi="Agency FB"/>
          <w:b/>
          <w:smallCaps/>
          <w:noProof/>
          <w:color w:val="4D4D4D"/>
          <w:sz w:val="44"/>
          <w:szCs w:val="56"/>
        </w:rPr>
        <w:t>Bill Sturm</w:t>
      </w:r>
      <w:r w:rsidR="005D5846" w:rsidRPr="002866AE">
        <w:rPr>
          <w:rFonts w:ascii="Agency FB" w:hAnsi="Agency FB"/>
          <w:b/>
          <w:smallCaps/>
          <w:color w:val="4D4D4D"/>
          <w:sz w:val="44"/>
          <w:szCs w:val="56"/>
        </w:rPr>
        <w:t xml:space="preserve"> Memorial</w:t>
      </w:r>
      <w:r w:rsidR="006D79E7" w:rsidRPr="002866AE">
        <w:rPr>
          <w:rFonts w:ascii="Agency FB" w:hAnsi="Agency FB"/>
          <w:b/>
          <w:smallCaps/>
          <w:color w:val="4D4D4D"/>
          <w:sz w:val="44"/>
          <w:szCs w:val="56"/>
        </w:rPr>
        <w:t xml:space="preserve"> </w:t>
      </w:r>
      <w:r w:rsidR="007E6CCB" w:rsidRPr="002866AE">
        <w:rPr>
          <w:rFonts w:ascii="Agency FB" w:hAnsi="Agency FB"/>
          <w:b/>
          <w:smallCaps/>
          <w:color w:val="4D4D4D"/>
          <w:sz w:val="44"/>
          <w:szCs w:val="56"/>
        </w:rPr>
        <w:t>Tournament</w:t>
      </w:r>
    </w:p>
    <w:p w14:paraId="78682B49" w14:textId="243B8C8E" w:rsidR="003D160F" w:rsidRPr="002866AE" w:rsidRDefault="00C54738" w:rsidP="005D5846">
      <w:pPr>
        <w:ind w:right="-360"/>
        <w:jc w:val="center"/>
        <w:outlineLvl w:val="0"/>
        <w:rPr>
          <w:rFonts w:ascii="Agency FB" w:hAnsi="Agency FB"/>
          <w:b/>
          <w:smallCaps/>
          <w:color w:val="4D4D4D"/>
          <w:sz w:val="28"/>
          <w:szCs w:val="56"/>
        </w:rPr>
      </w:pPr>
      <w:r>
        <w:rPr>
          <w:rFonts w:ascii="Agency FB" w:hAnsi="Agency FB"/>
          <w:b/>
          <w:smallCaps/>
          <w:color w:val="4D4D4D"/>
          <w:sz w:val="28"/>
          <w:szCs w:val="56"/>
        </w:rPr>
        <w:t xml:space="preserve">June 27-30, </w:t>
      </w:r>
      <w:proofErr w:type="gramStart"/>
      <w:r>
        <w:rPr>
          <w:rFonts w:ascii="Agency FB" w:hAnsi="Agency FB"/>
          <w:b/>
          <w:smallCaps/>
          <w:color w:val="4D4D4D"/>
          <w:sz w:val="28"/>
          <w:szCs w:val="56"/>
        </w:rPr>
        <w:t>2024</w:t>
      </w:r>
      <w:proofErr w:type="gramEnd"/>
      <w:r w:rsidR="005D5846"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   </w:t>
      </w:r>
      <w:r w:rsidR="005D5846" w:rsidRPr="002866AE">
        <w:rPr>
          <w:rFonts w:ascii="Agency FB" w:hAnsi="Agency FB"/>
          <w:b/>
          <w:smallCaps/>
          <w:color w:val="4D4D4D"/>
          <w:sz w:val="28"/>
          <w:szCs w:val="56"/>
        </w:rPr>
        <w:sym w:font="Wingdings" w:char="F075"/>
      </w:r>
      <w:r w:rsidR="005D5846"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 </w:t>
      </w:r>
      <w:r w:rsidR="00CC3518"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  </w:t>
      </w:r>
      <w:r w:rsidR="0008056B" w:rsidRPr="002866AE">
        <w:rPr>
          <w:rFonts w:ascii="Agency FB" w:hAnsi="Agency FB"/>
          <w:b/>
          <w:smallCaps/>
          <w:color w:val="4D4D4D"/>
          <w:sz w:val="28"/>
          <w:szCs w:val="56"/>
        </w:rPr>
        <w:t>Team Roster</w:t>
      </w:r>
    </w:p>
    <w:p w14:paraId="4F519438" w14:textId="77777777" w:rsidR="003D160F" w:rsidRPr="006D79E7" w:rsidRDefault="003D160F" w:rsidP="006328D6">
      <w:pPr>
        <w:ind w:right="-360"/>
        <w:outlineLvl w:val="0"/>
        <w:rPr>
          <w:rFonts w:asciiTheme="minorHAnsi" w:hAnsiTheme="minorHAnsi"/>
          <w:color w:val="4D4D4D"/>
          <w:sz w:val="8"/>
        </w:rPr>
      </w:pPr>
    </w:p>
    <w:p w14:paraId="0484AB71" w14:textId="641B7964" w:rsidR="0008056B" w:rsidRDefault="0008056B" w:rsidP="005D258C">
      <w:pPr>
        <w:rPr>
          <w:rFonts w:asciiTheme="minorHAnsi" w:hAnsiTheme="minorHAnsi"/>
          <w:sz w:val="16"/>
          <w:szCs w:val="16"/>
        </w:rPr>
      </w:pPr>
    </w:p>
    <w:p w14:paraId="73B99748" w14:textId="77777777" w:rsidR="00E50F67" w:rsidRPr="006D79E7" w:rsidRDefault="00E50F67" w:rsidP="005D258C">
      <w:pPr>
        <w:rPr>
          <w:rFonts w:asciiTheme="minorHAnsi" w:hAnsiTheme="minorHAnsi"/>
          <w:sz w:val="16"/>
          <w:szCs w:val="16"/>
        </w:rPr>
      </w:pPr>
    </w:p>
    <w:tbl>
      <w:tblPr>
        <w:tblW w:w="505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81"/>
        <w:gridCol w:w="5759"/>
        <w:gridCol w:w="2252"/>
      </w:tblGrid>
      <w:tr w:rsidR="003D160F" w:rsidRPr="006D79E7" w14:paraId="6F5CDE13" w14:textId="77777777" w:rsidTr="0008056B">
        <w:trPr>
          <w:trHeight w:val="295"/>
        </w:trPr>
        <w:tc>
          <w:tcPr>
            <w:tcW w:w="5000" w:type="pct"/>
            <w:gridSpan w:val="4"/>
            <w:shd w:val="pct12" w:color="auto" w:fill="auto"/>
          </w:tcPr>
          <w:p w14:paraId="70B1C844" w14:textId="77777777" w:rsidR="003D160F" w:rsidRPr="002866AE" w:rsidRDefault="0008056B" w:rsidP="00CC3518">
            <w:pPr>
              <w:jc w:val="center"/>
              <w:rPr>
                <w:rFonts w:ascii="Agency FB" w:hAnsi="Agency FB"/>
                <w:b/>
                <w:caps/>
              </w:rPr>
            </w:pPr>
            <w:r w:rsidRPr="002866AE">
              <w:rPr>
                <w:rFonts w:ascii="Agency FB" w:hAnsi="Agency FB"/>
                <w:b/>
                <w:caps/>
              </w:rPr>
              <w:t>Team Summary</w:t>
            </w:r>
          </w:p>
        </w:tc>
      </w:tr>
      <w:tr w:rsidR="00C54738" w:rsidRPr="006D79E7" w14:paraId="40B305AE" w14:textId="77777777" w:rsidTr="00FF1B64">
        <w:trPr>
          <w:trHeight w:val="295"/>
        </w:trPr>
        <w:tc>
          <w:tcPr>
            <w:tcW w:w="1058" w:type="pct"/>
            <w:gridSpan w:val="2"/>
            <w:shd w:val="pct12" w:color="auto" w:fill="auto"/>
          </w:tcPr>
          <w:p w14:paraId="3362572F" w14:textId="5A5B1E4D" w:rsidR="00C54738" w:rsidRPr="009C714E" w:rsidRDefault="00C54738" w:rsidP="00FF1B64">
            <w:pPr>
              <w:rPr>
                <w:rFonts w:ascii="Agency FB" w:hAnsi="Agency FB"/>
                <w:sz w:val="22"/>
              </w:rPr>
            </w:pPr>
            <w:r>
              <w:rPr>
                <w:rFonts w:ascii="Agency FB" w:hAnsi="Agency FB"/>
                <w:sz w:val="22"/>
              </w:rPr>
              <w:t>Baseball</w:t>
            </w:r>
            <w:r w:rsidRPr="009C714E">
              <w:rPr>
                <w:rFonts w:ascii="Agency FB" w:hAnsi="Agency FB"/>
                <w:sz w:val="22"/>
              </w:rPr>
              <w:t xml:space="preserve"> | Age Group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</w:tcPr>
          <w:p w14:paraId="5EB77FE9" w14:textId="1CFF910A" w:rsidR="00C54738" w:rsidRPr="006D79E7" w:rsidRDefault="00C54738" w:rsidP="00E50F67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>0</w:t>
            </w:r>
            <w:r>
              <w:rPr>
                <w:rFonts w:asciiTheme="minorHAnsi" w:hAnsiTheme="minorHAnsi"/>
                <w:sz w:val="22"/>
                <w:szCs w:val="20"/>
              </w:rPr>
              <w:t>7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 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>0</w:t>
            </w:r>
            <w:r>
              <w:rPr>
                <w:rFonts w:asciiTheme="minorHAnsi" w:hAnsiTheme="minorHAnsi"/>
                <w:sz w:val="22"/>
                <w:szCs w:val="20"/>
              </w:rPr>
              <w:t>8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 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>0</w:t>
            </w:r>
            <w:r>
              <w:rPr>
                <w:rFonts w:asciiTheme="minorHAnsi" w:hAnsiTheme="minorHAnsi"/>
                <w:sz w:val="22"/>
                <w:szCs w:val="20"/>
              </w:rPr>
              <w:t>9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 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10U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 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1</w:t>
            </w:r>
            <w:r>
              <w:rPr>
                <w:rFonts w:asciiTheme="minorHAnsi" w:hAnsiTheme="minorHAnsi"/>
                <w:sz w:val="22"/>
                <w:szCs w:val="20"/>
              </w:rPr>
              <w:t>1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 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12U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 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1</w:t>
            </w:r>
            <w:r>
              <w:rPr>
                <w:rFonts w:asciiTheme="minorHAnsi" w:hAnsiTheme="minorHAnsi"/>
                <w:sz w:val="22"/>
                <w:szCs w:val="20"/>
              </w:rPr>
              <w:t>3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 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>14U</w:t>
            </w:r>
          </w:p>
        </w:tc>
      </w:tr>
      <w:tr w:rsidR="00E50F67" w:rsidRPr="006D79E7" w14:paraId="326C7FB0" w14:textId="77777777" w:rsidTr="00FF1B64">
        <w:trPr>
          <w:trHeight w:val="295"/>
        </w:trPr>
        <w:tc>
          <w:tcPr>
            <w:tcW w:w="1058" w:type="pct"/>
            <w:gridSpan w:val="2"/>
            <w:shd w:val="pct12" w:color="auto" w:fill="auto"/>
          </w:tcPr>
          <w:p w14:paraId="00D76EE3" w14:textId="25ADAF3C" w:rsidR="00E50F67" w:rsidRPr="009C714E" w:rsidRDefault="00E50F67" w:rsidP="00FF1B64">
            <w:pPr>
              <w:rPr>
                <w:rFonts w:ascii="Agency FB" w:hAnsi="Agency FB"/>
                <w:sz w:val="22"/>
              </w:rPr>
            </w:pPr>
            <w:r w:rsidRPr="009C714E">
              <w:rPr>
                <w:rFonts w:ascii="Agency FB" w:hAnsi="Agency FB"/>
                <w:sz w:val="22"/>
              </w:rPr>
              <w:t>Softball | Age Group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</w:tcPr>
          <w:p w14:paraId="63C5B2E2" w14:textId="78656892" w:rsidR="00E50F67" w:rsidRPr="006D79E7" w:rsidRDefault="00E50F67" w:rsidP="00E50F67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>08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U   </w:t>
            </w:r>
            <w:r w:rsidR="009C714E">
              <w:rPr>
                <w:rFonts w:asciiTheme="minorHAnsi" w:hAnsiTheme="minorHAnsi"/>
                <w:sz w:val="22"/>
                <w:szCs w:val="20"/>
              </w:rPr>
              <w:tab/>
              <w:t xml:space="preserve">     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10U </w:t>
            </w:r>
            <w:r w:rsidR="009C714E">
              <w:rPr>
                <w:rFonts w:asciiTheme="minorHAnsi" w:hAnsiTheme="minorHAnsi"/>
                <w:sz w:val="22"/>
                <w:szCs w:val="20"/>
              </w:rPr>
              <w:tab/>
            </w:r>
            <w:r w:rsidR="009C714E">
              <w:rPr>
                <w:rFonts w:asciiTheme="minorHAnsi" w:hAnsiTheme="minorHAnsi"/>
                <w:sz w:val="22"/>
                <w:szCs w:val="20"/>
              </w:rPr>
              <w:tab/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12U</w:t>
            </w:r>
            <w:r w:rsidR="009C714E">
              <w:rPr>
                <w:rFonts w:asciiTheme="minorHAnsi" w:hAnsiTheme="minorHAnsi"/>
                <w:sz w:val="22"/>
                <w:szCs w:val="20"/>
              </w:rPr>
              <w:tab/>
            </w:r>
            <w:r w:rsidR="009C714E">
              <w:rPr>
                <w:rFonts w:asciiTheme="minorHAnsi" w:hAnsiTheme="minorHAnsi"/>
                <w:sz w:val="22"/>
                <w:szCs w:val="20"/>
              </w:rPr>
              <w:tab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9C714E">
              <w:rPr>
                <w:rFonts w:asciiTheme="minorHAnsi" w:hAnsiTheme="minorHAnsi"/>
                <w:sz w:val="22"/>
                <w:szCs w:val="20"/>
              </w:rPr>
              <w:t xml:space="preserve">     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14U </w:t>
            </w:r>
          </w:p>
        </w:tc>
      </w:tr>
      <w:tr w:rsidR="0008056B" w:rsidRPr="006D79E7" w14:paraId="3FE158EE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6F073274" w14:textId="77777777" w:rsidR="0008056B" w:rsidRPr="009C714E" w:rsidRDefault="0008056B" w:rsidP="0008056B">
            <w:pPr>
              <w:rPr>
                <w:rFonts w:ascii="Agency FB" w:hAnsi="Agency FB"/>
                <w:sz w:val="22"/>
              </w:rPr>
            </w:pPr>
            <w:r w:rsidRPr="009C714E">
              <w:rPr>
                <w:rFonts w:ascii="Agency FB" w:hAnsi="Agency FB"/>
                <w:sz w:val="22"/>
              </w:rPr>
              <w:t>Team Name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02277C8A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4FF63FFB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431D6F0A" w14:textId="77777777" w:rsidR="0008056B" w:rsidRPr="009C714E" w:rsidRDefault="0008056B" w:rsidP="0008056B">
            <w:pPr>
              <w:rPr>
                <w:rFonts w:ascii="Agency FB" w:hAnsi="Agency FB"/>
                <w:sz w:val="22"/>
              </w:rPr>
            </w:pPr>
            <w:r w:rsidRPr="009C714E">
              <w:rPr>
                <w:rFonts w:ascii="Agency FB" w:hAnsi="Agency FB"/>
                <w:sz w:val="22"/>
              </w:rPr>
              <w:t>Head Coach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5B39B589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14749822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350159A6" w14:textId="77777777" w:rsidR="0008056B" w:rsidRPr="009C714E" w:rsidRDefault="0008056B" w:rsidP="0008056B">
            <w:pPr>
              <w:rPr>
                <w:rFonts w:ascii="Agency FB" w:hAnsi="Agency FB"/>
                <w:sz w:val="22"/>
              </w:rPr>
            </w:pPr>
            <w:r w:rsidRPr="009C714E">
              <w:rPr>
                <w:rFonts w:ascii="Agency FB" w:hAnsi="Agency FB"/>
                <w:sz w:val="22"/>
              </w:rPr>
              <w:t>Head Coach Phone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0FD90A80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39CD6607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57FD1CB4" w14:textId="77777777" w:rsidR="0008056B" w:rsidRPr="009C714E" w:rsidRDefault="0008056B" w:rsidP="0008056B">
            <w:pPr>
              <w:rPr>
                <w:rFonts w:ascii="Agency FB" w:hAnsi="Agency FB"/>
                <w:sz w:val="22"/>
              </w:rPr>
            </w:pPr>
            <w:r w:rsidRPr="009C714E">
              <w:rPr>
                <w:rFonts w:ascii="Agency FB" w:hAnsi="Agency FB"/>
                <w:sz w:val="22"/>
              </w:rPr>
              <w:t>Head Coach Email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244302C1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1E0CBE" w:rsidRPr="006D79E7" w14:paraId="1F860949" w14:textId="77777777" w:rsidTr="0008056B">
        <w:trPr>
          <w:trHeight w:val="367"/>
        </w:trPr>
        <w:tc>
          <w:tcPr>
            <w:tcW w:w="5000" w:type="pct"/>
            <w:gridSpan w:val="4"/>
            <w:shd w:val="pct12" w:color="auto" w:fill="auto"/>
          </w:tcPr>
          <w:p w14:paraId="17CFF210" w14:textId="77777777" w:rsidR="001E0CBE" w:rsidRPr="002866AE" w:rsidRDefault="0008056B" w:rsidP="00CC3518">
            <w:pPr>
              <w:jc w:val="center"/>
              <w:rPr>
                <w:rFonts w:ascii="Agency FB" w:hAnsi="Agency FB"/>
                <w:b/>
                <w:caps/>
              </w:rPr>
            </w:pPr>
            <w:r w:rsidRPr="002866AE">
              <w:rPr>
                <w:rFonts w:ascii="Agency FB" w:hAnsi="Agency FB"/>
                <w:b/>
                <w:caps/>
              </w:rPr>
              <w:t>Team Roster</w:t>
            </w:r>
          </w:p>
        </w:tc>
      </w:tr>
      <w:tr w:rsidR="0008056B" w:rsidRPr="0026512E" w14:paraId="5895F180" w14:textId="77777777" w:rsidTr="00E50F67">
        <w:trPr>
          <w:trHeight w:val="291"/>
        </w:trPr>
        <w:tc>
          <w:tcPr>
            <w:tcW w:w="105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41EF535" w14:textId="77777777" w:rsidR="0008056B" w:rsidRPr="002866AE" w:rsidRDefault="0008056B" w:rsidP="0026512E">
            <w:pPr>
              <w:jc w:val="center"/>
              <w:rPr>
                <w:rFonts w:ascii="Agency FB" w:hAnsi="Agency FB"/>
                <w:b/>
                <w:caps/>
                <w:sz w:val="22"/>
              </w:rPr>
            </w:pPr>
            <w:r w:rsidRPr="002866AE">
              <w:rPr>
                <w:rFonts w:ascii="Agency FB" w:hAnsi="Agency FB"/>
                <w:b/>
                <w:caps/>
                <w:sz w:val="22"/>
              </w:rPr>
              <w:t>Player #</w:t>
            </w:r>
          </w:p>
        </w:tc>
        <w:tc>
          <w:tcPr>
            <w:tcW w:w="28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2B1DB3A" w14:textId="77777777" w:rsidR="0008056B" w:rsidRPr="002866AE" w:rsidRDefault="0008056B" w:rsidP="0026512E">
            <w:pPr>
              <w:jc w:val="center"/>
              <w:rPr>
                <w:rFonts w:ascii="Agency FB" w:hAnsi="Agency FB"/>
                <w:b/>
                <w:caps/>
                <w:sz w:val="22"/>
              </w:rPr>
            </w:pPr>
            <w:r w:rsidRPr="002866AE">
              <w:rPr>
                <w:rFonts w:ascii="Agency FB" w:hAnsi="Agency FB"/>
                <w:b/>
                <w:caps/>
                <w:sz w:val="22"/>
              </w:rPr>
              <w:t>Player Name</w:t>
            </w:r>
          </w:p>
        </w:tc>
        <w:tc>
          <w:tcPr>
            <w:tcW w:w="11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C342C57" w14:textId="77777777" w:rsidR="0008056B" w:rsidRPr="002866AE" w:rsidRDefault="0008056B" w:rsidP="0026512E">
            <w:pPr>
              <w:jc w:val="center"/>
              <w:rPr>
                <w:rFonts w:ascii="Agency FB" w:hAnsi="Agency FB"/>
                <w:b/>
                <w:caps/>
                <w:sz w:val="22"/>
              </w:rPr>
            </w:pPr>
            <w:r w:rsidRPr="002866AE">
              <w:rPr>
                <w:rFonts w:ascii="Agency FB" w:hAnsi="Agency FB"/>
                <w:b/>
                <w:caps/>
                <w:sz w:val="22"/>
              </w:rPr>
              <w:t>DOB</w:t>
            </w:r>
          </w:p>
        </w:tc>
      </w:tr>
      <w:tr w:rsidR="0008056B" w:rsidRPr="006D79E7" w14:paraId="544158B2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5EAAEC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CFD708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7929B2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04EAD066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F485FE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C55F9A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F17A3B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6A4F048B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499DEB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3C0812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0E5E93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1EE7C0E7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6E2BD9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951E7D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BF8897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59BE949A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E032AA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0467F2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146DA0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77656F4A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57ACFC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9445F7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4D0FD7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2CA67E85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6B4EF7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C10E8D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583999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2D66E534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50894A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AF8E9C" w14:textId="465FAB1F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FECF63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7B6F46AF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73C65E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8DF31D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B4A01D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7EE7A528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F792B8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C49375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59B7AA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1428B772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B7FCC6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68FA8B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606C54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08C1047A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125D96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9D4724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BF0F76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E538CC" w:rsidRPr="006D79E7" w14:paraId="1833B747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BB8EB8" w14:textId="77777777" w:rsidR="00E538CC" w:rsidRPr="006D79E7" w:rsidRDefault="00E538CC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5F041A" w14:textId="77777777" w:rsidR="00E538CC" w:rsidRPr="006D79E7" w:rsidRDefault="00E538CC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2D62C9" w14:textId="77777777" w:rsidR="00E538CC" w:rsidRPr="006D79E7" w:rsidRDefault="00E538CC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3BCFCE62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D5714B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683431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A73602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63F8556A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2D4F68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4C1F67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5D64FE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77158300" w14:textId="77777777" w:rsidTr="007051E6">
        <w:trPr>
          <w:trHeight w:val="295"/>
        </w:trPr>
        <w:tc>
          <w:tcPr>
            <w:tcW w:w="5000" w:type="pct"/>
            <w:gridSpan w:val="4"/>
            <w:shd w:val="pct12" w:color="auto" w:fill="auto"/>
          </w:tcPr>
          <w:p w14:paraId="40BEE9A0" w14:textId="77777777" w:rsidR="0008056B" w:rsidRPr="002866AE" w:rsidRDefault="0008056B" w:rsidP="007051E6">
            <w:pPr>
              <w:jc w:val="center"/>
              <w:rPr>
                <w:rFonts w:ascii="Agency FB" w:hAnsi="Agency FB"/>
                <w:b/>
                <w:caps/>
              </w:rPr>
            </w:pPr>
            <w:r w:rsidRPr="002866AE">
              <w:rPr>
                <w:rFonts w:ascii="Agency FB" w:hAnsi="Agency FB"/>
                <w:b/>
                <w:caps/>
              </w:rPr>
              <w:t>Confirmation of Accuracy</w:t>
            </w:r>
          </w:p>
        </w:tc>
      </w:tr>
      <w:tr w:rsidR="0008056B" w:rsidRPr="006D79E7" w14:paraId="71A08B98" w14:textId="77777777" w:rsidTr="0008056B">
        <w:trPr>
          <w:trHeight w:val="295"/>
        </w:trPr>
        <w:tc>
          <w:tcPr>
            <w:tcW w:w="969" w:type="pct"/>
            <w:tcBorders>
              <w:bottom w:val="single" w:sz="8" w:space="0" w:color="808080" w:themeColor="background1" w:themeShade="80"/>
            </w:tcBorders>
            <w:shd w:val="pct12" w:color="auto" w:fill="auto"/>
          </w:tcPr>
          <w:p w14:paraId="0F4F9C13" w14:textId="77777777" w:rsidR="0008056B" w:rsidRPr="009C714E" w:rsidRDefault="0008056B" w:rsidP="007051E6">
            <w:pPr>
              <w:rPr>
                <w:rFonts w:ascii="Agency FB" w:hAnsi="Agency FB"/>
                <w:sz w:val="22"/>
              </w:rPr>
            </w:pPr>
            <w:r w:rsidRPr="009C714E">
              <w:rPr>
                <w:rFonts w:ascii="Agency FB" w:hAnsi="Agency FB"/>
                <w:sz w:val="22"/>
              </w:rPr>
              <w:t>Summary</w:t>
            </w:r>
          </w:p>
        </w:tc>
        <w:tc>
          <w:tcPr>
            <w:tcW w:w="4031" w:type="pct"/>
            <w:gridSpan w:val="3"/>
            <w:tcBorders>
              <w:bottom w:val="single" w:sz="8" w:space="0" w:color="808080" w:themeColor="background1" w:themeShade="80"/>
            </w:tcBorders>
          </w:tcPr>
          <w:p w14:paraId="7C234F27" w14:textId="77777777" w:rsidR="0008056B" w:rsidRPr="006D79E7" w:rsidRDefault="0008056B" w:rsidP="007051E6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I confirm all information provided pertaining to my team roster is accurate and truthful.</w:t>
            </w:r>
          </w:p>
        </w:tc>
      </w:tr>
      <w:tr w:rsidR="0008056B" w:rsidRPr="006D79E7" w14:paraId="34F3D0B8" w14:textId="77777777" w:rsidTr="00E538CC">
        <w:trPr>
          <w:trHeight w:val="457"/>
        </w:trPr>
        <w:tc>
          <w:tcPr>
            <w:tcW w:w="969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pct12" w:color="auto" w:fill="auto"/>
            <w:vAlign w:val="center"/>
          </w:tcPr>
          <w:p w14:paraId="37182CF2" w14:textId="77777777" w:rsidR="0008056B" w:rsidRPr="009C714E" w:rsidRDefault="0008056B" w:rsidP="007051E6">
            <w:pPr>
              <w:rPr>
                <w:rFonts w:ascii="Agency FB" w:hAnsi="Agency FB"/>
                <w:sz w:val="22"/>
              </w:rPr>
            </w:pPr>
            <w:r w:rsidRPr="009C714E">
              <w:rPr>
                <w:rFonts w:ascii="Agency FB" w:hAnsi="Agency FB"/>
                <w:sz w:val="22"/>
              </w:rPr>
              <w:t>Coach Signature</w:t>
            </w:r>
          </w:p>
        </w:tc>
        <w:tc>
          <w:tcPr>
            <w:tcW w:w="4031" w:type="pct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5811AF4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5AC4722B" w14:textId="77777777" w:rsidTr="00E538CC">
        <w:trPr>
          <w:trHeight w:val="439"/>
        </w:trPr>
        <w:tc>
          <w:tcPr>
            <w:tcW w:w="969" w:type="pct"/>
            <w:tcBorders>
              <w:top w:val="single" w:sz="8" w:space="0" w:color="808080" w:themeColor="background1" w:themeShade="80"/>
            </w:tcBorders>
            <w:shd w:val="pct12" w:color="auto" w:fill="auto"/>
            <w:vAlign w:val="center"/>
          </w:tcPr>
          <w:p w14:paraId="089AE0AA" w14:textId="77777777" w:rsidR="0008056B" w:rsidRPr="009C714E" w:rsidRDefault="0008056B" w:rsidP="007051E6">
            <w:pPr>
              <w:rPr>
                <w:rFonts w:ascii="Agency FB" w:hAnsi="Agency FB"/>
                <w:sz w:val="22"/>
              </w:rPr>
            </w:pPr>
            <w:r w:rsidRPr="009C714E">
              <w:rPr>
                <w:rFonts w:ascii="Agency FB" w:hAnsi="Agency FB"/>
                <w:sz w:val="22"/>
              </w:rPr>
              <w:t>Date</w:t>
            </w:r>
          </w:p>
        </w:tc>
        <w:tc>
          <w:tcPr>
            <w:tcW w:w="4031" w:type="pct"/>
            <w:gridSpan w:val="3"/>
            <w:tcBorders>
              <w:top w:val="single" w:sz="8" w:space="0" w:color="808080" w:themeColor="background1" w:themeShade="80"/>
              <w:bottom w:val="single" w:sz="8" w:space="0" w:color="808080"/>
            </w:tcBorders>
            <w:vAlign w:val="center"/>
          </w:tcPr>
          <w:p w14:paraId="38A9879D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5D5846" w:rsidRPr="009C714E" w14:paraId="28EC5E91" w14:textId="77777777" w:rsidTr="0008056B">
        <w:trPr>
          <w:trHeight w:val="367"/>
        </w:trPr>
        <w:tc>
          <w:tcPr>
            <w:tcW w:w="5000" w:type="pct"/>
            <w:gridSpan w:val="4"/>
            <w:shd w:val="pct12" w:color="auto" w:fill="auto"/>
          </w:tcPr>
          <w:p w14:paraId="3D5CB72F" w14:textId="42B30C39" w:rsidR="005D5846" w:rsidRPr="009C714E" w:rsidRDefault="0008056B" w:rsidP="006D79E7">
            <w:pPr>
              <w:jc w:val="center"/>
              <w:rPr>
                <w:rFonts w:ascii="Agency FB" w:hAnsi="Agency FB"/>
                <w:b/>
                <w:color w:val="C00000"/>
                <w:sz w:val="28"/>
                <w:szCs w:val="32"/>
              </w:rPr>
            </w:pPr>
            <w:r w:rsidRPr="009C714E">
              <w:rPr>
                <w:rFonts w:ascii="Agency FB" w:hAnsi="Agency FB"/>
                <w:b/>
                <w:color w:val="C00000"/>
                <w:sz w:val="28"/>
                <w:szCs w:val="32"/>
              </w:rPr>
              <w:t>Team must submit this form</w:t>
            </w:r>
            <w:r w:rsidR="004046FE" w:rsidRPr="009C714E">
              <w:rPr>
                <w:rFonts w:ascii="Agency FB" w:hAnsi="Agency FB"/>
                <w:b/>
                <w:color w:val="C00000"/>
                <w:sz w:val="28"/>
                <w:szCs w:val="32"/>
              </w:rPr>
              <w:t xml:space="preserve"> electronically</w:t>
            </w:r>
            <w:r w:rsidRPr="009C714E">
              <w:rPr>
                <w:rFonts w:ascii="Agency FB" w:hAnsi="Agency FB"/>
                <w:b/>
                <w:color w:val="C00000"/>
                <w:sz w:val="28"/>
                <w:szCs w:val="32"/>
              </w:rPr>
              <w:t xml:space="preserve"> before participating in any tournament games.</w:t>
            </w:r>
          </w:p>
        </w:tc>
      </w:tr>
    </w:tbl>
    <w:p w14:paraId="0EF4A803" w14:textId="77777777" w:rsidR="00D03DA7" w:rsidRDefault="00D03DA7" w:rsidP="00287D1F">
      <w:pPr>
        <w:rPr>
          <w:rFonts w:asciiTheme="minorHAnsi" w:hAnsiTheme="minorHAnsi"/>
        </w:rPr>
      </w:pPr>
    </w:p>
    <w:sectPr w:rsidR="00D03DA7" w:rsidSect="00332D34">
      <w:headerReference w:type="default" r:id="rId9"/>
      <w:footerReference w:type="default" r:id="rId10"/>
      <w:type w:val="continuous"/>
      <w:pgSz w:w="12240" w:h="15840"/>
      <w:pgMar w:top="270" w:right="1080" w:bottom="450" w:left="1080" w:header="27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E169" w14:textId="77777777" w:rsidR="00A6350F" w:rsidRDefault="00A6350F">
      <w:r>
        <w:separator/>
      </w:r>
    </w:p>
  </w:endnote>
  <w:endnote w:type="continuationSeparator" w:id="0">
    <w:p w14:paraId="4F62C2A7" w14:textId="77777777" w:rsidR="00A6350F" w:rsidRDefault="00A6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34EC" w14:textId="77777777" w:rsidR="002A7EFE" w:rsidRDefault="005D5846">
    <w:pPr>
      <w:pStyle w:val="Footer"/>
    </w:pPr>
    <w:r>
      <w:rPr>
        <w:noProof/>
      </w:rPr>
      <mc:AlternateContent>
        <mc:Choice Requires="wpc">
          <w:drawing>
            <wp:inline distT="0" distB="0" distL="0" distR="0" wp14:anchorId="684293ED" wp14:editId="5D31D079">
              <wp:extent cx="3620770" cy="436245"/>
              <wp:effectExtent l="0" t="0" r="0" b="1905"/>
              <wp:docPr id="7" name="Canvas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06FD21DB" id="Canvas 7" o:spid="_x0000_s1026" editas="canvas" style="width:285.1pt;height:34.35pt;mso-position-horizontal-relative:char;mso-position-vertical-relative:line" coordsize="36207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AxsRD94AAAAEAQAADwAAAAAAAAAAAAAAAABjAwAAZHJzL2Rv&#10;d25yZXYueG1sUEsFBgAAAAAEAAQA8wAAAG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6207;height:436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9739" w14:textId="77777777" w:rsidR="00A6350F" w:rsidRDefault="00A6350F">
      <w:r>
        <w:separator/>
      </w:r>
    </w:p>
  </w:footnote>
  <w:footnote w:type="continuationSeparator" w:id="0">
    <w:p w14:paraId="599B7ECA" w14:textId="77777777" w:rsidR="00A6350F" w:rsidRDefault="00A6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1F37" w14:textId="77777777" w:rsidR="002A7EFE" w:rsidRDefault="002A7EFE" w:rsidP="00782BAF">
    <w:pPr>
      <w:pStyle w:val="Header"/>
      <w:tabs>
        <w:tab w:val="clear" w:pos="4320"/>
        <w:tab w:val="center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.4pt;height:9.4pt" o:bullet="t">
        <v:imagedata r:id="rId1" o:title="j0115844"/>
      </v:shape>
    </w:pict>
  </w:numPicBullet>
  <w:abstractNum w:abstractNumId="0" w15:restartNumberingAfterBreak="0">
    <w:nsid w:val="16846ED0"/>
    <w:multiLevelType w:val="hybridMultilevel"/>
    <w:tmpl w:val="9558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057E"/>
    <w:multiLevelType w:val="hybridMultilevel"/>
    <w:tmpl w:val="A5843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1A68D5"/>
    <w:multiLevelType w:val="hybridMultilevel"/>
    <w:tmpl w:val="EC38D7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7795B6B"/>
    <w:multiLevelType w:val="hybridMultilevel"/>
    <w:tmpl w:val="D780E210"/>
    <w:lvl w:ilvl="0" w:tplc="3176F17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CD920BC"/>
    <w:multiLevelType w:val="singleLevel"/>
    <w:tmpl w:val="EAC674F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</w:abstractNum>
  <w:abstractNum w:abstractNumId="5" w15:restartNumberingAfterBreak="0">
    <w:nsid w:val="3D58282D"/>
    <w:multiLevelType w:val="hybridMultilevel"/>
    <w:tmpl w:val="DC62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C55"/>
    <w:multiLevelType w:val="hybridMultilevel"/>
    <w:tmpl w:val="8968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5097C"/>
    <w:multiLevelType w:val="hybridMultilevel"/>
    <w:tmpl w:val="040A2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6A3208"/>
    <w:multiLevelType w:val="hybridMultilevel"/>
    <w:tmpl w:val="107CB968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4DDF1E87"/>
    <w:multiLevelType w:val="hybridMultilevel"/>
    <w:tmpl w:val="980EE15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176F17C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23B40B0"/>
    <w:multiLevelType w:val="hybridMultilevel"/>
    <w:tmpl w:val="E084C8A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28839ED"/>
    <w:multiLevelType w:val="hybridMultilevel"/>
    <w:tmpl w:val="DFFEA53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90A565F"/>
    <w:multiLevelType w:val="hybridMultilevel"/>
    <w:tmpl w:val="A8A6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242445">
    <w:abstractNumId w:val="4"/>
    <w:lvlOverride w:ilvl="0">
      <w:startOverride w:val="1"/>
    </w:lvlOverride>
  </w:num>
  <w:num w:numId="2" w16cid:durableId="2003964513">
    <w:abstractNumId w:val="7"/>
  </w:num>
  <w:num w:numId="3" w16cid:durableId="231626053">
    <w:abstractNumId w:val="12"/>
  </w:num>
  <w:num w:numId="4" w16cid:durableId="1164010453">
    <w:abstractNumId w:val="5"/>
  </w:num>
  <w:num w:numId="5" w16cid:durableId="1986664269">
    <w:abstractNumId w:val="0"/>
  </w:num>
  <w:num w:numId="6" w16cid:durableId="1587500725">
    <w:abstractNumId w:val="11"/>
  </w:num>
  <w:num w:numId="7" w16cid:durableId="889651401">
    <w:abstractNumId w:val="1"/>
  </w:num>
  <w:num w:numId="8" w16cid:durableId="1656489850">
    <w:abstractNumId w:val="10"/>
  </w:num>
  <w:num w:numId="9" w16cid:durableId="1399934135">
    <w:abstractNumId w:val="2"/>
  </w:num>
  <w:num w:numId="10" w16cid:durableId="66272130">
    <w:abstractNumId w:val="9"/>
  </w:num>
  <w:num w:numId="11" w16cid:durableId="794368098">
    <w:abstractNumId w:val="8"/>
  </w:num>
  <w:num w:numId="12" w16cid:durableId="1467816711">
    <w:abstractNumId w:val="3"/>
  </w:num>
  <w:num w:numId="13" w16cid:durableId="209940343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550"/>
    <w:rsid w:val="0000068E"/>
    <w:rsid w:val="0000086F"/>
    <w:rsid w:val="000011B7"/>
    <w:rsid w:val="0000289E"/>
    <w:rsid w:val="00003D25"/>
    <w:rsid w:val="0000471D"/>
    <w:rsid w:val="000053B4"/>
    <w:rsid w:val="00005855"/>
    <w:rsid w:val="00005C0E"/>
    <w:rsid w:val="00007AEF"/>
    <w:rsid w:val="0001005C"/>
    <w:rsid w:val="00010F39"/>
    <w:rsid w:val="00011D50"/>
    <w:rsid w:val="000125DD"/>
    <w:rsid w:val="00013546"/>
    <w:rsid w:val="000140BB"/>
    <w:rsid w:val="000143FE"/>
    <w:rsid w:val="00014959"/>
    <w:rsid w:val="00014C97"/>
    <w:rsid w:val="00016A53"/>
    <w:rsid w:val="000211F2"/>
    <w:rsid w:val="00021673"/>
    <w:rsid w:val="00021907"/>
    <w:rsid w:val="000227B8"/>
    <w:rsid w:val="00022E25"/>
    <w:rsid w:val="00024265"/>
    <w:rsid w:val="00027654"/>
    <w:rsid w:val="00030143"/>
    <w:rsid w:val="00030815"/>
    <w:rsid w:val="00031523"/>
    <w:rsid w:val="00032B05"/>
    <w:rsid w:val="00033353"/>
    <w:rsid w:val="0003455E"/>
    <w:rsid w:val="00035C96"/>
    <w:rsid w:val="00035F2D"/>
    <w:rsid w:val="00036C81"/>
    <w:rsid w:val="00036E67"/>
    <w:rsid w:val="000375F1"/>
    <w:rsid w:val="00037C07"/>
    <w:rsid w:val="00037D75"/>
    <w:rsid w:val="00041518"/>
    <w:rsid w:val="0004213C"/>
    <w:rsid w:val="00042F5B"/>
    <w:rsid w:val="00043667"/>
    <w:rsid w:val="00044096"/>
    <w:rsid w:val="00044181"/>
    <w:rsid w:val="00045132"/>
    <w:rsid w:val="000456DB"/>
    <w:rsid w:val="00046372"/>
    <w:rsid w:val="00047371"/>
    <w:rsid w:val="0004764C"/>
    <w:rsid w:val="000506FD"/>
    <w:rsid w:val="000507DD"/>
    <w:rsid w:val="00053CDE"/>
    <w:rsid w:val="00054223"/>
    <w:rsid w:val="0005493F"/>
    <w:rsid w:val="00055089"/>
    <w:rsid w:val="00055DBB"/>
    <w:rsid w:val="00056867"/>
    <w:rsid w:val="00056EA6"/>
    <w:rsid w:val="00057768"/>
    <w:rsid w:val="00062AE1"/>
    <w:rsid w:val="00063EBD"/>
    <w:rsid w:val="000642EC"/>
    <w:rsid w:val="0006463A"/>
    <w:rsid w:val="00065521"/>
    <w:rsid w:val="00070437"/>
    <w:rsid w:val="00070D25"/>
    <w:rsid w:val="0007164E"/>
    <w:rsid w:val="000718D8"/>
    <w:rsid w:val="00073A26"/>
    <w:rsid w:val="00074876"/>
    <w:rsid w:val="00074A79"/>
    <w:rsid w:val="00076727"/>
    <w:rsid w:val="0007690D"/>
    <w:rsid w:val="0008029F"/>
    <w:rsid w:val="0008056B"/>
    <w:rsid w:val="00082D0E"/>
    <w:rsid w:val="000831F4"/>
    <w:rsid w:val="00085E4B"/>
    <w:rsid w:val="000862F8"/>
    <w:rsid w:val="00087487"/>
    <w:rsid w:val="00087B5C"/>
    <w:rsid w:val="0009016F"/>
    <w:rsid w:val="00091468"/>
    <w:rsid w:val="000919FE"/>
    <w:rsid w:val="00091C0C"/>
    <w:rsid w:val="000920B0"/>
    <w:rsid w:val="00092859"/>
    <w:rsid w:val="00092CE0"/>
    <w:rsid w:val="00092EE1"/>
    <w:rsid w:val="00092FC4"/>
    <w:rsid w:val="000958C7"/>
    <w:rsid w:val="00097CA7"/>
    <w:rsid w:val="000A0782"/>
    <w:rsid w:val="000A0F61"/>
    <w:rsid w:val="000A171A"/>
    <w:rsid w:val="000A1B99"/>
    <w:rsid w:val="000A24AB"/>
    <w:rsid w:val="000A2556"/>
    <w:rsid w:val="000A3807"/>
    <w:rsid w:val="000A45CD"/>
    <w:rsid w:val="000A59E1"/>
    <w:rsid w:val="000A64CB"/>
    <w:rsid w:val="000A7953"/>
    <w:rsid w:val="000B0191"/>
    <w:rsid w:val="000B03CF"/>
    <w:rsid w:val="000B1164"/>
    <w:rsid w:val="000B18D0"/>
    <w:rsid w:val="000B2885"/>
    <w:rsid w:val="000B29AB"/>
    <w:rsid w:val="000B42E1"/>
    <w:rsid w:val="000B4646"/>
    <w:rsid w:val="000B4E49"/>
    <w:rsid w:val="000B6093"/>
    <w:rsid w:val="000C0B2A"/>
    <w:rsid w:val="000C1210"/>
    <w:rsid w:val="000C2101"/>
    <w:rsid w:val="000C3E7A"/>
    <w:rsid w:val="000C5413"/>
    <w:rsid w:val="000C56AC"/>
    <w:rsid w:val="000C6163"/>
    <w:rsid w:val="000C6481"/>
    <w:rsid w:val="000C6C88"/>
    <w:rsid w:val="000D0362"/>
    <w:rsid w:val="000D0FC4"/>
    <w:rsid w:val="000D30C8"/>
    <w:rsid w:val="000D40EB"/>
    <w:rsid w:val="000D493A"/>
    <w:rsid w:val="000D65DC"/>
    <w:rsid w:val="000D6AAB"/>
    <w:rsid w:val="000D73E3"/>
    <w:rsid w:val="000E039F"/>
    <w:rsid w:val="000E0A32"/>
    <w:rsid w:val="000E11B4"/>
    <w:rsid w:val="000E1305"/>
    <w:rsid w:val="000E28F9"/>
    <w:rsid w:val="000E2AAA"/>
    <w:rsid w:val="000E33AB"/>
    <w:rsid w:val="000E3DA0"/>
    <w:rsid w:val="000E3FAA"/>
    <w:rsid w:val="000E5C94"/>
    <w:rsid w:val="000E6D0A"/>
    <w:rsid w:val="000E74EB"/>
    <w:rsid w:val="000F0422"/>
    <w:rsid w:val="000F437B"/>
    <w:rsid w:val="000F489B"/>
    <w:rsid w:val="000F493A"/>
    <w:rsid w:val="000F50BE"/>
    <w:rsid w:val="000F5342"/>
    <w:rsid w:val="000F6E28"/>
    <w:rsid w:val="000F7520"/>
    <w:rsid w:val="000F7D2D"/>
    <w:rsid w:val="0010021A"/>
    <w:rsid w:val="001005CD"/>
    <w:rsid w:val="00101FD3"/>
    <w:rsid w:val="00102775"/>
    <w:rsid w:val="00103EBA"/>
    <w:rsid w:val="00106D71"/>
    <w:rsid w:val="00107002"/>
    <w:rsid w:val="00107086"/>
    <w:rsid w:val="00110951"/>
    <w:rsid w:val="001115A4"/>
    <w:rsid w:val="0011303D"/>
    <w:rsid w:val="001138E0"/>
    <w:rsid w:val="00114B07"/>
    <w:rsid w:val="00115683"/>
    <w:rsid w:val="001175B6"/>
    <w:rsid w:val="00120E8B"/>
    <w:rsid w:val="001218DD"/>
    <w:rsid w:val="00122773"/>
    <w:rsid w:val="001240F4"/>
    <w:rsid w:val="00125498"/>
    <w:rsid w:val="00125631"/>
    <w:rsid w:val="0012630E"/>
    <w:rsid w:val="001272D9"/>
    <w:rsid w:val="0012776A"/>
    <w:rsid w:val="00130609"/>
    <w:rsid w:val="001309C3"/>
    <w:rsid w:val="00130F9E"/>
    <w:rsid w:val="00132522"/>
    <w:rsid w:val="00132806"/>
    <w:rsid w:val="00133C85"/>
    <w:rsid w:val="00135734"/>
    <w:rsid w:val="00136B3F"/>
    <w:rsid w:val="00136BF3"/>
    <w:rsid w:val="001372F6"/>
    <w:rsid w:val="00137FCD"/>
    <w:rsid w:val="00140E2C"/>
    <w:rsid w:val="001411A5"/>
    <w:rsid w:val="00141DC0"/>
    <w:rsid w:val="00142067"/>
    <w:rsid w:val="001420C5"/>
    <w:rsid w:val="001426EB"/>
    <w:rsid w:val="00144AC2"/>
    <w:rsid w:val="00145078"/>
    <w:rsid w:val="00146888"/>
    <w:rsid w:val="00147115"/>
    <w:rsid w:val="00147A44"/>
    <w:rsid w:val="001504E6"/>
    <w:rsid w:val="001513CF"/>
    <w:rsid w:val="0015236D"/>
    <w:rsid w:val="001555BB"/>
    <w:rsid w:val="00155C88"/>
    <w:rsid w:val="0015631F"/>
    <w:rsid w:val="00157776"/>
    <w:rsid w:val="0015796F"/>
    <w:rsid w:val="00157BC2"/>
    <w:rsid w:val="00157F76"/>
    <w:rsid w:val="001619D3"/>
    <w:rsid w:val="00161B5C"/>
    <w:rsid w:val="00163C8C"/>
    <w:rsid w:val="00164BE7"/>
    <w:rsid w:val="00165CF7"/>
    <w:rsid w:val="00165D25"/>
    <w:rsid w:val="0016609E"/>
    <w:rsid w:val="00166AD1"/>
    <w:rsid w:val="00166AD6"/>
    <w:rsid w:val="00167CF5"/>
    <w:rsid w:val="00167FB2"/>
    <w:rsid w:val="001708AA"/>
    <w:rsid w:val="00172495"/>
    <w:rsid w:val="0017397F"/>
    <w:rsid w:val="00173D46"/>
    <w:rsid w:val="0017422E"/>
    <w:rsid w:val="001769EC"/>
    <w:rsid w:val="001811F8"/>
    <w:rsid w:val="00181A61"/>
    <w:rsid w:val="00182017"/>
    <w:rsid w:val="00183196"/>
    <w:rsid w:val="001833B5"/>
    <w:rsid w:val="00183625"/>
    <w:rsid w:val="00184FF4"/>
    <w:rsid w:val="00185043"/>
    <w:rsid w:val="00185B4C"/>
    <w:rsid w:val="001860D3"/>
    <w:rsid w:val="001869D2"/>
    <w:rsid w:val="00190308"/>
    <w:rsid w:val="001907EF"/>
    <w:rsid w:val="0019154E"/>
    <w:rsid w:val="001916B2"/>
    <w:rsid w:val="00191829"/>
    <w:rsid w:val="00191C15"/>
    <w:rsid w:val="0019211C"/>
    <w:rsid w:val="00192861"/>
    <w:rsid w:val="00193BA5"/>
    <w:rsid w:val="00195F98"/>
    <w:rsid w:val="00196796"/>
    <w:rsid w:val="0019688C"/>
    <w:rsid w:val="001976AA"/>
    <w:rsid w:val="001A0F70"/>
    <w:rsid w:val="001A1571"/>
    <w:rsid w:val="001A1F3E"/>
    <w:rsid w:val="001A3A9D"/>
    <w:rsid w:val="001A3F15"/>
    <w:rsid w:val="001A5BA0"/>
    <w:rsid w:val="001A76C8"/>
    <w:rsid w:val="001B062D"/>
    <w:rsid w:val="001B0849"/>
    <w:rsid w:val="001B2559"/>
    <w:rsid w:val="001B2C8F"/>
    <w:rsid w:val="001B2FF2"/>
    <w:rsid w:val="001B3062"/>
    <w:rsid w:val="001B3931"/>
    <w:rsid w:val="001B3A82"/>
    <w:rsid w:val="001B4514"/>
    <w:rsid w:val="001B46C4"/>
    <w:rsid w:val="001B50EA"/>
    <w:rsid w:val="001B63FB"/>
    <w:rsid w:val="001B70A4"/>
    <w:rsid w:val="001B7261"/>
    <w:rsid w:val="001B796F"/>
    <w:rsid w:val="001B7A32"/>
    <w:rsid w:val="001C16DE"/>
    <w:rsid w:val="001C1A2C"/>
    <w:rsid w:val="001C40F2"/>
    <w:rsid w:val="001C469C"/>
    <w:rsid w:val="001C4A48"/>
    <w:rsid w:val="001C502A"/>
    <w:rsid w:val="001C6CBE"/>
    <w:rsid w:val="001C6D1B"/>
    <w:rsid w:val="001D131A"/>
    <w:rsid w:val="001D2220"/>
    <w:rsid w:val="001D2602"/>
    <w:rsid w:val="001D26F3"/>
    <w:rsid w:val="001D2E50"/>
    <w:rsid w:val="001D2FC2"/>
    <w:rsid w:val="001D32A5"/>
    <w:rsid w:val="001D364C"/>
    <w:rsid w:val="001D3C08"/>
    <w:rsid w:val="001D416E"/>
    <w:rsid w:val="001D5232"/>
    <w:rsid w:val="001D5878"/>
    <w:rsid w:val="001D59A6"/>
    <w:rsid w:val="001D65F8"/>
    <w:rsid w:val="001D672D"/>
    <w:rsid w:val="001D6D3F"/>
    <w:rsid w:val="001D6E6C"/>
    <w:rsid w:val="001D7F66"/>
    <w:rsid w:val="001E0CBE"/>
    <w:rsid w:val="001E1EE0"/>
    <w:rsid w:val="001E1F01"/>
    <w:rsid w:val="001E2520"/>
    <w:rsid w:val="001E3271"/>
    <w:rsid w:val="001E3F9A"/>
    <w:rsid w:val="001E45ED"/>
    <w:rsid w:val="001E4F23"/>
    <w:rsid w:val="001E6DD6"/>
    <w:rsid w:val="001E7F8A"/>
    <w:rsid w:val="001F2A35"/>
    <w:rsid w:val="001F2E3F"/>
    <w:rsid w:val="001F3EE1"/>
    <w:rsid w:val="001F401D"/>
    <w:rsid w:val="001F409C"/>
    <w:rsid w:val="001F6D17"/>
    <w:rsid w:val="001F7641"/>
    <w:rsid w:val="00205C3D"/>
    <w:rsid w:val="002069AB"/>
    <w:rsid w:val="00207802"/>
    <w:rsid w:val="00207D83"/>
    <w:rsid w:val="002100C7"/>
    <w:rsid w:val="00210346"/>
    <w:rsid w:val="00210484"/>
    <w:rsid w:val="00210C3C"/>
    <w:rsid w:val="00212340"/>
    <w:rsid w:val="002125B7"/>
    <w:rsid w:val="002136CF"/>
    <w:rsid w:val="00214DB5"/>
    <w:rsid w:val="002153E4"/>
    <w:rsid w:val="002153FF"/>
    <w:rsid w:val="002154A1"/>
    <w:rsid w:val="00215F05"/>
    <w:rsid w:val="00220B3B"/>
    <w:rsid w:val="00220EC6"/>
    <w:rsid w:val="00221FDC"/>
    <w:rsid w:val="00222A8F"/>
    <w:rsid w:val="00223FA2"/>
    <w:rsid w:val="00224B24"/>
    <w:rsid w:val="00225CD8"/>
    <w:rsid w:val="00226A45"/>
    <w:rsid w:val="00226B6E"/>
    <w:rsid w:val="00230AD0"/>
    <w:rsid w:val="0023206B"/>
    <w:rsid w:val="002322DA"/>
    <w:rsid w:val="002324E4"/>
    <w:rsid w:val="00233A7E"/>
    <w:rsid w:val="00235D4E"/>
    <w:rsid w:val="00240043"/>
    <w:rsid w:val="00243F32"/>
    <w:rsid w:val="00244C95"/>
    <w:rsid w:val="002458E8"/>
    <w:rsid w:val="00245EEE"/>
    <w:rsid w:val="00246714"/>
    <w:rsid w:val="00247385"/>
    <w:rsid w:val="002518F7"/>
    <w:rsid w:val="00251AE5"/>
    <w:rsid w:val="002547E4"/>
    <w:rsid w:val="00254D5D"/>
    <w:rsid w:val="002552CC"/>
    <w:rsid w:val="00255A90"/>
    <w:rsid w:val="0025712A"/>
    <w:rsid w:val="00257DDB"/>
    <w:rsid w:val="0026025C"/>
    <w:rsid w:val="00261E3B"/>
    <w:rsid w:val="0026224A"/>
    <w:rsid w:val="002624BB"/>
    <w:rsid w:val="00263B5A"/>
    <w:rsid w:val="0026512E"/>
    <w:rsid w:val="002666C1"/>
    <w:rsid w:val="002668BE"/>
    <w:rsid w:val="002677D5"/>
    <w:rsid w:val="00274B98"/>
    <w:rsid w:val="002757E4"/>
    <w:rsid w:val="002769D5"/>
    <w:rsid w:val="00277BF9"/>
    <w:rsid w:val="002812FB"/>
    <w:rsid w:val="0028146E"/>
    <w:rsid w:val="002815B6"/>
    <w:rsid w:val="002815D9"/>
    <w:rsid w:val="00281F07"/>
    <w:rsid w:val="00282DD0"/>
    <w:rsid w:val="00283311"/>
    <w:rsid w:val="00283F87"/>
    <w:rsid w:val="00283FFE"/>
    <w:rsid w:val="0028466C"/>
    <w:rsid w:val="0028491C"/>
    <w:rsid w:val="002852FC"/>
    <w:rsid w:val="002859F7"/>
    <w:rsid w:val="00285B3C"/>
    <w:rsid w:val="00285BED"/>
    <w:rsid w:val="002866AE"/>
    <w:rsid w:val="00286B40"/>
    <w:rsid w:val="00286DE7"/>
    <w:rsid w:val="0028740B"/>
    <w:rsid w:val="00287786"/>
    <w:rsid w:val="00287D1F"/>
    <w:rsid w:val="00287D7D"/>
    <w:rsid w:val="00287DDF"/>
    <w:rsid w:val="0029283E"/>
    <w:rsid w:val="002935F6"/>
    <w:rsid w:val="00294D3A"/>
    <w:rsid w:val="002953AC"/>
    <w:rsid w:val="00295690"/>
    <w:rsid w:val="00295922"/>
    <w:rsid w:val="00296DF8"/>
    <w:rsid w:val="0029742B"/>
    <w:rsid w:val="002A3003"/>
    <w:rsid w:val="002A59AF"/>
    <w:rsid w:val="002A744F"/>
    <w:rsid w:val="002A7E11"/>
    <w:rsid w:val="002A7EFE"/>
    <w:rsid w:val="002A7F33"/>
    <w:rsid w:val="002B0824"/>
    <w:rsid w:val="002B19DC"/>
    <w:rsid w:val="002B2903"/>
    <w:rsid w:val="002B2D56"/>
    <w:rsid w:val="002B443D"/>
    <w:rsid w:val="002B52FF"/>
    <w:rsid w:val="002B5CBC"/>
    <w:rsid w:val="002C0CD9"/>
    <w:rsid w:val="002C1C1D"/>
    <w:rsid w:val="002C1F35"/>
    <w:rsid w:val="002C2180"/>
    <w:rsid w:val="002C237F"/>
    <w:rsid w:val="002C5E1C"/>
    <w:rsid w:val="002C6AB2"/>
    <w:rsid w:val="002D3242"/>
    <w:rsid w:val="002D4347"/>
    <w:rsid w:val="002D45E2"/>
    <w:rsid w:val="002D49FE"/>
    <w:rsid w:val="002D4B90"/>
    <w:rsid w:val="002D5C06"/>
    <w:rsid w:val="002D617B"/>
    <w:rsid w:val="002E08D6"/>
    <w:rsid w:val="002E099D"/>
    <w:rsid w:val="002E12F7"/>
    <w:rsid w:val="002E50B7"/>
    <w:rsid w:val="002E54A9"/>
    <w:rsid w:val="002E54BE"/>
    <w:rsid w:val="002E643E"/>
    <w:rsid w:val="002E6CA0"/>
    <w:rsid w:val="002E7E5F"/>
    <w:rsid w:val="002F0A71"/>
    <w:rsid w:val="002F246B"/>
    <w:rsid w:val="002F2A17"/>
    <w:rsid w:val="002F35A0"/>
    <w:rsid w:val="002F3C37"/>
    <w:rsid w:val="002F6277"/>
    <w:rsid w:val="00302D8C"/>
    <w:rsid w:val="00303612"/>
    <w:rsid w:val="00303956"/>
    <w:rsid w:val="00304BAA"/>
    <w:rsid w:val="00304FFF"/>
    <w:rsid w:val="003066EC"/>
    <w:rsid w:val="0031055B"/>
    <w:rsid w:val="0031070D"/>
    <w:rsid w:val="003157BE"/>
    <w:rsid w:val="00315B47"/>
    <w:rsid w:val="00320BF3"/>
    <w:rsid w:val="00320C97"/>
    <w:rsid w:val="00320E68"/>
    <w:rsid w:val="00321241"/>
    <w:rsid w:val="00321BC2"/>
    <w:rsid w:val="003224B2"/>
    <w:rsid w:val="0032314A"/>
    <w:rsid w:val="003270AE"/>
    <w:rsid w:val="00327EAF"/>
    <w:rsid w:val="00331223"/>
    <w:rsid w:val="00332D34"/>
    <w:rsid w:val="00332EA7"/>
    <w:rsid w:val="00334637"/>
    <w:rsid w:val="003346A4"/>
    <w:rsid w:val="00335433"/>
    <w:rsid w:val="0033722D"/>
    <w:rsid w:val="00341591"/>
    <w:rsid w:val="003415F8"/>
    <w:rsid w:val="00344807"/>
    <w:rsid w:val="003451C3"/>
    <w:rsid w:val="00345B50"/>
    <w:rsid w:val="003462DA"/>
    <w:rsid w:val="00347DE3"/>
    <w:rsid w:val="00350240"/>
    <w:rsid w:val="0035066F"/>
    <w:rsid w:val="00351116"/>
    <w:rsid w:val="003522C7"/>
    <w:rsid w:val="003533C2"/>
    <w:rsid w:val="00353AF3"/>
    <w:rsid w:val="00354340"/>
    <w:rsid w:val="0035514E"/>
    <w:rsid w:val="0035582B"/>
    <w:rsid w:val="00355A49"/>
    <w:rsid w:val="00355B36"/>
    <w:rsid w:val="00356F33"/>
    <w:rsid w:val="00360029"/>
    <w:rsid w:val="00360A76"/>
    <w:rsid w:val="00362831"/>
    <w:rsid w:val="00362AD1"/>
    <w:rsid w:val="00362BD5"/>
    <w:rsid w:val="0036439B"/>
    <w:rsid w:val="003645AD"/>
    <w:rsid w:val="0036551E"/>
    <w:rsid w:val="0036662B"/>
    <w:rsid w:val="003703A0"/>
    <w:rsid w:val="0037073C"/>
    <w:rsid w:val="00371291"/>
    <w:rsid w:val="0037190F"/>
    <w:rsid w:val="0037228D"/>
    <w:rsid w:val="003729A6"/>
    <w:rsid w:val="0037488B"/>
    <w:rsid w:val="003765EC"/>
    <w:rsid w:val="003812F8"/>
    <w:rsid w:val="00381BC6"/>
    <w:rsid w:val="003827BB"/>
    <w:rsid w:val="00382F9E"/>
    <w:rsid w:val="003837E5"/>
    <w:rsid w:val="00384A95"/>
    <w:rsid w:val="00385E1B"/>
    <w:rsid w:val="00386799"/>
    <w:rsid w:val="0038759E"/>
    <w:rsid w:val="003904DB"/>
    <w:rsid w:val="00394EB3"/>
    <w:rsid w:val="003954F0"/>
    <w:rsid w:val="003979A0"/>
    <w:rsid w:val="00397C86"/>
    <w:rsid w:val="003A037D"/>
    <w:rsid w:val="003A0CA0"/>
    <w:rsid w:val="003A0DAB"/>
    <w:rsid w:val="003A1105"/>
    <w:rsid w:val="003A24AD"/>
    <w:rsid w:val="003A282B"/>
    <w:rsid w:val="003A400F"/>
    <w:rsid w:val="003A41F2"/>
    <w:rsid w:val="003A52F5"/>
    <w:rsid w:val="003A5A52"/>
    <w:rsid w:val="003A5EF3"/>
    <w:rsid w:val="003B44A9"/>
    <w:rsid w:val="003B45D3"/>
    <w:rsid w:val="003B7405"/>
    <w:rsid w:val="003B7797"/>
    <w:rsid w:val="003B7B1B"/>
    <w:rsid w:val="003B7CBE"/>
    <w:rsid w:val="003C04EC"/>
    <w:rsid w:val="003C37D7"/>
    <w:rsid w:val="003C3B5F"/>
    <w:rsid w:val="003C6A42"/>
    <w:rsid w:val="003C7BA5"/>
    <w:rsid w:val="003D00AA"/>
    <w:rsid w:val="003D035C"/>
    <w:rsid w:val="003D1158"/>
    <w:rsid w:val="003D160F"/>
    <w:rsid w:val="003D4319"/>
    <w:rsid w:val="003D4F91"/>
    <w:rsid w:val="003D563C"/>
    <w:rsid w:val="003D5807"/>
    <w:rsid w:val="003D6847"/>
    <w:rsid w:val="003D69BD"/>
    <w:rsid w:val="003D72F8"/>
    <w:rsid w:val="003D7A28"/>
    <w:rsid w:val="003E15F6"/>
    <w:rsid w:val="003E1A0F"/>
    <w:rsid w:val="003E3B1D"/>
    <w:rsid w:val="003E5710"/>
    <w:rsid w:val="003E6721"/>
    <w:rsid w:val="003E6D65"/>
    <w:rsid w:val="003F0587"/>
    <w:rsid w:val="003F104E"/>
    <w:rsid w:val="003F3AB9"/>
    <w:rsid w:val="003F3E15"/>
    <w:rsid w:val="003F5C75"/>
    <w:rsid w:val="003F66F5"/>
    <w:rsid w:val="003F6764"/>
    <w:rsid w:val="003F77EC"/>
    <w:rsid w:val="00400EC9"/>
    <w:rsid w:val="004019EC"/>
    <w:rsid w:val="004028FE"/>
    <w:rsid w:val="004046FE"/>
    <w:rsid w:val="0040674B"/>
    <w:rsid w:val="004067C8"/>
    <w:rsid w:val="0040795C"/>
    <w:rsid w:val="004119D2"/>
    <w:rsid w:val="00411B82"/>
    <w:rsid w:val="00413F36"/>
    <w:rsid w:val="004146F7"/>
    <w:rsid w:val="00415128"/>
    <w:rsid w:val="004155E2"/>
    <w:rsid w:val="00415BD1"/>
    <w:rsid w:val="00415CE4"/>
    <w:rsid w:val="0041687A"/>
    <w:rsid w:val="00420195"/>
    <w:rsid w:val="004206E5"/>
    <w:rsid w:val="00421D69"/>
    <w:rsid w:val="00421F8B"/>
    <w:rsid w:val="00422D13"/>
    <w:rsid w:val="00422EE7"/>
    <w:rsid w:val="00424D56"/>
    <w:rsid w:val="00427865"/>
    <w:rsid w:val="004278BD"/>
    <w:rsid w:val="00427F8A"/>
    <w:rsid w:val="004309E4"/>
    <w:rsid w:val="00432428"/>
    <w:rsid w:val="004332FF"/>
    <w:rsid w:val="004339C3"/>
    <w:rsid w:val="00433D9F"/>
    <w:rsid w:val="00435430"/>
    <w:rsid w:val="0043624D"/>
    <w:rsid w:val="00441226"/>
    <w:rsid w:val="00443602"/>
    <w:rsid w:val="0044405A"/>
    <w:rsid w:val="00445A0A"/>
    <w:rsid w:val="00446535"/>
    <w:rsid w:val="00446801"/>
    <w:rsid w:val="004479E3"/>
    <w:rsid w:val="00447D0D"/>
    <w:rsid w:val="00452736"/>
    <w:rsid w:val="00456AA3"/>
    <w:rsid w:val="004622AF"/>
    <w:rsid w:val="0046231E"/>
    <w:rsid w:val="004624AB"/>
    <w:rsid w:val="00463E41"/>
    <w:rsid w:val="00464536"/>
    <w:rsid w:val="0046518A"/>
    <w:rsid w:val="00465327"/>
    <w:rsid w:val="004657B5"/>
    <w:rsid w:val="00465DDC"/>
    <w:rsid w:val="004677AE"/>
    <w:rsid w:val="00471CF4"/>
    <w:rsid w:val="00472EB3"/>
    <w:rsid w:val="004734B1"/>
    <w:rsid w:val="004737DB"/>
    <w:rsid w:val="004760ED"/>
    <w:rsid w:val="00477190"/>
    <w:rsid w:val="00480388"/>
    <w:rsid w:val="00480D2E"/>
    <w:rsid w:val="00481E6F"/>
    <w:rsid w:val="0048271A"/>
    <w:rsid w:val="00482872"/>
    <w:rsid w:val="00483250"/>
    <w:rsid w:val="0048440F"/>
    <w:rsid w:val="00484686"/>
    <w:rsid w:val="0048486E"/>
    <w:rsid w:val="00487A9E"/>
    <w:rsid w:val="0049018E"/>
    <w:rsid w:val="004904EA"/>
    <w:rsid w:val="00491169"/>
    <w:rsid w:val="0049146A"/>
    <w:rsid w:val="004919B5"/>
    <w:rsid w:val="00491BEC"/>
    <w:rsid w:val="00492463"/>
    <w:rsid w:val="00492FD3"/>
    <w:rsid w:val="00494729"/>
    <w:rsid w:val="004948BC"/>
    <w:rsid w:val="004948DF"/>
    <w:rsid w:val="00495D9B"/>
    <w:rsid w:val="00496CB0"/>
    <w:rsid w:val="004977B7"/>
    <w:rsid w:val="00497994"/>
    <w:rsid w:val="004A14AF"/>
    <w:rsid w:val="004A220E"/>
    <w:rsid w:val="004A4D52"/>
    <w:rsid w:val="004A52D3"/>
    <w:rsid w:val="004A6253"/>
    <w:rsid w:val="004A692C"/>
    <w:rsid w:val="004A789F"/>
    <w:rsid w:val="004B1242"/>
    <w:rsid w:val="004B13BD"/>
    <w:rsid w:val="004B17BD"/>
    <w:rsid w:val="004B185C"/>
    <w:rsid w:val="004B3361"/>
    <w:rsid w:val="004B35A0"/>
    <w:rsid w:val="004B3C59"/>
    <w:rsid w:val="004B3E84"/>
    <w:rsid w:val="004C312D"/>
    <w:rsid w:val="004C4023"/>
    <w:rsid w:val="004C58AE"/>
    <w:rsid w:val="004C6540"/>
    <w:rsid w:val="004D0907"/>
    <w:rsid w:val="004D12A2"/>
    <w:rsid w:val="004D3101"/>
    <w:rsid w:val="004D3241"/>
    <w:rsid w:val="004D5B70"/>
    <w:rsid w:val="004D6DAD"/>
    <w:rsid w:val="004D749D"/>
    <w:rsid w:val="004E2177"/>
    <w:rsid w:val="004E58C9"/>
    <w:rsid w:val="004E5B3F"/>
    <w:rsid w:val="004E6487"/>
    <w:rsid w:val="004E6F2A"/>
    <w:rsid w:val="004E7E62"/>
    <w:rsid w:val="004F0A56"/>
    <w:rsid w:val="004F2588"/>
    <w:rsid w:val="004F2699"/>
    <w:rsid w:val="004F3D64"/>
    <w:rsid w:val="004F43D3"/>
    <w:rsid w:val="004F4C3A"/>
    <w:rsid w:val="004F523B"/>
    <w:rsid w:val="004F570C"/>
    <w:rsid w:val="004F5DCE"/>
    <w:rsid w:val="004F63E4"/>
    <w:rsid w:val="004F661A"/>
    <w:rsid w:val="004F71FA"/>
    <w:rsid w:val="0050085B"/>
    <w:rsid w:val="005014E6"/>
    <w:rsid w:val="00503DEE"/>
    <w:rsid w:val="00504882"/>
    <w:rsid w:val="00504A17"/>
    <w:rsid w:val="00506610"/>
    <w:rsid w:val="00507B2C"/>
    <w:rsid w:val="0051255F"/>
    <w:rsid w:val="00513FD9"/>
    <w:rsid w:val="00514526"/>
    <w:rsid w:val="00516FCA"/>
    <w:rsid w:val="0051763F"/>
    <w:rsid w:val="00517DB7"/>
    <w:rsid w:val="00520834"/>
    <w:rsid w:val="005235C0"/>
    <w:rsid w:val="00523693"/>
    <w:rsid w:val="005308FB"/>
    <w:rsid w:val="00530993"/>
    <w:rsid w:val="005313DC"/>
    <w:rsid w:val="00531D12"/>
    <w:rsid w:val="00533275"/>
    <w:rsid w:val="005338AE"/>
    <w:rsid w:val="00533C5F"/>
    <w:rsid w:val="00533CD6"/>
    <w:rsid w:val="00535C9A"/>
    <w:rsid w:val="00537F50"/>
    <w:rsid w:val="0054136D"/>
    <w:rsid w:val="00541D90"/>
    <w:rsid w:val="00541EC5"/>
    <w:rsid w:val="00541F19"/>
    <w:rsid w:val="0054351A"/>
    <w:rsid w:val="00544904"/>
    <w:rsid w:val="00545038"/>
    <w:rsid w:val="00545E0E"/>
    <w:rsid w:val="005460D4"/>
    <w:rsid w:val="005463F8"/>
    <w:rsid w:val="00546FDD"/>
    <w:rsid w:val="00547AC1"/>
    <w:rsid w:val="00550C23"/>
    <w:rsid w:val="005512A6"/>
    <w:rsid w:val="005525FE"/>
    <w:rsid w:val="00557C5D"/>
    <w:rsid w:val="00560857"/>
    <w:rsid w:val="00560B70"/>
    <w:rsid w:val="005634BB"/>
    <w:rsid w:val="00563FB1"/>
    <w:rsid w:val="00564988"/>
    <w:rsid w:val="00564B61"/>
    <w:rsid w:val="0056566D"/>
    <w:rsid w:val="00565B06"/>
    <w:rsid w:val="005675B0"/>
    <w:rsid w:val="00570A5B"/>
    <w:rsid w:val="00570DC7"/>
    <w:rsid w:val="0057314A"/>
    <w:rsid w:val="00575747"/>
    <w:rsid w:val="005759B3"/>
    <w:rsid w:val="00575AA3"/>
    <w:rsid w:val="0057612D"/>
    <w:rsid w:val="005768FB"/>
    <w:rsid w:val="005803C2"/>
    <w:rsid w:val="00581874"/>
    <w:rsid w:val="005818DF"/>
    <w:rsid w:val="00581AAD"/>
    <w:rsid w:val="00581FCB"/>
    <w:rsid w:val="0058327D"/>
    <w:rsid w:val="00583795"/>
    <w:rsid w:val="005857D1"/>
    <w:rsid w:val="0058699E"/>
    <w:rsid w:val="00587BDE"/>
    <w:rsid w:val="00590A01"/>
    <w:rsid w:val="005914B4"/>
    <w:rsid w:val="00591CC6"/>
    <w:rsid w:val="005933B9"/>
    <w:rsid w:val="00593C26"/>
    <w:rsid w:val="00594054"/>
    <w:rsid w:val="005957AE"/>
    <w:rsid w:val="00595DF5"/>
    <w:rsid w:val="00596657"/>
    <w:rsid w:val="005969EB"/>
    <w:rsid w:val="00596B72"/>
    <w:rsid w:val="00596E5C"/>
    <w:rsid w:val="00597B36"/>
    <w:rsid w:val="00597B67"/>
    <w:rsid w:val="005A0A39"/>
    <w:rsid w:val="005A2EFE"/>
    <w:rsid w:val="005A416E"/>
    <w:rsid w:val="005A5078"/>
    <w:rsid w:val="005A642A"/>
    <w:rsid w:val="005A66F2"/>
    <w:rsid w:val="005A6ECA"/>
    <w:rsid w:val="005A76BA"/>
    <w:rsid w:val="005B0242"/>
    <w:rsid w:val="005B0C7E"/>
    <w:rsid w:val="005B38E9"/>
    <w:rsid w:val="005B4143"/>
    <w:rsid w:val="005B45D9"/>
    <w:rsid w:val="005B618D"/>
    <w:rsid w:val="005B6C1B"/>
    <w:rsid w:val="005B78B8"/>
    <w:rsid w:val="005C2F8B"/>
    <w:rsid w:val="005C3B0F"/>
    <w:rsid w:val="005C629F"/>
    <w:rsid w:val="005C7C22"/>
    <w:rsid w:val="005C7E76"/>
    <w:rsid w:val="005C7EF7"/>
    <w:rsid w:val="005D03A6"/>
    <w:rsid w:val="005D258C"/>
    <w:rsid w:val="005D3821"/>
    <w:rsid w:val="005D3AAD"/>
    <w:rsid w:val="005D454C"/>
    <w:rsid w:val="005D4F26"/>
    <w:rsid w:val="005D5846"/>
    <w:rsid w:val="005D592D"/>
    <w:rsid w:val="005D6493"/>
    <w:rsid w:val="005D73BD"/>
    <w:rsid w:val="005D7E21"/>
    <w:rsid w:val="005D7F68"/>
    <w:rsid w:val="005E0744"/>
    <w:rsid w:val="005E0B18"/>
    <w:rsid w:val="005E2B1E"/>
    <w:rsid w:val="005E365D"/>
    <w:rsid w:val="005E375E"/>
    <w:rsid w:val="005E4193"/>
    <w:rsid w:val="005E47A9"/>
    <w:rsid w:val="005E4FEE"/>
    <w:rsid w:val="005E52BF"/>
    <w:rsid w:val="005E5F02"/>
    <w:rsid w:val="005E799E"/>
    <w:rsid w:val="005F0CF5"/>
    <w:rsid w:val="005F0E00"/>
    <w:rsid w:val="005F21B8"/>
    <w:rsid w:val="005F6790"/>
    <w:rsid w:val="005F70ED"/>
    <w:rsid w:val="005F745B"/>
    <w:rsid w:val="00600F67"/>
    <w:rsid w:val="006079F4"/>
    <w:rsid w:val="00607BDD"/>
    <w:rsid w:val="00610119"/>
    <w:rsid w:val="00610345"/>
    <w:rsid w:val="0061037A"/>
    <w:rsid w:val="00610B4D"/>
    <w:rsid w:val="0061183C"/>
    <w:rsid w:val="00611D1C"/>
    <w:rsid w:val="00612695"/>
    <w:rsid w:val="00612B06"/>
    <w:rsid w:val="00614018"/>
    <w:rsid w:val="006173D4"/>
    <w:rsid w:val="0061746E"/>
    <w:rsid w:val="00621159"/>
    <w:rsid w:val="006242C1"/>
    <w:rsid w:val="00624438"/>
    <w:rsid w:val="00624E5B"/>
    <w:rsid w:val="00625DCB"/>
    <w:rsid w:val="006265B9"/>
    <w:rsid w:val="00626D89"/>
    <w:rsid w:val="00631798"/>
    <w:rsid w:val="006318AE"/>
    <w:rsid w:val="006328D6"/>
    <w:rsid w:val="0063344B"/>
    <w:rsid w:val="00634367"/>
    <w:rsid w:val="00635035"/>
    <w:rsid w:val="006355D4"/>
    <w:rsid w:val="00635AC6"/>
    <w:rsid w:val="00636B8C"/>
    <w:rsid w:val="00636FA5"/>
    <w:rsid w:val="00637833"/>
    <w:rsid w:val="00637CC2"/>
    <w:rsid w:val="00637E37"/>
    <w:rsid w:val="006407F4"/>
    <w:rsid w:val="00641670"/>
    <w:rsid w:val="006419DD"/>
    <w:rsid w:val="00641A76"/>
    <w:rsid w:val="00641F98"/>
    <w:rsid w:val="00642EE6"/>
    <w:rsid w:val="00643864"/>
    <w:rsid w:val="0064424F"/>
    <w:rsid w:val="00644336"/>
    <w:rsid w:val="0064617B"/>
    <w:rsid w:val="00646528"/>
    <w:rsid w:val="00646C8E"/>
    <w:rsid w:val="00647375"/>
    <w:rsid w:val="006474CF"/>
    <w:rsid w:val="00650E32"/>
    <w:rsid w:val="00651DAB"/>
    <w:rsid w:val="00652147"/>
    <w:rsid w:val="006525BE"/>
    <w:rsid w:val="00652BC5"/>
    <w:rsid w:val="006555B3"/>
    <w:rsid w:val="00656191"/>
    <w:rsid w:val="00656557"/>
    <w:rsid w:val="0065798A"/>
    <w:rsid w:val="00660154"/>
    <w:rsid w:val="00660BC0"/>
    <w:rsid w:val="00662543"/>
    <w:rsid w:val="00662546"/>
    <w:rsid w:val="006633F1"/>
    <w:rsid w:val="00667C43"/>
    <w:rsid w:val="00667FA1"/>
    <w:rsid w:val="006702E8"/>
    <w:rsid w:val="0067030A"/>
    <w:rsid w:val="006705A3"/>
    <w:rsid w:val="00671AB2"/>
    <w:rsid w:val="00672905"/>
    <w:rsid w:val="00675E5C"/>
    <w:rsid w:val="006760F9"/>
    <w:rsid w:val="006773E9"/>
    <w:rsid w:val="0068045C"/>
    <w:rsid w:val="0068086A"/>
    <w:rsid w:val="00681F32"/>
    <w:rsid w:val="00682425"/>
    <w:rsid w:val="006829D9"/>
    <w:rsid w:val="00685890"/>
    <w:rsid w:val="00691043"/>
    <w:rsid w:val="00691886"/>
    <w:rsid w:val="00691F09"/>
    <w:rsid w:val="00692486"/>
    <w:rsid w:val="00692550"/>
    <w:rsid w:val="00693BDA"/>
    <w:rsid w:val="00693FAE"/>
    <w:rsid w:val="006963C8"/>
    <w:rsid w:val="00696F73"/>
    <w:rsid w:val="006A046C"/>
    <w:rsid w:val="006A1CE4"/>
    <w:rsid w:val="006A22C7"/>
    <w:rsid w:val="006A3193"/>
    <w:rsid w:val="006A4E3E"/>
    <w:rsid w:val="006A5EDD"/>
    <w:rsid w:val="006A7137"/>
    <w:rsid w:val="006A7474"/>
    <w:rsid w:val="006B1D61"/>
    <w:rsid w:val="006B3BF7"/>
    <w:rsid w:val="006B42D7"/>
    <w:rsid w:val="006B4C57"/>
    <w:rsid w:val="006B53A7"/>
    <w:rsid w:val="006B661B"/>
    <w:rsid w:val="006B6737"/>
    <w:rsid w:val="006B6FA6"/>
    <w:rsid w:val="006C0089"/>
    <w:rsid w:val="006C071F"/>
    <w:rsid w:val="006C2BCB"/>
    <w:rsid w:val="006C3B27"/>
    <w:rsid w:val="006C448A"/>
    <w:rsid w:val="006C49E3"/>
    <w:rsid w:val="006C6883"/>
    <w:rsid w:val="006C6AED"/>
    <w:rsid w:val="006C6FCE"/>
    <w:rsid w:val="006C7483"/>
    <w:rsid w:val="006D11A4"/>
    <w:rsid w:val="006D3A36"/>
    <w:rsid w:val="006D5999"/>
    <w:rsid w:val="006D6F5D"/>
    <w:rsid w:val="006D79E7"/>
    <w:rsid w:val="006E05F1"/>
    <w:rsid w:val="006E0D03"/>
    <w:rsid w:val="006E0EEE"/>
    <w:rsid w:val="006E1FF0"/>
    <w:rsid w:val="006E22B2"/>
    <w:rsid w:val="006E2B01"/>
    <w:rsid w:val="006E304B"/>
    <w:rsid w:val="006E4268"/>
    <w:rsid w:val="006E517B"/>
    <w:rsid w:val="006E51D4"/>
    <w:rsid w:val="006E5332"/>
    <w:rsid w:val="006E7D91"/>
    <w:rsid w:val="006F03F9"/>
    <w:rsid w:val="006F0A78"/>
    <w:rsid w:val="006F0C1A"/>
    <w:rsid w:val="006F0C91"/>
    <w:rsid w:val="006F1CC5"/>
    <w:rsid w:val="006F2761"/>
    <w:rsid w:val="006F40AB"/>
    <w:rsid w:val="006F4DDB"/>
    <w:rsid w:val="006F5CA0"/>
    <w:rsid w:val="006F64D9"/>
    <w:rsid w:val="006F7567"/>
    <w:rsid w:val="006F7DF5"/>
    <w:rsid w:val="007025B5"/>
    <w:rsid w:val="007025E4"/>
    <w:rsid w:val="00704669"/>
    <w:rsid w:val="0070610B"/>
    <w:rsid w:val="00706245"/>
    <w:rsid w:val="00707AE3"/>
    <w:rsid w:val="00707C94"/>
    <w:rsid w:val="00711369"/>
    <w:rsid w:val="007119FC"/>
    <w:rsid w:val="00711CD5"/>
    <w:rsid w:val="007140D2"/>
    <w:rsid w:val="00715086"/>
    <w:rsid w:val="00716210"/>
    <w:rsid w:val="00716BA5"/>
    <w:rsid w:val="00716ED0"/>
    <w:rsid w:val="007204C1"/>
    <w:rsid w:val="00721839"/>
    <w:rsid w:val="0072393A"/>
    <w:rsid w:val="00724B40"/>
    <w:rsid w:val="007261C9"/>
    <w:rsid w:val="00727D92"/>
    <w:rsid w:val="00730B53"/>
    <w:rsid w:val="00730EC0"/>
    <w:rsid w:val="007317D1"/>
    <w:rsid w:val="00731C93"/>
    <w:rsid w:val="00731EC7"/>
    <w:rsid w:val="00732A50"/>
    <w:rsid w:val="007330DE"/>
    <w:rsid w:val="00733158"/>
    <w:rsid w:val="0073476E"/>
    <w:rsid w:val="0073481E"/>
    <w:rsid w:val="0073519D"/>
    <w:rsid w:val="00735718"/>
    <w:rsid w:val="007362F9"/>
    <w:rsid w:val="00737ACF"/>
    <w:rsid w:val="00737B64"/>
    <w:rsid w:val="007402D8"/>
    <w:rsid w:val="00740C52"/>
    <w:rsid w:val="007410A9"/>
    <w:rsid w:val="00742657"/>
    <w:rsid w:val="00742B24"/>
    <w:rsid w:val="00742D58"/>
    <w:rsid w:val="0074347E"/>
    <w:rsid w:val="00743584"/>
    <w:rsid w:val="00743D78"/>
    <w:rsid w:val="00744EC0"/>
    <w:rsid w:val="00744EC4"/>
    <w:rsid w:val="00745EA7"/>
    <w:rsid w:val="007460F5"/>
    <w:rsid w:val="00746925"/>
    <w:rsid w:val="00750716"/>
    <w:rsid w:val="00750973"/>
    <w:rsid w:val="0075100A"/>
    <w:rsid w:val="0075165B"/>
    <w:rsid w:val="00751EA2"/>
    <w:rsid w:val="00753016"/>
    <w:rsid w:val="007555BA"/>
    <w:rsid w:val="00755C68"/>
    <w:rsid w:val="00757B44"/>
    <w:rsid w:val="00757CB3"/>
    <w:rsid w:val="0076167A"/>
    <w:rsid w:val="00761C2C"/>
    <w:rsid w:val="0076200A"/>
    <w:rsid w:val="0076265C"/>
    <w:rsid w:val="00765661"/>
    <w:rsid w:val="00765941"/>
    <w:rsid w:val="00765A4C"/>
    <w:rsid w:val="00767ED3"/>
    <w:rsid w:val="00767F74"/>
    <w:rsid w:val="0077110D"/>
    <w:rsid w:val="007713EE"/>
    <w:rsid w:val="0077186A"/>
    <w:rsid w:val="00771AC3"/>
    <w:rsid w:val="00772191"/>
    <w:rsid w:val="00772981"/>
    <w:rsid w:val="00772A33"/>
    <w:rsid w:val="00772CD3"/>
    <w:rsid w:val="00772E4F"/>
    <w:rsid w:val="0077390E"/>
    <w:rsid w:val="00776BA7"/>
    <w:rsid w:val="007773CE"/>
    <w:rsid w:val="00777D50"/>
    <w:rsid w:val="00780BC1"/>
    <w:rsid w:val="0078130C"/>
    <w:rsid w:val="00781AEE"/>
    <w:rsid w:val="007823C2"/>
    <w:rsid w:val="00782BAF"/>
    <w:rsid w:val="00782FB0"/>
    <w:rsid w:val="00784CB9"/>
    <w:rsid w:val="00785577"/>
    <w:rsid w:val="00786B0C"/>
    <w:rsid w:val="00787D3B"/>
    <w:rsid w:val="00790761"/>
    <w:rsid w:val="00790ED1"/>
    <w:rsid w:val="00790FD1"/>
    <w:rsid w:val="007950DD"/>
    <w:rsid w:val="00795A2F"/>
    <w:rsid w:val="0079665D"/>
    <w:rsid w:val="007A2850"/>
    <w:rsid w:val="007A337A"/>
    <w:rsid w:val="007A37EB"/>
    <w:rsid w:val="007A38A2"/>
    <w:rsid w:val="007A45B9"/>
    <w:rsid w:val="007A4661"/>
    <w:rsid w:val="007A473C"/>
    <w:rsid w:val="007A6B50"/>
    <w:rsid w:val="007A7531"/>
    <w:rsid w:val="007B0FBA"/>
    <w:rsid w:val="007B1250"/>
    <w:rsid w:val="007B1A30"/>
    <w:rsid w:val="007B1F44"/>
    <w:rsid w:val="007B5BBB"/>
    <w:rsid w:val="007B6136"/>
    <w:rsid w:val="007B665A"/>
    <w:rsid w:val="007B733F"/>
    <w:rsid w:val="007B7649"/>
    <w:rsid w:val="007B77F4"/>
    <w:rsid w:val="007B7FF1"/>
    <w:rsid w:val="007C029E"/>
    <w:rsid w:val="007C147E"/>
    <w:rsid w:val="007C16E4"/>
    <w:rsid w:val="007C2A31"/>
    <w:rsid w:val="007C4485"/>
    <w:rsid w:val="007D165F"/>
    <w:rsid w:val="007D2656"/>
    <w:rsid w:val="007D3249"/>
    <w:rsid w:val="007D3726"/>
    <w:rsid w:val="007D40A9"/>
    <w:rsid w:val="007D4F9B"/>
    <w:rsid w:val="007D5BA3"/>
    <w:rsid w:val="007E0ADA"/>
    <w:rsid w:val="007E0CA6"/>
    <w:rsid w:val="007E0E24"/>
    <w:rsid w:val="007E2CB1"/>
    <w:rsid w:val="007E35A1"/>
    <w:rsid w:val="007E403D"/>
    <w:rsid w:val="007E6CCB"/>
    <w:rsid w:val="007E78DF"/>
    <w:rsid w:val="007F03C5"/>
    <w:rsid w:val="007F03C7"/>
    <w:rsid w:val="007F0805"/>
    <w:rsid w:val="007F0CF5"/>
    <w:rsid w:val="007F0F60"/>
    <w:rsid w:val="007F2855"/>
    <w:rsid w:val="007F2FD0"/>
    <w:rsid w:val="007F3DE4"/>
    <w:rsid w:val="007F4858"/>
    <w:rsid w:val="007F53D8"/>
    <w:rsid w:val="007F6356"/>
    <w:rsid w:val="00800DEE"/>
    <w:rsid w:val="00800FC3"/>
    <w:rsid w:val="008021F1"/>
    <w:rsid w:val="008028BB"/>
    <w:rsid w:val="00802F62"/>
    <w:rsid w:val="00803881"/>
    <w:rsid w:val="00803A6B"/>
    <w:rsid w:val="00803EC1"/>
    <w:rsid w:val="00805F49"/>
    <w:rsid w:val="00807539"/>
    <w:rsid w:val="008104AC"/>
    <w:rsid w:val="00810709"/>
    <w:rsid w:val="00810771"/>
    <w:rsid w:val="00810A8E"/>
    <w:rsid w:val="00810C05"/>
    <w:rsid w:val="008113F0"/>
    <w:rsid w:val="00812CC8"/>
    <w:rsid w:val="00812EFF"/>
    <w:rsid w:val="008141B9"/>
    <w:rsid w:val="00815FCD"/>
    <w:rsid w:val="00817A37"/>
    <w:rsid w:val="008200CE"/>
    <w:rsid w:val="00822208"/>
    <w:rsid w:val="00822F93"/>
    <w:rsid w:val="008244F3"/>
    <w:rsid w:val="00824FDB"/>
    <w:rsid w:val="008264D2"/>
    <w:rsid w:val="00833B2A"/>
    <w:rsid w:val="0083462E"/>
    <w:rsid w:val="00834DD9"/>
    <w:rsid w:val="008361FE"/>
    <w:rsid w:val="00836C1A"/>
    <w:rsid w:val="00837A46"/>
    <w:rsid w:val="008412AA"/>
    <w:rsid w:val="0084138C"/>
    <w:rsid w:val="0084228C"/>
    <w:rsid w:val="008422E3"/>
    <w:rsid w:val="00842700"/>
    <w:rsid w:val="00844D51"/>
    <w:rsid w:val="00845709"/>
    <w:rsid w:val="0084649C"/>
    <w:rsid w:val="00847717"/>
    <w:rsid w:val="008516EF"/>
    <w:rsid w:val="00851A2D"/>
    <w:rsid w:val="00855F74"/>
    <w:rsid w:val="008564BA"/>
    <w:rsid w:val="008565C4"/>
    <w:rsid w:val="00860745"/>
    <w:rsid w:val="00861538"/>
    <w:rsid w:val="00861895"/>
    <w:rsid w:val="00862256"/>
    <w:rsid w:val="00862EDE"/>
    <w:rsid w:val="00863904"/>
    <w:rsid w:val="00864354"/>
    <w:rsid w:val="008644E2"/>
    <w:rsid w:val="00864840"/>
    <w:rsid w:val="0086575F"/>
    <w:rsid w:val="00865C3D"/>
    <w:rsid w:val="008661E6"/>
    <w:rsid w:val="00866219"/>
    <w:rsid w:val="00867134"/>
    <w:rsid w:val="0086796C"/>
    <w:rsid w:val="00867A25"/>
    <w:rsid w:val="008708C1"/>
    <w:rsid w:val="008718E9"/>
    <w:rsid w:val="0087210D"/>
    <w:rsid w:val="0087259E"/>
    <w:rsid w:val="00872CBD"/>
    <w:rsid w:val="00873000"/>
    <w:rsid w:val="008738F5"/>
    <w:rsid w:val="0087533E"/>
    <w:rsid w:val="00875FBD"/>
    <w:rsid w:val="00877333"/>
    <w:rsid w:val="00877392"/>
    <w:rsid w:val="00877676"/>
    <w:rsid w:val="00877D33"/>
    <w:rsid w:val="00882ACB"/>
    <w:rsid w:val="00882FE0"/>
    <w:rsid w:val="00883E1B"/>
    <w:rsid w:val="00884542"/>
    <w:rsid w:val="00884CE1"/>
    <w:rsid w:val="00885922"/>
    <w:rsid w:val="00890764"/>
    <w:rsid w:val="00890E8E"/>
    <w:rsid w:val="00891C0F"/>
    <w:rsid w:val="00893BE6"/>
    <w:rsid w:val="008945AF"/>
    <w:rsid w:val="00894ECE"/>
    <w:rsid w:val="008951D5"/>
    <w:rsid w:val="00896599"/>
    <w:rsid w:val="008A0ACF"/>
    <w:rsid w:val="008A1EA6"/>
    <w:rsid w:val="008A2C08"/>
    <w:rsid w:val="008A3EAC"/>
    <w:rsid w:val="008A529B"/>
    <w:rsid w:val="008A70CD"/>
    <w:rsid w:val="008A7AA9"/>
    <w:rsid w:val="008B26DA"/>
    <w:rsid w:val="008B2CD1"/>
    <w:rsid w:val="008B41EE"/>
    <w:rsid w:val="008B4BB4"/>
    <w:rsid w:val="008B5124"/>
    <w:rsid w:val="008B52C5"/>
    <w:rsid w:val="008B6461"/>
    <w:rsid w:val="008B685D"/>
    <w:rsid w:val="008B6FA2"/>
    <w:rsid w:val="008B7366"/>
    <w:rsid w:val="008B73BB"/>
    <w:rsid w:val="008B7E6F"/>
    <w:rsid w:val="008C16B1"/>
    <w:rsid w:val="008C1FEF"/>
    <w:rsid w:val="008C23D2"/>
    <w:rsid w:val="008C2418"/>
    <w:rsid w:val="008C29B7"/>
    <w:rsid w:val="008C2BCE"/>
    <w:rsid w:val="008C30C0"/>
    <w:rsid w:val="008C37BA"/>
    <w:rsid w:val="008C5261"/>
    <w:rsid w:val="008C5DE7"/>
    <w:rsid w:val="008C601C"/>
    <w:rsid w:val="008C606F"/>
    <w:rsid w:val="008C71E7"/>
    <w:rsid w:val="008D0B6D"/>
    <w:rsid w:val="008D1C56"/>
    <w:rsid w:val="008D2178"/>
    <w:rsid w:val="008D224D"/>
    <w:rsid w:val="008D5B0D"/>
    <w:rsid w:val="008D6C72"/>
    <w:rsid w:val="008D6CA1"/>
    <w:rsid w:val="008D7633"/>
    <w:rsid w:val="008D76DF"/>
    <w:rsid w:val="008E092D"/>
    <w:rsid w:val="008E0C2E"/>
    <w:rsid w:val="008E27B7"/>
    <w:rsid w:val="008E34F0"/>
    <w:rsid w:val="008E3CF4"/>
    <w:rsid w:val="008E4755"/>
    <w:rsid w:val="008E7704"/>
    <w:rsid w:val="008F19DB"/>
    <w:rsid w:val="008F2436"/>
    <w:rsid w:val="008F45E7"/>
    <w:rsid w:val="008F4646"/>
    <w:rsid w:val="008F473C"/>
    <w:rsid w:val="008F54A6"/>
    <w:rsid w:val="008F5C18"/>
    <w:rsid w:val="008F747C"/>
    <w:rsid w:val="00900A66"/>
    <w:rsid w:val="00903F1A"/>
    <w:rsid w:val="009049C5"/>
    <w:rsid w:val="00904A0D"/>
    <w:rsid w:val="00904D6D"/>
    <w:rsid w:val="00906C9D"/>
    <w:rsid w:val="009070F3"/>
    <w:rsid w:val="00910135"/>
    <w:rsid w:val="00910412"/>
    <w:rsid w:val="00910FA8"/>
    <w:rsid w:val="00912A27"/>
    <w:rsid w:val="0091420A"/>
    <w:rsid w:val="009147B7"/>
    <w:rsid w:val="00914A17"/>
    <w:rsid w:val="00915561"/>
    <w:rsid w:val="00916D03"/>
    <w:rsid w:val="009171B3"/>
    <w:rsid w:val="0092003D"/>
    <w:rsid w:val="0092027C"/>
    <w:rsid w:val="0092060A"/>
    <w:rsid w:val="009214CB"/>
    <w:rsid w:val="0092304D"/>
    <w:rsid w:val="009232E8"/>
    <w:rsid w:val="009242D2"/>
    <w:rsid w:val="0092473F"/>
    <w:rsid w:val="00925987"/>
    <w:rsid w:val="009279DC"/>
    <w:rsid w:val="00927C4E"/>
    <w:rsid w:val="00927F1E"/>
    <w:rsid w:val="00931EFB"/>
    <w:rsid w:val="00933249"/>
    <w:rsid w:val="009336B9"/>
    <w:rsid w:val="00934E14"/>
    <w:rsid w:val="00934E6B"/>
    <w:rsid w:val="00934FFC"/>
    <w:rsid w:val="0093542B"/>
    <w:rsid w:val="0093621D"/>
    <w:rsid w:val="0093766A"/>
    <w:rsid w:val="00940169"/>
    <w:rsid w:val="00943C58"/>
    <w:rsid w:val="00943CAB"/>
    <w:rsid w:val="00943E36"/>
    <w:rsid w:val="00944455"/>
    <w:rsid w:val="009448A6"/>
    <w:rsid w:val="009451DA"/>
    <w:rsid w:val="009457E5"/>
    <w:rsid w:val="00945971"/>
    <w:rsid w:val="009515A4"/>
    <w:rsid w:val="0095160F"/>
    <w:rsid w:val="00951BA2"/>
    <w:rsid w:val="0095241C"/>
    <w:rsid w:val="00952E32"/>
    <w:rsid w:val="00953B77"/>
    <w:rsid w:val="00953E72"/>
    <w:rsid w:val="0095423E"/>
    <w:rsid w:val="00955F24"/>
    <w:rsid w:val="009561DD"/>
    <w:rsid w:val="00957C01"/>
    <w:rsid w:val="0096143A"/>
    <w:rsid w:val="0096193E"/>
    <w:rsid w:val="00962CA4"/>
    <w:rsid w:val="00962ED8"/>
    <w:rsid w:val="009646CF"/>
    <w:rsid w:val="00965395"/>
    <w:rsid w:val="00965933"/>
    <w:rsid w:val="00965C89"/>
    <w:rsid w:val="00966580"/>
    <w:rsid w:val="00966933"/>
    <w:rsid w:val="00966FE3"/>
    <w:rsid w:val="00970BE4"/>
    <w:rsid w:val="009715B1"/>
    <w:rsid w:val="009715F6"/>
    <w:rsid w:val="00971687"/>
    <w:rsid w:val="00971C36"/>
    <w:rsid w:val="00972F67"/>
    <w:rsid w:val="00973744"/>
    <w:rsid w:val="00974F26"/>
    <w:rsid w:val="00975412"/>
    <w:rsid w:val="009770B8"/>
    <w:rsid w:val="00981816"/>
    <w:rsid w:val="009827FB"/>
    <w:rsid w:val="00983406"/>
    <w:rsid w:val="009838C4"/>
    <w:rsid w:val="0098462E"/>
    <w:rsid w:val="009848A2"/>
    <w:rsid w:val="00984C29"/>
    <w:rsid w:val="00985276"/>
    <w:rsid w:val="009908A9"/>
    <w:rsid w:val="0099141A"/>
    <w:rsid w:val="009916FB"/>
    <w:rsid w:val="00992B5B"/>
    <w:rsid w:val="00995FF2"/>
    <w:rsid w:val="009979A1"/>
    <w:rsid w:val="009A0085"/>
    <w:rsid w:val="009A0247"/>
    <w:rsid w:val="009A03F2"/>
    <w:rsid w:val="009A0E7A"/>
    <w:rsid w:val="009A1D52"/>
    <w:rsid w:val="009A29FC"/>
    <w:rsid w:val="009A3267"/>
    <w:rsid w:val="009A368A"/>
    <w:rsid w:val="009A724D"/>
    <w:rsid w:val="009A7BDC"/>
    <w:rsid w:val="009B03A7"/>
    <w:rsid w:val="009B0874"/>
    <w:rsid w:val="009B2144"/>
    <w:rsid w:val="009B24A8"/>
    <w:rsid w:val="009B2A9F"/>
    <w:rsid w:val="009B2ED1"/>
    <w:rsid w:val="009B469F"/>
    <w:rsid w:val="009B4B37"/>
    <w:rsid w:val="009B560D"/>
    <w:rsid w:val="009B5B6A"/>
    <w:rsid w:val="009B74B4"/>
    <w:rsid w:val="009C03F0"/>
    <w:rsid w:val="009C1888"/>
    <w:rsid w:val="009C3B1F"/>
    <w:rsid w:val="009C46B6"/>
    <w:rsid w:val="009C4EFB"/>
    <w:rsid w:val="009C4F5A"/>
    <w:rsid w:val="009C5949"/>
    <w:rsid w:val="009C5DAB"/>
    <w:rsid w:val="009C714E"/>
    <w:rsid w:val="009C71F1"/>
    <w:rsid w:val="009C7ECA"/>
    <w:rsid w:val="009D020D"/>
    <w:rsid w:val="009D2305"/>
    <w:rsid w:val="009D25FF"/>
    <w:rsid w:val="009D38B0"/>
    <w:rsid w:val="009D3C80"/>
    <w:rsid w:val="009D3CEC"/>
    <w:rsid w:val="009D4909"/>
    <w:rsid w:val="009D55BF"/>
    <w:rsid w:val="009D5B33"/>
    <w:rsid w:val="009D6220"/>
    <w:rsid w:val="009D6B4A"/>
    <w:rsid w:val="009D77E5"/>
    <w:rsid w:val="009D7977"/>
    <w:rsid w:val="009E0EE9"/>
    <w:rsid w:val="009E1558"/>
    <w:rsid w:val="009E2ABE"/>
    <w:rsid w:val="009E2EEC"/>
    <w:rsid w:val="009E329B"/>
    <w:rsid w:val="009E458A"/>
    <w:rsid w:val="009E557B"/>
    <w:rsid w:val="009E5B3B"/>
    <w:rsid w:val="009E5DC0"/>
    <w:rsid w:val="009E6275"/>
    <w:rsid w:val="009E6DDD"/>
    <w:rsid w:val="009E7DA0"/>
    <w:rsid w:val="009F00D3"/>
    <w:rsid w:val="009F0E7B"/>
    <w:rsid w:val="009F0F0E"/>
    <w:rsid w:val="009F21BB"/>
    <w:rsid w:val="009F2CF2"/>
    <w:rsid w:val="009F344A"/>
    <w:rsid w:val="009F3CED"/>
    <w:rsid w:val="009F4192"/>
    <w:rsid w:val="009F4BF5"/>
    <w:rsid w:val="009F5683"/>
    <w:rsid w:val="009F70F8"/>
    <w:rsid w:val="009F7284"/>
    <w:rsid w:val="00A00849"/>
    <w:rsid w:val="00A01C8F"/>
    <w:rsid w:val="00A03B04"/>
    <w:rsid w:val="00A057C2"/>
    <w:rsid w:val="00A05C64"/>
    <w:rsid w:val="00A062EE"/>
    <w:rsid w:val="00A109C3"/>
    <w:rsid w:val="00A10A98"/>
    <w:rsid w:val="00A110FD"/>
    <w:rsid w:val="00A1151E"/>
    <w:rsid w:val="00A11895"/>
    <w:rsid w:val="00A124E7"/>
    <w:rsid w:val="00A12EC5"/>
    <w:rsid w:val="00A13068"/>
    <w:rsid w:val="00A13835"/>
    <w:rsid w:val="00A13E95"/>
    <w:rsid w:val="00A1558A"/>
    <w:rsid w:val="00A21504"/>
    <w:rsid w:val="00A21543"/>
    <w:rsid w:val="00A21636"/>
    <w:rsid w:val="00A22232"/>
    <w:rsid w:val="00A22707"/>
    <w:rsid w:val="00A22F0A"/>
    <w:rsid w:val="00A2461D"/>
    <w:rsid w:val="00A25F17"/>
    <w:rsid w:val="00A279F0"/>
    <w:rsid w:val="00A309E0"/>
    <w:rsid w:val="00A320FB"/>
    <w:rsid w:val="00A3245D"/>
    <w:rsid w:val="00A3313D"/>
    <w:rsid w:val="00A34E9A"/>
    <w:rsid w:val="00A353F3"/>
    <w:rsid w:val="00A37082"/>
    <w:rsid w:val="00A37297"/>
    <w:rsid w:val="00A372A6"/>
    <w:rsid w:val="00A401B0"/>
    <w:rsid w:val="00A41AB6"/>
    <w:rsid w:val="00A41BB7"/>
    <w:rsid w:val="00A41CAF"/>
    <w:rsid w:val="00A44ADE"/>
    <w:rsid w:val="00A44C37"/>
    <w:rsid w:val="00A45C39"/>
    <w:rsid w:val="00A46C2F"/>
    <w:rsid w:val="00A5024C"/>
    <w:rsid w:val="00A50DCE"/>
    <w:rsid w:val="00A52552"/>
    <w:rsid w:val="00A52C08"/>
    <w:rsid w:val="00A5351A"/>
    <w:rsid w:val="00A53B57"/>
    <w:rsid w:val="00A53CF1"/>
    <w:rsid w:val="00A5441B"/>
    <w:rsid w:val="00A546AC"/>
    <w:rsid w:val="00A54CA5"/>
    <w:rsid w:val="00A555AB"/>
    <w:rsid w:val="00A557F1"/>
    <w:rsid w:val="00A55F4E"/>
    <w:rsid w:val="00A60B6A"/>
    <w:rsid w:val="00A610E2"/>
    <w:rsid w:val="00A611F3"/>
    <w:rsid w:val="00A61336"/>
    <w:rsid w:val="00A625FC"/>
    <w:rsid w:val="00A62B3E"/>
    <w:rsid w:val="00A62B8B"/>
    <w:rsid w:val="00A6350F"/>
    <w:rsid w:val="00A64517"/>
    <w:rsid w:val="00A64A71"/>
    <w:rsid w:val="00A64F3A"/>
    <w:rsid w:val="00A657A2"/>
    <w:rsid w:val="00A664B7"/>
    <w:rsid w:val="00A66882"/>
    <w:rsid w:val="00A66E1E"/>
    <w:rsid w:val="00A677A4"/>
    <w:rsid w:val="00A67DB3"/>
    <w:rsid w:val="00A67E7C"/>
    <w:rsid w:val="00A70EE8"/>
    <w:rsid w:val="00A70FCB"/>
    <w:rsid w:val="00A7334A"/>
    <w:rsid w:val="00A74528"/>
    <w:rsid w:val="00A74E97"/>
    <w:rsid w:val="00A75BF2"/>
    <w:rsid w:val="00A7686C"/>
    <w:rsid w:val="00A76AA8"/>
    <w:rsid w:val="00A770EB"/>
    <w:rsid w:val="00A807B0"/>
    <w:rsid w:val="00A80810"/>
    <w:rsid w:val="00A810EF"/>
    <w:rsid w:val="00A81119"/>
    <w:rsid w:val="00A81575"/>
    <w:rsid w:val="00A818CB"/>
    <w:rsid w:val="00A82224"/>
    <w:rsid w:val="00A82D10"/>
    <w:rsid w:val="00A85CE2"/>
    <w:rsid w:val="00A868DD"/>
    <w:rsid w:val="00A86D9F"/>
    <w:rsid w:val="00A87E1D"/>
    <w:rsid w:val="00A90D2B"/>
    <w:rsid w:val="00A925CF"/>
    <w:rsid w:val="00A93174"/>
    <w:rsid w:val="00A93321"/>
    <w:rsid w:val="00A952A7"/>
    <w:rsid w:val="00A9588B"/>
    <w:rsid w:val="00A97079"/>
    <w:rsid w:val="00A9752F"/>
    <w:rsid w:val="00AA0D35"/>
    <w:rsid w:val="00AA3C00"/>
    <w:rsid w:val="00AA51F4"/>
    <w:rsid w:val="00AA677C"/>
    <w:rsid w:val="00AA7AD3"/>
    <w:rsid w:val="00AB0902"/>
    <w:rsid w:val="00AB17A5"/>
    <w:rsid w:val="00AB1D4C"/>
    <w:rsid w:val="00AB2586"/>
    <w:rsid w:val="00AB319C"/>
    <w:rsid w:val="00AB3CFF"/>
    <w:rsid w:val="00AB516E"/>
    <w:rsid w:val="00AB5976"/>
    <w:rsid w:val="00AB680A"/>
    <w:rsid w:val="00AB76B2"/>
    <w:rsid w:val="00AC2651"/>
    <w:rsid w:val="00AC3F08"/>
    <w:rsid w:val="00AC4086"/>
    <w:rsid w:val="00AC4474"/>
    <w:rsid w:val="00AC5B1F"/>
    <w:rsid w:val="00AC5DED"/>
    <w:rsid w:val="00AC604C"/>
    <w:rsid w:val="00AC7181"/>
    <w:rsid w:val="00AC7D68"/>
    <w:rsid w:val="00AD05FC"/>
    <w:rsid w:val="00AD0F3F"/>
    <w:rsid w:val="00AD1581"/>
    <w:rsid w:val="00AD42F3"/>
    <w:rsid w:val="00AD4CDC"/>
    <w:rsid w:val="00AD4DAE"/>
    <w:rsid w:val="00AD504E"/>
    <w:rsid w:val="00AD54E3"/>
    <w:rsid w:val="00AD6DDA"/>
    <w:rsid w:val="00AE0E00"/>
    <w:rsid w:val="00AE17B5"/>
    <w:rsid w:val="00AE286C"/>
    <w:rsid w:val="00AE4FCE"/>
    <w:rsid w:val="00AE6046"/>
    <w:rsid w:val="00AE6906"/>
    <w:rsid w:val="00AF188D"/>
    <w:rsid w:val="00AF28C3"/>
    <w:rsid w:val="00AF2D62"/>
    <w:rsid w:val="00AF5259"/>
    <w:rsid w:val="00AF5EDC"/>
    <w:rsid w:val="00AF5F13"/>
    <w:rsid w:val="00AF6C67"/>
    <w:rsid w:val="00AF6FE3"/>
    <w:rsid w:val="00AF7042"/>
    <w:rsid w:val="00AF7A9E"/>
    <w:rsid w:val="00B00210"/>
    <w:rsid w:val="00B02DAA"/>
    <w:rsid w:val="00B035FF"/>
    <w:rsid w:val="00B03600"/>
    <w:rsid w:val="00B03FC1"/>
    <w:rsid w:val="00B04257"/>
    <w:rsid w:val="00B0643E"/>
    <w:rsid w:val="00B067A7"/>
    <w:rsid w:val="00B0756D"/>
    <w:rsid w:val="00B11F5F"/>
    <w:rsid w:val="00B12E23"/>
    <w:rsid w:val="00B12F29"/>
    <w:rsid w:val="00B13122"/>
    <w:rsid w:val="00B14301"/>
    <w:rsid w:val="00B15145"/>
    <w:rsid w:val="00B15595"/>
    <w:rsid w:val="00B15AC9"/>
    <w:rsid w:val="00B16F3E"/>
    <w:rsid w:val="00B17283"/>
    <w:rsid w:val="00B1750C"/>
    <w:rsid w:val="00B17C73"/>
    <w:rsid w:val="00B21D71"/>
    <w:rsid w:val="00B228F9"/>
    <w:rsid w:val="00B22F68"/>
    <w:rsid w:val="00B2320D"/>
    <w:rsid w:val="00B261C7"/>
    <w:rsid w:val="00B26C90"/>
    <w:rsid w:val="00B27149"/>
    <w:rsid w:val="00B2793F"/>
    <w:rsid w:val="00B30A20"/>
    <w:rsid w:val="00B31316"/>
    <w:rsid w:val="00B32ACC"/>
    <w:rsid w:val="00B32F92"/>
    <w:rsid w:val="00B3317E"/>
    <w:rsid w:val="00B3430E"/>
    <w:rsid w:val="00B34ACA"/>
    <w:rsid w:val="00B35AC3"/>
    <w:rsid w:val="00B40102"/>
    <w:rsid w:val="00B41007"/>
    <w:rsid w:val="00B4122D"/>
    <w:rsid w:val="00B42404"/>
    <w:rsid w:val="00B44E4E"/>
    <w:rsid w:val="00B451A9"/>
    <w:rsid w:val="00B47723"/>
    <w:rsid w:val="00B5210E"/>
    <w:rsid w:val="00B526B0"/>
    <w:rsid w:val="00B538C3"/>
    <w:rsid w:val="00B53C91"/>
    <w:rsid w:val="00B54D07"/>
    <w:rsid w:val="00B55001"/>
    <w:rsid w:val="00B550C4"/>
    <w:rsid w:val="00B5519B"/>
    <w:rsid w:val="00B570D2"/>
    <w:rsid w:val="00B65AC3"/>
    <w:rsid w:val="00B6615E"/>
    <w:rsid w:val="00B66271"/>
    <w:rsid w:val="00B6753B"/>
    <w:rsid w:val="00B71C57"/>
    <w:rsid w:val="00B71ED8"/>
    <w:rsid w:val="00B7206E"/>
    <w:rsid w:val="00B720FF"/>
    <w:rsid w:val="00B721BA"/>
    <w:rsid w:val="00B72E4B"/>
    <w:rsid w:val="00B73C1C"/>
    <w:rsid w:val="00B762A5"/>
    <w:rsid w:val="00B76D58"/>
    <w:rsid w:val="00B77046"/>
    <w:rsid w:val="00B778F2"/>
    <w:rsid w:val="00B82902"/>
    <w:rsid w:val="00B834E7"/>
    <w:rsid w:val="00B85460"/>
    <w:rsid w:val="00B8668A"/>
    <w:rsid w:val="00B86AC5"/>
    <w:rsid w:val="00B86D6D"/>
    <w:rsid w:val="00B87384"/>
    <w:rsid w:val="00B874D9"/>
    <w:rsid w:val="00B906FD"/>
    <w:rsid w:val="00B90949"/>
    <w:rsid w:val="00B913EF"/>
    <w:rsid w:val="00B91C86"/>
    <w:rsid w:val="00B92A19"/>
    <w:rsid w:val="00B933AB"/>
    <w:rsid w:val="00B9632A"/>
    <w:rsid w:val="00B97291"/>
    <w:rsid w:val="00B97ABF"/>
    <w:rsid w:val="00BA11E1"/>
    <w:rsid w:val="00BA2066"/>
    <w:rsid w:val="00BA22A3"/>
    <w:rsid w:val="00BA2320"/>
    <w:rsid w:val="00BA25F9"/>
    <w:rsid w:val="00BA3805"/>
    <w:rsid w:val="00BA5F9C"/>
    <w:rsid w:val="00BA6BA0"/>
    <w:rsid w:val="00BA7168"/>
    <w:rsid w:val="00BB0965"/>
    <w:rsid w:val="00BB1385"/>
    <w:rsid w:val="00BB1744"/>
    <w:rsid w:val="00BB33F6"/>
    <w:rsid w:val="00BB3B1F"/>
    <w:rsid w:val="00BB45F7"/>
    <w:rsid w:val="00BB4F17"/>
    <w:rsid w:val="00BB63A8"/>
    <w:rsid w:val="00BB6FC7"/>
    <w:rsid w:val="00BB75D0"/>
    <w:rsid w:val="00BB7616"/>
    <w:rsid w:val="00BB7E31"/>
    <w:rsid w:val="00BC03A8"/>
    <w:rsid w:val="00BC0887"/>
    <w:rsid w:val="00BC0B0A"/>
    <w:rsid w:val="00BC1119"/>
    <w:rsid w:val="00BC1194"/>
    <w:rsid w:val="00BC11B1"/>
    <w:rsid w:val="00BC1899"/>
    <w:rsid w:val="00BC1A04"/>
    <w:rsid w:val="00BC3322"/>
    <w:rsid w:val="00BC409B"/>
    <w:rsid w:val="00BC51DF"/>
    <w:rsid w:val="00BC58CE"/>
    <w:rsid w:val="00BC5974"/>
    <w:rsid w:val="00BC6D3C"/>
    <w:rsid w:val="00BD1C7C"/>
    <w:rsid w:val="00BD2C9D"/>
    <w:rsid w:val="00BD328A"/>
    <w:rsid w:val="00BD4386"/>
    <w:rsid w:val="00BD484A"/>
    <w:rsid w:val="00BD4D87"/>
    <w:rsid w:val="00BD529C"/>
    <w:rsid w:val="00BD7BEA"/>
    <w:rsid w:val="00BD7DAC"/>
    <w:rsid w:val="00BE15D4"/>
    <w:rsid w:val="00BE20CD"/>
    <w:rsid w:val="00BE2BFE"/>
    <w:rsid w:val="00BE735B"/>
    <w:rsid w:val="00BF0304"/>
    <w:rsid w:val="00BF13B9"/>
    <w:rsid w:val="00BF2F50"/>
    <w:rsid w:val="00BF3177"/>
    <w:rsid w:val="00BF374E"/>
    <w:rsid w:val="00BF37BA"/>
    <w:rsid w:val="00BF386F"/>
    <w:rsid w:val="00BF3F5E"/>
    <w:rsid w:val="00BF415A"/>
    <w:rsid w:val="00BF461B"/>
    <w:rsid w:val="00BF505B"/>
    <w:rsid w:val="00BF52F5"/>
    <w:rsid w:val="00BF5480"/>
    <w:rsid w:val="00BF6A9E"/>
    <w:rsid w:val="00BF6C68"/>
    <w:rsid w:val="00BF7F99"/>
    <w:rsid w:val="00C0004C"/>
    <w:rsid w:val="00C01636"/>
    <w:rsid w:val="00C0424C"/>
    <w:rsid w:val="00C04563"/>
    <w:rsid w:val="00C0568E"/>
    <w:rsid w:val="00C05CC1"/>
    <w:rsid w:val="00C0654B"/>
    <w:rsid w:val="00C06B86"/>
    <w:rsid w:val="00C0736C"/>
    <w:rsid w:val="00C07C83"/>
    <w:rsid w:val="00C10ED3"/>
    <w:rsid w:val="00C1223D"/>
    <w:rsid w:val="00C130E6"/>
    <w:rsid w:val="00C13187"/>
    <w:rsid w:val="00C137C4"/>
    <w:rsid w:val="00C13A8E"/>
    <w:rsid w:val="00C13DDB"/>
    <w:rsid w:val="00C14071"/>
    <w:rsid w:val="00C14306"/>
    <w:rsid w:val="00C15778"/>
    <w:rsid w:val="00C16A55"/>
    <w:rsid w:val="00C16D1C"/>
    <w:rsid w:val="00C209BC"/>
    <w:rsid w:val="00C20C91"/>
    <w:rsid w:val="00C219E8"/>
    <w:rsid w:val="00C22FA6"/>
    <w:rsid w:val="00C22FEE"/>
    <w:rsid w:val="00C23700"/>
    <w:rsid w:val="00C240E6"/>
    <w:rsid w:val="00C279D9"/>
    <w:rsid w:val="00C30BD7"/>
    <w:rsid w:val="00C32599"/>
    <w:rsid w:val="00C3385F"/>
    <w:rsid w:val="00C33E69"/>
    <w:rsid w:val="00C340CE"/>
    <w:rsid w:val="00C4063C"/>
    <w:rsid w:val="00C41DB8"/>
    <w:rsid w:val="00C4206C"/>
    <w:rsid w:val="00C43104"/>
    <w:rsid w:val="00C5120D"/>
    <w:rsid w:val="00C51D9F"/>
    <w:rsid w:val="00C5219B"/>
    <w:rsid w:val="00C52315"/>
    <w:rsid w:val="00C526FC"/>
    <w:rsid w:val="00C52A66"/>
    <w:rsid w:val="00C52D7F"/>
    <w:rsid w:val="00C54738"/>
    <w:rsid w:val="00C5484B"/>
    <w:rsid w:val="00C56637"/>
    <w:rsid w:val="00C5678E"/>
    <w:rsid w:val="00C569FC"/>
    <w:rsid w:val="00C56D2C"/>
    <w:rsid w:val="00C56EE2"/>
    <w:rsid w:val="00C575D7"/>
    <w:rsid w:val="00C617F0"/>
    <w:rsid w:val="00C61CE2"/>
    <w:rsid w:val="00C634F4"/>
    <w:rsid w:val="00C65836"/>
    <w:rsid w:val="00C673C3"/>
    <w:rsid w:val="00C703FE"/>
    <w:rsid w:val="00C71726"/>
    <w:rsid w:val="00C719C0"/>
    <w:rsid w:val="00C724EA"/>
    <w:rsid w:val="00C7405D"/>
    <w:rsid w:val="00C74F2C"/>
    <w:rsid w:val="00C75DEA"/>
    <w:rsid w:val="00C778F4"/>
    <w:rsid w:val="00C80C01"/>
    <w:rsid w:val="00C80DCB"/>
    <w:rsid w:val="00C83C88"/>
    <w:rsid w:val="00C84195"/>
    <w:rsid w:val="00C862BD"/>
    <w:rsid w:val="00C86C20"/>
    <w:rsid w:val="00C87435"/>
    <w:rsid w:val="00C93E7E"/>
    <w:rsid w:val="00C94B51"/>
    <w:rsid w:val="00C95BA9"/>
    <w:rsid w:val="00CA21E7"/>
    <w:rsid w:val="00CA440A"/>
    <w:rsid w:val="00CA451D"/>
    <w:rsid w:val="00CA45E4"/>
    <w:rsid w:val="00CA50BA"/>
    <w:rsid w:val="00CA6A34"/>
    <w:rsid w:val="00CA6C55"/>
    <w:rsid w:val="00CB079D"/>
    <w:rsid w:val="00CB132A"/>
    <w:rsid w:val="00CB1FDA"/>
    <w:rsid w:val="00CB32D2"/>
    <w:rsid w:val="00CB46D2"/>
    <w:rsid w:val="00CB783D"/>
    <w:rsid w:val="00CC03E2"/>
    <w:rsid w:val="00CC040E"/>
    <w:rsid w:val="00CC3518"/>
    <w:rsid w:val="00CC42F8"/>
    <w:rsid w:val="00CC4893"/>
    <w:rsid w:val="00CC4E7E"/>
    <w:rsid w:val="00CC4FF1"/>
    <w:rsid w:val="00CC5105"/>
    <w:rsid w:val="00CC54BB"/>
    <w:rsid w:val="00CC5519"/>
    <w:rsid w:val="00CC5E7F"/>
    <w:rsid w:val="00CC71BD"/>
    <w:rsid w:val="00CC7B16"/>
    <w:rsid w:val="00CD2A40"/>
    <w:rsid w:val="00CD2AE3"/>
    <w:rsid w:val="00CD2D3D"/>
    <w:rsid w:val="00CD30DC"/>
    <w:rsid w:val="00CD3102"/>
    <w:rsid w:val="00CD43CA"/>
    <w:rsid w:val="00CD453C"/>
    <w:rsid w:val="00CD4D34"/>
    <w:rsid w:val="00CD6870"/>
    <w:rsid w:val="00CD7551"/>
    <w:rsid w:val="00CD7794"/>
    <w:rsid w:val="00CE05D4"/>
    <w:rsid w:val="00CE2637"/>
    <w:rsid w:val="00CE268C"/>
    <w:rsid w:val="00CE34F7"/>
    <w:rsid w:val="00CE5AF3"/>
    <w:rsid w:val="00CE7178"/>
    <w:rsid w:val="00CE7D3A"/>
    <w:rsid w:val="00CF1D06"/>
    <w:rsid w:val="00CF226E"/>
    <w:rsid w:val="00CF3A2E"/>
    <w:rsid w:val="00CF4EA3"/>
    <w:rsid w:val="00CF50DE"/>
    <w:rsid w:val="00CF58C1"/>
    <w:rsid w:val="00CF5AE6"/>
    <w:rsid w:val="00CF5D99"/>
    <w:rsid w:val="00CF6588"/>
    <w:rsid w:val="00CF6AD9"/>
    <w:rsid w:val="00D003F8"/>
    <w:rsid w:val="00D02678"/>
    <w:rsid w:val="00D02927"/>
    <w:rsid w:val="00D02E32"/>
    <w:rsid w:val="00D031B3"/>
    <w:rsid w:val="00D03D90"/>
    <w:rsid w:val="00D03DA7"/>
    <w:rsid w:val="00D041EF"/>
    <w:rsid w:val="00D062AE"/>
    <w:rsid w:val="00D06F29"/>
    <w:rsid w:val="00D118DA"/>
    <w:rsid w:val="00D11CD9"/>
    <w:rsid w:val="00D11FA3"/>
    <w:rsid w:val="00D1208F"/>
    <w:rsid w:val="00D128FD"/>
    <w:rsid w:val="00D12FC1"/>
    <w:rsid w:val="00D13982"/>
    <w:rsid w:val="00D15202"/>
    <w:rsid w:val="00D17583"/>
    <w:rsid w:val="00D1761D"/>
    <w:rsid w:val="00D1770E"/>
    <w:rsid w:val="00D20198"/>
    <w:rsid w:val="00D21AC6"/>
    <w:rsid w:val="00D22412"/>
    <w:rsid w:val="00D228E9"/>
    <w:rsid w:val="00D22BC8"/>
    <w:rsid w:val="00D264E9"/>
    <w:rsid w:val="00D30F05"/>
    <w:rsid w:val="00D339E3"/>
    <w:rsid w:val="00D35199"/>
    <w:rsid w:val="00D36178"/>
    <w:rsid w:val="00D36C34"/>
    <w:rsid w:val="00D371D4"/>
    <w:rsid w:val="00D4030E"/>
    <w:rsid w:val="00D41065"/>
    <w:rsid w:val="00D4325A"/>
    <w:rsid w:val="00D454E0"/>
    <w:rsid w:val="00D4700F"/>
    <w:rsid w:val="00D470F4"/>
    <w:rsid w:val="00D504AE"/>
    <w:rsid w:val="00D50A0D"/>
    <w:rsid w:val="00D511AA"/>
    <w:rsid w:val="00D51EAA"/>
    <w:rsid w:val="00D540F8"/>
    <w:rsid w:val="00D5463F"/>
    <w:rsid w:val="00D56BB9"/>
    <w:rsid w:val="00D57161"/>
    <w:rsid w:val="00D5720E"/>
    <w:rsid w:val="00D5738B"/>
    <w:rsid w:val="00D618F8"/>
    <w:rsid w:val="00D6192B"/>
    <w:rsid w:val="00D61CB2"/>
    <w:rsid w:val="00D62869"/>
    <w:rsid w:val="00D634BF"/>
    <w:rsid w:val="00D63C6B"/>
    <w:rsid w:val="00D64201"/>
    <w:rsid w:val="00D64377"/>
    <w:rsid w:val="00D656F3"/>
    <w:rsid w:val="00D659C9"/>
    <w:rsid w:val="00D66D0C"/>
    <w:rsid w:val="00D67FF2"/>
    <w:rsid w:val="00D70C31"/>
    <w:rsid w:val="00D71C7C"/>
    <w:rsid w:val="00D71EBF"/>
    <w:rsid w:val="00D72D99"/>
    <w:rsid w:val="00D7388F"/>
    <w:rsid w:val="00D738F8"/>
    <w:rsid w:val="00D73A68"/>
    <w:rsid w:val="00D74993"/>
    <w:rsid w:val="00D749DC"/>
    <w:rsid w:val="00D74DD6"/>
    <w:rsid w:val="00D75CED"/>
    <w:rsid w:val="00D769ED"/>
    <w:rsid w:val="00D77A24"/>
    <w:rsid w:val="00D77E08"/>
    <w:rsid w:val="00D80167"/>
    <w:rsid w:val="00D82E59"/>
    <w:rsid w:val="00D8383C"/>
    <w:rsid w:val="00D83CE7"/>
    <w:rsid w:val="00D85663"/>
    <w:rsid w:val="00D8666A"/>
    <w:rsid w:val="00D87643"/>
    <w:rsid w:val="00D879D5"/>
    <w:rsid w:val="00D87DC5"/>
    <w:rsid w:val="00D90055"/>
    <w:rsid w:val="00D90197"/>
    <w:rsid w:val="00D90387"/>
    <w:rsid w:val="00D90783"/>
    <w:rsid w:val="00D90D07"/>
    <w:rsid w:val="00D90FBD"/>
    <w:rsid w:val="00D91FDF"/>
    <w:rsid w:val="00D9314F"/>
    <w:rsid w:val="00D94196"/>
    <w:rsid w:val="00D9595A"/>
    <w:rsid w:val="00D959C1"/>
    <w:rsid w:val="00D96793"/>
    <w:rsid w:val="00DA052C"/>
    <w:rsid w:val="00DA0A82"/>
    <w:rsid w:val="00DA163B"/>
    <w:rsid w:val="00DA1F0C"/>
    <w:rsid w:val="00DA2917"/>
    <w:rsid w:val="00DA3EEA"/>
    <w:rsid w:val="00DA3EEB"/>
    <w:rsid w:val="00DA496D"/>
    <w:rsid w:val="00DA7235"/>
    <w:rsid w:val="00DA7B5E"/>
    <w:rsid w:val="00DB0E9C"/>
    <w:rsid w:val="00DB16F0"/>
    <w:rsid w:val="00DB17A7"/>
    <w:rsid w:val="00DB1BEA"/>
    <w:rsid w:val="00DB21B3"/>
    <w:rsid w:val="00DB33A3"/>
    <w:rsid w:val="00DB3BA2"/>
    <w:rsid w:val="00DB62F8"/>
    <w:rsid w:val="00DB7782"/>
    <w:rsid w:val="00DC3199"/>
    <w:rsid w:val="00DC4E2B"/>
    <w:rsid w:val="00DC66AB"/>
    <w:rsid w:val="00DC73A6"/>
    <w:rsid w:val="00DC7410"/>
    <w:rsid w:val="00DC7B09"/>
    <w:rsid w:val="00DD04EA"/>
    <w:rsid w:val="00DD0E1C"/>
    <w:rsid w:val="00DD11FE"/>
    <w:rsid w:val="00DD1300"/>
    <w:rsid w:val="00DD1312"/>
    <w:rsid w:val="00DD1F3F"/>
    <w:rsid w:val="00DD2C7B"/>
    <w:rsid w:val="00DD3E2B"/>
    <w:rsid w:val="00DD4757"/>
    <w:rsid w:val="00DD5410"/>
    <w:rsid w:val="00DD6385"/>
    <w:rsid w:val="00DD70AC"/>
    <w:rsid w:val="00DD7446"/>
    <w:rsid w:val="00DD7675"/>
    <w:rsid w:val="00DE07AA"/>
    <w:rsid w:val="00DE14B7"/>
    <w:rsid w:val="00DE20F8"/>
    <w:rsid w:val="00DE237C"/>
    <w:rsid w:val="00DE26D1"/>
    <w:rsid w:val="00DE3200"/>
    <w:rsid w:val="00DE3799"/>
    <w:rsid w:val="00DE3AD2"/>
    <w:rsid w:val="00DE3BA1"/>
    <w:rsid w:val="00DF16A9"/>
    <w:rsid w:val="00DF188F"/>
    <w:rsid w:val="00DF4DD4"/>
    <w:rsid w:val="00DF5581"/>
    <w:rsid w:val="00DF5627"/>
    <w:rsid w:val="00DF5A1E"/>
    <w:rsid w:val="00DF5BBA"/>
    <w:rsid w:val="00DF7128"/>
    <w:rsid w:val="00DF7298"/>
    <w:rsid w:val="00DF7D34"/>
    <w:rsid w:val="00E009A4"/>
    <w:rsid w:val="00E02EE4"/>
    <w:rsid w:val="00E03852"/>
    <w:rsid w:val="00E0595A"/>
    <w:rsid w:val="00E0612B"/>
    <w:rsid w:val="00E0674F"/>
    <w:rsid w:val="00E06A07"/>
    <w:rsid w:val="00E077CD"/>
    <w:rsid w:val="00E10143"/>
    <w:rsid w:val="00E10532"/>
    <w:rsid w:val="00E123A2"/>
    <w:rsid w:val="00E14448"/>
    <w:rsid w:val="00E144C6"/>
    <w:rsid w:val="00E14E45"/>
    <w:rsid w:val="00E153E1"/>
    <w:rsid w:val="00E15B18"/>
    <w:rsid w:val="00E15E18"/>
    <w:rsid w:val="00E17162"/>
    <w:rsid w:val="00E209D7"/>
    <w:rsid w:val="00E23876"/>
    <w:rsid w:val="00E2449A"/>
    <w:rsid w:val="00E24D5E"/>
    <w:rsid w:val="00E25E27"/>
    <w:rsid w:val="00E262A6"/>
    <w:rsid w:val="00E26AFA"/>
    <w:rsid w:val="00E27C0B"/>
    <w:rsid w:val="00E30405"/>
    <w:rsid w:val="00E305E2"/>
    <w:rsid w:val="00E30AD8"/>
    <w:rsid w:val="00E3204D"/>
    <w:rsid w:val="00E3261F"/>
    <w:rsid w:val="00E33297"/>
    <w:rsid w:val="00E349CD"/>
    <w:rsid w:val="00E34E91"/>
    <w:rsid w:val="00E3632D"/>
    <w:rsid w:val="00E37C25"/>
    <w:rsid w:val="00E413E8"/>
    <w:rsid w:val="00E45A26"/>
    <w:rsid w:val="00E45C68"/>
    <w:rsid w:val="00E45EA8"/>
    <w:rsid w:val="00E4786C"/>
    <w:rsid w:val="00E50AD4"/>
    <w:rsid w:val="00E50B1C"/>
    <w:rsid w:val="00E50BAE"/>
    <w:rsid w:val="00E50F67"/>
    <w:rsid w:val="00E50FD2"/>
    <w:rsid w:val="00E538CC"/>
    <w:rsid w:val="00E53C13"/>
    <w:rsid w:val="00E541DD"/>
    <w:rsid w:val="00E56C94"/>
    <w:rsid w:val="00E6039B"/>
    <w:rsid w:val="00E61849"/>
    <w:rsid w:val="00E64BB0"/>
    <w:rsid w:val="00E6508C"/>
    <w:rsid w:val="00E65352"/>
    <w:rsid w:val="00E66E7C"/>
    <w:rsid w:val="00E6737A"/>
    <w:rsid w:val="00E673EC"/>
    <w:rsid w:val="00E6742C"/>
    <w:rsid w:val="00E674C3"/>
    <w:rsid w:val="00E706E2"/>
    <w:rsid w:val="00E72926"/>
    <w:rsid w:val="00E74F6B"/>
    <w:rsid w:val="00E75FB3"/>
    <w:rsid w:val="00E7648D"/>
    <w:rsid w:val="00E774B4"/>
    <w:rsid w:val="00E8040A"/>
    <w:rsid w:val="00E81227"/>
    <w:rsid w:val="00E827E9"/>
    <w:rsid w:val="00E82917"/>
    <w:rsid w:val="00E833DC"/>
    <w:rsid w:val="00E838EF"/>
    <w:rsid w:val="00E83E18"/>
    <w:rsid w:val="00E874DA"/>
    <w:rsid w:val="00E90EE4"/>
    <w:rsid w:val="00E9272B"/>
    <w:rsid w:val="00E93191"/>
    <w:rsid w:val="00E94A53"/>
    <w:rsid w:val="00E95A3E"/>
    <w:rsid w:val="00E971D3"/>
    <w:rsid w:val="00E9762F"/>
    <w:rsid w:val="00E97FEF"/>
    <w:rsid w:val="00EA1119"/>
    <w:rsid w:val="00EA1C3C"/>
    <w:rsid w:val="00EA3093"/>
    <w:rsid w:val="00EA3B22"/>
    <w:rsid w:val="00EA4016"/>
    <w:rsid w:val="00EA6C34"/>
    <w:rsid w:val="00EB00AE"/>
    <w:rsid w:val="00EB122B"/>
    <w:rsid w:val="00EB194B"/>
    <w:rsid w:val="00EB23CA"/>
    <w:rsid w:val="00EB2A41"/>
    <w:rsid w:val="00EB3F52"/>
    <w:rsid w:val="00EB67BE"/>
    <w:rsid w:val="00EB779F"/>
    <w:rsid w:val="00EC17A9"/>
    <w:rsid w:val="00EC274F"/>
    <w:rsid w:val="00EC4C15"/>
    <w:rsid w:val="00EC572A"/>
    <w:rsid w:val="00EC62DB"/>
    <w:rsid w:val="00EC6339"/>
    <w:rsid w:val="00EC72F6"/>
    <w:rsid w:val="00EC7F0A"/>
    <w:rsid w:val="00ED1CF9"/>
    <w:rsid w:val="00ED2CFA"/>
    <w:rsid w:val="00ED36B2"/>
    <w:rsid w:val="00ED521A"/>
    <w:rsid w:val="00ED5C04"/>
    <w:rsid w:val="00ED78F6"/>
    <w:rsid w:val="00EE018E"/>
    <w:rsid w:val="00EE02D7"/>
    <w:rsid w:val="00EE15F1"/>
    <w:rsid w:val="00EE3937"/>
    <w:rsid w:val="00EE3B1A"/>
    <w:rsid w:val="00EE3CA2"/>
    <w:rsid w:val="00EE4EAB"/>
    <w:rsid w:val="00EE506E"/>
    <w:rsid w:val="00EE5817"/>
    <w:rsid w:val="00EE5BB4"/>
    <w:rsid w:val="00EE720A"/>
    <w:rsid w:val="00EE74FB"/>
    <w:rsid w:val="00EF1075"/>
    <w:rsid w:val="00EF288D"/>
    <w:rsid w:val="00EF3A52"/>
    <w:rsid w:val="00EF400E"/>
    <w:rsid w:val="00EF453F"/>
    <w:rsid w:val="00EF46A9"/>
    <w:rsid w:val="00EF6782"/>
    <w:rsid w:val="00F008DF"/>
    <w:rsid w:val="00F01AC2"/>
    <w:rsid w:val="00F02415"/>
    <w:rsid w:val="00F02E0C"/>
    <w:rsid w:val="00F02E57"/>
    <w:rsid w:val="00F044D5"/>
    <w:rsid w:val="00F04745"/>
    <w:rsid w:val="00F10887"/>
    <w:rsid w:val="00F10DC0"/>
    <w:rsid w:val="00F11CC4"/>
    <w:rsid w:val="00F11D3F"/>
    <w:rsid w:val="00F12F9A"/>
    <w:rsid w:val="00F138EB"/>
    <w:rsid w:val="00F13D16"/>
    <w:rsid w:val="00F14B14"/>
    <w:rsid w:val="00F17BB5"/>
    <w:rsid w:val="00F17FA9"/>
    <w:rsid w:val="00F205BC"/>
    <w:rsid w:val="00F214EE"/>
    <w:rsid w:val="00F21C73"/>
    <w:rsid w:val="00F22CB5"/>
    <w:rsid w:val="00F245F4"/>
    <w:rsid w:val="00F259FD"/>
    <w:rsid w:val="00F266E7"/>
    <w:rsid w:val="00F26730"/>
    <w:rsid w:val="00F2676D"/>
    <w:rsid w:val="00F3033A"/>
    <w:rsid w:val="00F309D7"/>
    <w:rsid w:val="00F314D9"/>
    <w:rsid w:val="00F31955"/>
    <w:rsid w:val="00F33447"/>
    <w:rsid w:val="00F33CB4"/>
    <w:rsid w:val="00F341C2"/>
    <w:rsid w:val="00F345F9"/>
    <w:rsid w:val="00F3496C"/>
    <w:rsid w:val="00F37202"/>
    <w:rsid w:val="00F3777B"/>
    <w:rsid w:val="00F4027B"/>
    <w:rsid w:val="00F40E7C"/>
    <w:rsid w:val="00F42237"/>
    <w:rsid w:val="00F42338"/>
    <w:rsid w:val="00F434B8"/>
    <w:rsid w:val="00F43EF1"/>
    <w:rsid w:val="00F43FD1"/>
    <w:rsid w:val="00F44F35"/>
    <w:rsid w:val="00F47829"/>
    <w:rsid w:val="00F47937"/>
    <w:rsid w:val="00F479C5"/>
    <w:rsid w:val="00F5020E"/>
    <w:rsid w:val="00F51142"/>
    <w:rsid w:val="00F51B0E"/>
    <w:rsid w:val="00F52533"/>
    <w:rsid w:val="00F5398B"/>
    <w:rsid w:val="00F54FBA"/>
    <w:rsid w:val="00F55B36"/>
    <w:rsid w:val="00F56BC8"/>
    <w:rsid w:val="00F56F7F"/>
    <w:rsid w:val="00F57261"/>
    <w:rsid w:val="00F60D00"/>
    <w:rsid w:val="00F6130D"/>
    <w:rsid w:val="00F62598"/>
    <w:rsid w:val="00F63A51"/>
    <w:rsid w:val="00F6532E"/>
    <w:rsid w:val="00F66E2F"/>
    <w:rsid w:val="00F7020B"/>
    <w:rsid w:val="00F7042F"/>
    <w:rsid w:val="00F7171D"/>
    <w:rsid w:val="00F72119"/>
    <w:rsid w:val="00F747D9"/>
    <w:rsid w:val="00F76002"/>
    <w:rsid w:val="00F779F2"/>
    <w:rsid w:val="00F827AC"/>
    <w:rsid w:val="00F832DA"/>
    <w:rsid w:val="00F83638"/>
    <w:rsid w:val="00F847B5"/>
    <w:rsid w:val="00F84DD1"/>
    <w:rsid w:val="00F85AE7"/>
    <w:rsid w:val="00F85B78"/>
    <w:rsid w:val="00F872C1"/>
    <w:rsid w:val="00F87CC9"/>
    <w:rsid w:val="00F90346"/>
    <w:rsid w:val="00F925D2"/>
    <w:rsid w:val="00F94C13"/>
    <w:rsid w:val="00F94DB2"/>
    <w:rsid w:val="00F94DC7"/>
    <w:rsid w:val="00F96DAD"/>
    <w:rsid w:val="00F96E84"/>
    <w:rsid w:val="00F97311"/>
    <w:rsid w:val="00F97613"/>
    <w:rsid w:val="00FA0334"/>
    <w:rsid w:val="00FA1115"/>
    <w:rsid w:val="00FA2C1F"/>
    <w:rsid w:val="00FA4165"/>
    <w:rsid w:val="00FA5711"/>
    <w:rsid w:val="00FA584E"/>
    <w:rsid w:val="00FA5A6D"/>
    <w:rsid w:val="00FA5AB7"/>
    <w:rsid w:val="00FA6E53"/>
    <w:rsid w:val="00FA7AE8"/>
    <w:rsid w:val="00FB0E25"/>
    <w:rsid w:val="00FB13E5"/>
    <w:rsid w:val="00FB182F"/>
    <w:rsid w:val="00FB1F9F"/>
    <w:rsid w:val="00FB2E66"/>
    <w:rsid w:val="00FB409F"/>
    <w:rsid w:val="00FB597A"/>
    <w:rsid w:val="00FB61ED"/>
    <w:rsid w:val="00FB6BDF"/>
    <w:rsid w:val="00FB6F12"/>
    <w:rsid w:val="00FC2296"/>
    <w:rsid w:val="00FC2F70"/>
    <w:rsid w:val="00FC3EB0"/>
    <w:rsid w:val="00FC431F"/>
    <w:rsid w:val="00FC4949"/>
    <w:rsid w:val="00FC61C2"/>
    <w:rsid w:val="00FC647D"/>
    <w:rsid w:val="00FC7CA2"/>
    <w:rsid w:val="00FD0367"/>
    <w:rsid w:val="00FD126B"/>
    <w:rsid w:val="00FD24E8"/>
    <w:rsid w:val="00FD2AE7"/>
    <w:rsid w:val="00FD4114"/>
    <w:rsid w:val="00FD5A6A"/>
    <w:rsid w:val="00FD75A7"/>
    <w:rsid w:val="00FD7DA8"/>
    <w:rsid w:val="00FE0652"/>
    <w:rsid w:val="00FE1576"/>
    <w:rsid w:val="00FE1A90"/>
    <w:rsid w:val="00FE2DDC"/>
    <w:rsid w:val="00FE2EBD"/>
    <w:rsid w:val="00FE3267"/>
    <w:rsid w:val="00FE37DE"/>
    <w:rsid w:val="00FE3EC8"/>
    <w:rsid w:val="00FE4279"/>
    <w:rsid w:val="00FE4EB9"/>
    <w:rsid w:val="00FE50C0"/>
    <w:rsid w:val="00FE59AA"/>
    <w:rsid w:val="00FE6097"/>
    <w:rsid w:val="00FE7D7F"/>
    <w:rsid w:val="00FF1017"/>
    <w:rsid w:val="00FF25E7"/>
    <w:rsid w:val="00FF2F2F"/>
    <w:rsid w:val="00FF34DC"/>
    <w:rsid w:val="00FF416A"/>
    <w:rsid w:val="00FF4215"/>
    <w:rsid w:val="00FF497C"/>
    <w:rsid w:val="00FF5FEC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B91079"/>
  <w15:docId w15:val="{B0649D05-5AA1-40AE-9225-0D26CFD8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7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1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30405"/>
    <w:pPr>
      <w:ind w:left="720"/>
      <w:contextualSpacing/>
    </w:pPr>
  </w:style>
  <w:style w:type="paragraph" w:styleId="DocumentMap">
    <w:name w:val="Document Map"/>
    <w:basedOn w:val="Normal"/>
    <w:semiHidden/>
    <w:rsid w:val="00F02E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63E4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3C5F"/>
    <w:rPr>
      <w:sz w:val="24"/>
      <w:szCs w:val="24"/>
    </w:rPr>
  </w:style>
  <w:style w:type="character" w:customStyle="1" w:styleId="apple-style-span">
    <w:name w:val="apple-style-span"/>
    <w:basedOn w:val="DefaultParagraphFont"/>
    <w:rsid w:val="00A12EC5"/>
  </w:style>
  <w:style w:type="character" w:styleId="Strong">
    <w:name w:val="Strong"/>
    <w:basedOn w:val="DefaultParagraphFont"/>
    <w:uiPriority w:val="22"/>
    <w:qFormat/>
    <w:rsid w:val="00A12EC5"/>
    <w:rPr>
      <w:b/>
      <w:bCs/>
    </w:rPr>
  </w:style>
  <w:style w:type="character" w:customStyle="1" w:styleId="apple-converted-space">
    <w:name w:val="apple-converted-space"/>
    <w:basedOn w:val="DefaultParagraphFont"/>
    <w:rsid w:val="00A12EC5"/>
  </w:style>
  <w:style w:type="character" w:styleId="Hyperlink">
    <w:name w:val="Hyperlink"/>
    <w:basedOn w:val="DefaultParagraphFont"/>
    <w:rsid w:val="003D1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esanto\My%20Documents\Walker\Templates\New_Wor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8F82-318E-457A-A342-D9B52AA3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Settings\mdesanto\My Documents\Walker\Templates\New_Word_Template.dot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Walker Information</Company>
  <LinksUpToDate>false</LinksUpToDate>
  <CharactersWithSpaces>658</CharactersWithSpaces>
  <SharedDoc>false</SharedDoc>
  <HLinks>
    <vt:vector size="6" baseType="variant">
      <vt:variant>
        <vt:i4>1966116</vt:i4>
      </vt:variant>
      <vt:variant>
        <vt:i4>-1</vt:i4>
      </vt:variant>
      <vt:variant>
        <vt:i4>2058</vt:i4>
      </vt:variant>
      <vt:variant>
        <vt:i4>1</vt:i4>
      </vt:variant>
      <vt:variant>
        <vt:lpwstr>http://www.oaklandonyouth.org/images/oyo_logo.png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mdesanto</dc:creator>
  <cp:lastModifiedBy>Michael DeSanto</cp:lastModifiedBy>
  <cp:revision>3</cp:revision>
  <cp:lastPrinted>2010-01-14T14:46:00Z</cp:lastPrinted>
  <dcterms:created xsi:type="dcterms:W3CDTF">2023-07-01T15:18:00Z</dcterms:created>
  <dcterms:modified xsi:type="dcterms:W3CDTF">2023-12-15T16:21:00Z</dcterms:modified>
</cp:coreProperties>
</file>