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D52" w14:textId="2A1143F0" w:rsidR="005D258C" w:rsidRDefault="00470735" w:rsidP="00470735">
      <w:pPr>
        <w:tabs>
          <w:tab w:val="left" w:pos="8570"/>
        </w:tabs>
        <w:ind w:left="-90" w:right="-360"/>
        <w:outlineLvl w:val="0"/>
        <w:rPr>
          <w:rFonts w:ascii="DIN-Bold" w:hAnsi="DIN-Bold"/>
          <w:color w:val="4D4D4D"/>
          <w:sz w:val="56"/>
          <w:szCs w:val="56"/>
        </w:rPr>
      </w:pPr>
      <w:r>
        <w:rPr>
          <w:rFonts w:ascii="DIN-Bold" w:hAnsi="DIN-Bold"/>
          <w:color w:val="4D4D4D"/>
          <w:sz w:val="56"/>
          <w:szCs w:val="56"/>
        </w:rPr>
        <w:t>OYO Board Member Agreement | 202</w:t>
      </w:r>
      <w:r w:rsidR="00C128E9">
        <w:rPr>
          <w:rFonts w:ascii="DIN-Bold" w:hAnsi="DIN-Bold"/>
          <w:color w:val="4D4D4D"/>
          <w:sz w:val="56"/>
          <w:szCs w:val="56"/>
        </w:rPr>
        <w:t>4</w:t>
      </w:r>
      <w:r w:rsidR="00251F23">
        <w:rPr>
          <w:rFonts w:ascii="DIN-Bold" w:hAnsi="DIN-Bold"/>
          <w:color w:val="4D4D4D"/>
          <w:sz w:val="56"/>
          <w:szCs w:val="56"/>
        </w:rPr>
        <w:tab/>
      </w:r>
    </w:p>
    <w:p w14:paraId="2D64E967" w14:textId="3CF6D3A7" w:rsidR="004D2AE8" w:rsidRPr="00470735" w:rsidRDefault="004D2AE8" w:rsidP="00F66DEE">
      <w:pPr>
        <w:tabs>
          <w:tab w:val="left" w:pos="2790"/>
        </w:tabs>
        <w:ind w:right="-90"/>
        <w:rPr>
          <w:rFonts w:ascii="Calibri" w:hAnsi="Calibri" w:cs="Arial"/>
          <w:sz w:val="20"/>
          <w:szCs w:val="20"/>
        </w:rPr>
      </w:pPr>
    </w:p>
    <w:p w14:paraId="1D54E8DD" w14:textId="4B29DC8A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understand that as a member of the Board of Directors, I have a legal and ethical responsibility to ensure that the </w:t>
      </w:r>
      <w:r w:rsidR="00594491" w:rsidRPr="00F66DEE">
        <w:rPr>
          <w:rFonts w:ascii="Calibri" w:hAnsi="Calibri" w:cs="Arial"/>
          <w:sz w:val="19"/>
          <w:szCs w:val="19"/>
        </w:rPr>
        <w:t>Oaklandon Youth Organization (OYO)</w:t>
      </w:r>
      <w:r w:rsidRPr="00F66DEE">
        <w:rPr>
          <w:rFonts w:ascii="Calibri" w:hAnsi="Calibri" w:cs="Arial"/>
          <w:sz w:val="19"/>
          <w:szCs w:val="19"/>
        </w:rPr>
        <w:t xml:space="preserve"> does the best work possible in pursuit of its goals. I believe in </w:t>
      </w:r>
      <w:r w:rsidR="00594491" w:rsidRPr="00F66DEE">
        <w:rPr>
          <w:rFonts w:ascii="Calibri" w:hAnsi="Calibri" w:cs="Arial"/>
          <w:sz w:val="19"/>
          <w:szCs w:val="19"/>
        </w:rPr>
        <w:t>OYO’s</w:t>
      </w:r>
      <w:r w:rsidRPr="00F66DEE">
        <w:rPr>
          <w:rFonts w:ascii="Calibri" w:hAnsi="Calibri" w:cs="Arial"/>
          <w:sz w:val="19"/>
          <w:szCs w:val="19"/>
        </w:rPr>
        <w:t xml:space="preserve"> purpose and mission, and I will act responsibly and prudently as its steward. As part of my responsibilities as a board member:</w:t>
      </w:r>
    </w:p>
    <w:p w14:paraId="58B650FC" w14:textId="77777777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5D7636AF" w14:textId="77777777" w:rsidR="00470735" w:rsidRPr="00B458FA" w:rsidRDefault="00470735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Outreach</w:t>
      </w:r>
    </w:p>
    <w:p w14:paraId="363C67C7" w14:textId="528FF3A5" w:rsidR="00470735" w:rsidRPr="00F66DEE" w:rsidRDefault="00470735" w:rsidP="00470735">
      <w:pPr>
        <w:pStyle w:val="ListParagraph"/>
        <w:numPr>
          <w:ilvl w:val="0"/>
          <w:numId w:val="11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</w:t>
      </w:r>
      <w:r w:rsidR="00594491" w:rsidRPr="00F66DEE">
        <w:rPr>
          <w:rFonts w:ascii="Calibri" w:hAnsi="Calibri" w:cs="Arial"/>
          <w:sz w:val="19"/>
          <w:szCs w:val="19"/>
        </w:rPr>
        <w:t xml:space="preserve">uphold OYO’s </w:t>
      </w:r>
      <w:r w:rsidRPr="00F66DEE">
        <w:rPr>
          <w:rFonts w:ascii="Calibri" w:hAnsi="Calibri" w:cs="Arial"/>
          <w:sz w:val="19"/>
          <w:szCs w:val="19"/>
        </w:rPr>
        <w:t xml:space="preserve">values to the community and </w:t>
      </w:r>
      <w:proofErr w:type="gramStart"/>
      <w:r w:rsidRPr="00F66DEE">
        <w:rPr>
          <w:rFonts w:ascii="Calibri" w:hAnsi="Calibri" w:cs="Arial"/>
          <w:sz w:val="19"/>
          <w:szCs w:val="19"/>
        </w:rPr>
        <w:t>represent the organization positively at all times</w:t>
      </w:r>
      <w:proofErr w:type="gramEnd"/>
      <w:r w:rsidRPr="00F66DEE">
        <w:rPr>
          <w:rFonts w:ascii="Calibri" w:hAnsi="Calibri" w:cs="Arial"/>
          <w:sz w:val="19"/>
          <w:szCs w:val="19"/>
        </w:rPr>
        <w:t>.</w:t>
      </w:r>
    </w:p>
    <w:p w14:paraId="52818854" w14:textId="6D8D4FB9" w:rsidR="00470735" w:rsidRPr="00F66DEE" w:rsidRDefault="00470735" w:rsidP="00470735">
      <w:pPr>
        <w:pStyle w:val="ListParagraph"/>
        <w:numPr>
          <w:ilvl w:val="0"/>
          <w:numId w:val="11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interpret </w:t>
      </w:r>
      <w:r w:rsidR="00594491" w:rsidRPr="00F66DEE">
        <w:rPr>
          <w:rFonts w:ascii="Calibri" w:hAnsi="Calibri" w:cs="Arial"/>
          <w:sz w:val="19"/>
          <w:szCs w:val="19"/>
        </w:rPr>
        <w:t>the</w:t>
      </w:r>
      <w:r w:rsidRPr="00F66DEE">
        <w:rPr>
          <w:rFonts w:ascii="Calibri" w:hAnsi="Calibri" w:cs="Arial"/>
          <w:sz w:val="19"/>
          <w:szCs w:val="19"/>
        </w:rPr>
        <w:t xml:space="preserve"> needs and values </w:t>
      </w:r>
      <w:r w:rsidR="00594491" w:rsidRPr="00F66DEE">
        <w:rPr>
          <w:rFonts w:ascii="Calibri" w:hAnsi="Calibri" w:cs="Arial"/>
          <w:sz w:val="19"/>
          <w:szCs w:val="19"/>
        </w:rPr>
        <w:t>of OYO’s stakeholders</w:t>
      </w:r>
      <w:r w:rsidRPr="00F66DEE">
        <w:rPr>
          <w:rFonts w:ascii="Calibri" w:hAnsi="Calibri" w:cs="Arial"/>
          <w:sz w:val="19"/>
          <w:szCs w:val="19"/>
        </w:rPr>
        <w:t>, speak out for their interests, and on their behalf, hold the organization accountable.</w:t>
      </w:r>
    </w:p>
    <w:p w14:paraId="38BD332B" w14:textId="77777777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4E57E46B" w14:textId="77777777" w:rsidR="00470735" w:rsidRPr="00B458FA" w:rsidRDefault="00470735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Board and Committee Participation</w:t>
      </w:r>
    </w:p>
    <w:p w14:paraId="28EAFE06" w14:textId="11769A40" w:rsidR="00470735" w:rsidRPr="00F66DEE" w:rsidRDefault="00470735" w:rsidP="00470735">
      <w:pPr>
        <w:pStyle w:val="ListParagraph"/>
        <w:numPr>
          <w:ilvl w:val="0"/>
          <w:numId w:val="13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prepare for </w:t>
      </w:r>
      <w:r w:rsidR="00C128E9">
        <w:rPr>
          <w:rFonts w:ascii="Calibri" w:hAnsi="Calibri" w:cs="Arial"/>
          <w:sz w:val="19"/>
          <w:szCs w:val="19"/>
        </w:rPr>
        <w:t xml:space="preserve">and attend </w:t>
      </w:r>
      <w:r w:rsidRPr="00F66DEE">
        <w:rPr>
          <w:rFonts w:ascii="Calibri" w:hAnsi="Calibri" w:cs="Arial"/>
          <w:sz w:val="19"/>
          <w:szCs w:val="19"/>
        </w:rPr>
        <w:t>at least 75 percent of board meetings</w:t>
      </w:r>
      <w:r w:rsidR="00C128E9">
        <w:rPr>
          <w:rFonts w:ascii="Calibri" w:hAnsi="Calibri" w:cs="Arial"/>
          <w:sz w:val="19"/>
          <w:szCs w:val="19"/>
        </w:rPr>
        <w:t xml:space="preserve">, including </w:t>
      </w:r>
      <w:r w:rsidRPr="00F66DEE">
        <w:rPr>
          <w:rFonts w:ascii="Calibri" w:hAnsi="Calibri" w:cs="Arial"/>
          <w:sz w:val="19"/>
          <w:szCs w:val="19"/>
        </w:rPr>
        <w:t>reviewing materials and bringing materials to meetings. I will inform the board in advance of any meetings that I cannot attend.</w:t>
      </w:r>
    </w:p>
    <w:p w14:paraId="0584F201" w14:textId="0AD99704" w:rsidR="00470735" w:rsidRPr="00F66DEE" w:rsidRDefault="00470735" w:rsidP="00470735">
      <w:pPr>
        <w:pStyle w:val="ListParagraph"/>
        <w:numPr>
          <w:ilvl w:val="0"/>
          <w:numId w:val="13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also be </w:t>
      </w:r>
      <w:r w:rsidR="00C128E9">
        <w:rPr>
          <w:rFonts w:ascii="Calibri" w:hAnsi="Calibri" w:cs="Arial"/>
          <w:sz w:val="19"/>
          <w:szCs w:val="19"/>
        </w:rPr>
        <w:t>open to accepting</w:t>
      </w:r>
      <w:r w:rsidRPr="00F66DEE">
        <w:rPr>
          <w:rFonts w:ascii="Calibri" w:hAnsi="Calibri" w:cs="Arial"/>
          <w:sz w:val="19"/>
          <w:szCs w:val="19"/>
        </w:rPr>
        <w:t xml:space="preserve"> ad hoc assignments and projects, where I can share my professional expertise.</w:t>
      </w:r>
    </w:p>
    <w:p w14:paraId="2B277BE3" w14:textId="77777777" w:rsidR="00470735" w:rsidRPr="00F66DEE" w:rsidRDefault="00470735" w:rsidP="00470735">
      <w:pPr>
        <w:pStyle w:val="ListParagraph"/>
        <w:ind w:left="270" w:right="-90"/>
        <w:rPr>
          <w:rFonts w:ascii="Calibri" w:hAnsi="Calibri" w:cs="Arial"/>
          <w:sz w:val="19"/>
          <w:szCs w:val="19"/>
        </w:rPr>
      </w:pPr>
    </w:p>
    <w:p w14:paraId="5844C27D" w14:textId="77777777" w:rsidR="00470735" w:rsidRPr="00B458FA" w:rsidRDefault="00470735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Resource Development</w:t>
      </w:r>
    </w:p>
    <w:p w14:paraId="60E6231A" w14:textId="1B1D8111" w:rsidR="00470735" w:rsidRPr="00F66DEE" w:rsidRDefault="00470735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help support the resource development of the organization, specifically helping recruit at least one team</w:t>
      </w:r>
      <w:r w:rsidR="00C128E9">
        <w:rPr>
          <w:rFonts w:ascii="Calibri" w:hAnsi="Calibri" w:cs="Arial"/>
          <w:sz w:val="19"/>
          <w:szCs w:val="19"/>
        </w:rPr>
        <w:t>/</w:t>
      </w:r>
      <w:r w:rsidRPr="00F66DEE">
        <w:rPr>
          <w:rFonts w:ascii="Calibri" w:hAnsi="Calibri" w:cs="Arial"/>
          <w:sz w:val="19"/>
          <w:szCs w:val="19"/>
        </w:rPr>
        <w:t>corporate sponsor for the 202</w:t>
      </w:r>
      <w:r w:rsidR="00C128E9">
        <w:rPr>
          <w:rFonts w:ascii="Calibri" w:hAnsi="Calibri" w:cs="Arial"/>
          <w:sz w:val="19"/>
          <w:szCs w:val="19"/>
        </w:rPr>
        <w:t>4</w:t>
      </w:r>
      <w:r w:rsidRPr="00F66DEE">
        <w:rPr>
          <w:rFonts w:ascii="Calibri" w:hAnsi="Calibri" w:cs="Arial"/>
          <w:sz w:val="19"/>
          <w:szCs w:val="19"/>
        </w:rPr>
        <w:t xml:space="preserve"> season(s).</w:t>
      </w:r>
    </w:p>
    <w:p w14:paraId="06A9A0D9" w14:textId="29601E3D" w:rsidR="00BA4587" w:rsidRDefault="00BA4587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I will fulfill all minimum Advisor on Duty (AOD) requirements for each season.</w:t>
      </w:r>
    </w:p>
    <w:p w14:paraId="73E5B0C4" w14:textId="730050F5" w:rsidR="00470735" w:rsidRPr="00F66DEE" w:rsidRDefault="00470735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volunteer to participate in preseason Park Prep Day</w:t>
      </w:r>
      <w:r w:rsidR="00C128E9">
        <w:rPr>
          <w:rFonts w:ascii="Calibri" w:hAnsi="Calibri" w:cs="Arial"/>
          <w:sz w:val="19"/>
          <w:szCs w:val="19"/>
        </w:rPr>
        <w:t>(s)</w:t>
      </w:r>
      <w:r w:rsidRPr="00F66DEE">
        <w:rPr>
          <w:rFonts w:ascii="Calibri" w:hAnsi="Calibri" w:cs="Arial"/>
          <w:sz w:val="19"/>
          <w:szCs w:val="19"/>
        </w:rPr>
        <w:t xml:space="preserve"> by completing at least one specified project during or surrounding the scheduled date of the event.</w:t>
      </w:r>
    </w:p>
    <w:p w14:paraId="71732964" w14:textId="741185BD" w:rsidR="00470735" w:rsidRPr="00F66DEE" w:rsidRDefault="00594491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a</w:t>
      </w:r>
      <w:r w:rsidR="00470735" w:rsidRPr="00F66DEE">
        <w:rPr>
          <w:rFonts w:ascii="Calibri" w:hAnsi="Calibri" w:cs="Arial"/>
          <w:sz w:val="19"/>
          <w:szCs w:val="19"/>
        </w:rPr>
        <w:t>ctively participate in fundraising activities established by the OYO Board of Directors.</w:t>
      </w:r>
    </w:p>
    <w:p w14:paraId="34E78294" w14:textId="77777777" w:rsidR="00470735" w:rsidRPr="00F66DEE" w:rsidRDefault="00470735" w:rsidP="00470735">
      <w:pPr>
        <w:pStyle w:val="ListParagraph"/>
        <w:ind w:left="360" w:right="-90"/>
        <w:rPr>
          <w:rFonts w:ascii="Calibri" w:hAnsi="Calibri" w:cs="Arial"/>
          <w:sz w:val="19"/>
          <w:szCs w:val="19"/>
        </w:rPr>
      </w:pPr>
    </w:p>
    <w:p w14:paraId="6A07CE92" w14:textId="77777777" w:rsidR="00470735" w:rsidRPr="00B458FA" w:rsidRDefault="00470735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Board Policies</w:t>
      </w:r>
    </w:p>
    <w:p w14:paraId="488CB0F2" w14:textId="2DB6CBC3" w:rsidR="00470735" w:rsidRPr="00F66DEE" w:rsidRDefault="00470735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excuse myself from discussions and votes where I have a conflict of interest.</w:t>
      </w:r>
    </w:p>
    <w:p w14:paraId="6DC073BC" w14:textId="3F8D8166" w:rsidR="00470735" w:rsidRPr="00F66DEE" w:rsidRDefault="00470735" w:rsidP="00546F18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maintain the confidentiality of board deliberations and will publicly support the decisions of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 xml:space="preserve">the board, including those with which I might have </w:t>
      </w:r>
      <w:proofErr w:type="gramStart"/>
      <w:r w:rsidRPr="00F66DEE">
        <w:rPr>
          <w:rFonts w:ascii="Calibri" w:hAnsi="Calibri" w:cs="Arial"/>
          <w:sz w:val="19"/>
          <w:szCs w:val="19"/>
        </w:rPr>
        <w:t>been in disagreement</w:t>
      </w:r>
      <w:proofErr w:type="gramEnd"/>
      <w:r w:rsidRPr="00F66DEE">
        <w:rPr>
          <w:rFonts w:ascii="Calibri" w:hAnsi="Calibri" w:cs="Arial"/>
          <w:sz w:val="19"/>
          <w:szCs w:val="19"/>
        </w:rPr>
        <w:t>.</w:t>
      </w:r>
    </w:p>
    <w:p w14:paraId="0B24EEC8" w14:textId="373663DF" w:rsidR="00470735" w:rsidRPr="00F66DEE" w:rsidRDefault="00594491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adhere to the </w:t>
      </w:r>
      <w:proofErr w:type="gramStart"/>
      <w:r w:rsidRPr="0006179B">
        <w:rPr>
          <w:rFonts w:ascii="Calibri" w:hAnsi="Calibri" w:cs="Arial"/>
          <w:b/>
          <w:bCs/>
          <w:sz w:val="19"/>
          <w:szCs w:val="19"/>
        </w:rPr>
        <w:t>Social Media Policy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maintain a positive voice for our league in all channels.</w:t>
      </w:r>
    </w:p>
    <w:p w14:paraId="3CA2401F" w14:textId="11F3E544" w:rsidR="00594491" w:rsidRPr="00F66DEE" w:rsidRDefault="00594491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adhere to </w:t>
      </w:r>
      <w:r w:rsidRPr="0006179B">
        <w:rPr>
          <w:rFonts w:ascii="Calibri" w:hAnsi="Calibri" w:cs="Arial"/>
          <w:b/>
          <w:bCs/>
          <w:sz w:val="19"/>
          <w:szCs w:val="19"/>
        </w:rPr>
        <w:t>The OYO Way</w:t>
      </w:r>
      <w:r w:rsidRPr="00F66DEE">
        <w:rPr>
          <w:rFonts w:ascii="Calibri" w:hAnsi="Calibri" w:cs="Arial"/>
          <w:sz w:val="19"/>
          <w:szCs w:val="19"/>
        </w:rPr>
        <w:t xml:space="preserve"> and the </w:t>
      </w:r>
      <w:r w:rsidRPr="0006179B">
        <w:rPr>
          <w:rFonts w:ascii="Calibri" w:hAnsi="Calibri" w:cs="Arial"/>
          <w:b/>
          <w:bCs/>
          <w:sz w:val="19"/>
          <w:szCs w:val="19"/>
        </w:rPr>
        <w:t>OYO Code of Conduct</w:t>
      </w:r>
      <w:r w:rsidRPr="00F66DEE">
        <w:rPr>
          <w:rFonts w:ascii="Calibri" w:hAnsi="Calibri" w:cs="Arial"/>
          <w:sz w:val="19"/>
          <w:szCs w:val="19"/>
        </w:rPr>
        <w:t xml:space="preserve"> and maintain a positive presence and outstanding sportsmanship during all practices, </w:t>
      </w:r>
      <w:proofErr w:type="gramStart"/>
      <w:r w:rsidRPr="00F66DEE">
        <w:rPr>
          <w:rFonts w:ascii="Calibri" w:hAnsi="Calibri" w:cs="Arial"/>
          <w:sz w:val="19"/>
          <w:szCs w:val="19"/>
        </w:rPr>
        <w:t>games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related events.</w:t>
      </w:r>
    </w:p>
    <w:p w14:paraId="22E92F52" w14:textId="4A3295E6" w:rsidR="00470735" w:rsidRDefault="00470735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encourage, </w:t>
      </w:r>
      <w:proofErr w:type="gramStart"/>
      <w:r w:rsidRPr="00F66DEE">
        <w:rPr>
          <w:rFonts w:ascii="Calibri" w:hAnsi="Calibri" w:cs="Arial"/>
          <w:sz w:val="19"/>
          <w:szCs w:val="19"/>
        </w:rPr>
        <w:t>enable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respect the participation and contributions of fellow board members</w:t>
      </w:r>
      <w:r w:rsidR="00594491" w:rsidRPr="00F66DEE">
        <w:rPr>
          <w:rFonts w:ascii="Calibri" w:hAnsi="Calibri" w:cs="Arial"/>
          <w:sz w:val="19"/>
          <w:szCs w:val="19"/>
        </w:rPr>
        <w:t>.</w:t>
      </w:r>
    </w:p>
    <w:p w14:paraId="1A5A15DA" w14:textId="72DB76BA" w:rsidR="00C128E9" w:rsidRPr="00F66DEE" w:rsidRDefault="00C128E9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I will remain in good financial standing with all OYO </w:t>
      </w:r>
      <w:r w:rsidR="00B458FA">
        <w:rPr>
          <w:rFonts w:ascii="Calibri" w:hAnsi="Calibri" w:cs="Arial"/>
          <w:sz w:val="19"/>
          <w:szCs w:val="19"/>
        </w:rPr>
        <w:t>payments, as applicable.</w:t>
      </w:r>
    </w:p>
    <w:p w14:paraId="065737CE" w14:textId="77777777" w:rsidR="00594491" w:rsidRPr="00F66DEE" w:rsidRDefault="00594491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7FAB8603" w14:textId="77777777" w:rsidR="00470735" w:rsidRPr="00B458FA" w:rsidRDefault="00470735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Active Participation</w:t>
      </w:r>
    </w:p>
    <w:p w14:paraId="465F6646" w14:textId="1494C54A" w:rsidR="00470735" w:rsidRPr="00F66DEE" w:rsidRDefault="00470735" w:rsidP="00C76AC4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stay informed about what's going on in the organization and developments in fields relevant to</w:t>
      </w:r>
      <w:r w:rsidR="00594491" w:rsidRPr="00F66DEE">
        <w:rPr>
          <w:rFonts w:ascii="Calibri" w:hAnsi="Calibri" w:cs="Arial"/>
          <w:sz w:val="19"/>
          <w:szCs w:val="19"/>
        </w:rPr>
        <w:t xml:space="preserve"> OYO</w:t>
      </w:r>
      <w:r w:rsidRPr="00F66DEE">
        <w:rPr>
          <w:rFonts w:ascii="Calibri" w:hAnsi="Calibri" w:cs="Arial"/>
          <w:sz w:val="19"/>
          <w:szCs w:val="19"/>
        </w:rPr>
        <w:t xml:space="preserve">. </w:t>
      </w:r>
    </w:p>
    <w:p w14:paraId="34EFBFE0" w14:textId="68A99470" w:rsidR="00470735" w:rsidRPr="00F66DEE" w:rsidRDefault="00470735" w:rsidP="00424A28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participate in and take responsibility for making decisions on issues, policies, and other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matters</w:t>
      </w:r>
      <w:r w:rsidR="00594491" w:rsidRPr="00F66DEE">
        <w:rPr>
          <w:rFonts w:ascii="Calibri" w:hAnsi="Calibri" w:cs="Arial"/>
          <w:sz w:val="19"/>
          <w:szCs w:val="19"/>
        </w:rPr>
        <w:t xml:space="preserve"> impacting OYO.</w:t>
      </w:r>
    </w:p>
    <w:p w14:paraId="6CA0BB2E" w14:textId="742F94E1" w:rsidR="00470735" w:rsidRPr="00F66DEE" w:rsidRDefault="00594491" w:rsidP="00594491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If I </w:t>
      </w:r>
      <w:r w:rsidR="000A1C32" w:rsidRPr="00F66DEE">
        <w:rPr>
          <w:rFonts w:ascii="Calibri" w:hAnsi="Calibri" w:cs="Arial"/>
          <w:sz w:val="19"/>
          <w:szCs w:val="19"/>
        </w:rPr>
        <w:t xml:space="preserve">am in violation of any of the </w:t>
      </w:r>
      <w:proofErr w:type="gramStart"/>
      <w:r w:rsidR="000A1C32" w:rsidRPr="00F66DEE">
        <w:rPr>
          <w:rFonts w:ascii="Calibri" w:hAnsi="Calibri" w:cs="Arial"/>
          <w:sz w:val="19"/>
          <w:szCs w:val="19"/>
        </w:rPr>
        <w:t>aforementioned expectations</w:t>
      </w:r>
      <w:proofErr w:type="gramEnd"/>
      <w:r w:rsidR="000A1C32" w:rsidRPr="00F66DEE">
        <w:rPr>
          <w:rFonts w:ascii="Calibri" w:hAnsi="Calibri" w:cs="Arial"/>
          <w:sz w:val="19"/>
          <w:szCs w:val="19"/>
        </w:rPr>
        <w:t xml:space="preserve"> and guidelines, I understand the OYO Executive Board </w:t>
      </w:r>
      <w:r w:rsidR="00F66DEE" w:rsidRPr="00F66DEE">
        <w:rPr>
          <w:rFonts w:ascii="Calibri" w:hAnsi="Calibri" w:cs="Arial"/>
          <w:sz w:val="19"/>
          <w:szCs w:val="19"/>
        </w:rPr>
        <w:t xml:space="preserve">may review </w:t>
      </w:r>
      <w:r w:rsidR="000A1C32" w:rsidRPr="00F66DEE">
        <w:rPr>
          <w:rFonts w:ascii="Calibri" w:hAnsi="Calibri" w:cs="Arial"/>
          <w:sz w:val="19"/>
          <w:szCs w:val="19"/>
        </w:rPr>
        <w:t>my actions</w:t>
      </w:r>
      <w:r w:rsidR="00F66DEE" w:rsidRPr="00F66DEE">
        <w:rPr>
          <w:rFonts w:ascii="Calibri" w:hAnsi="Calibri" w:cs="Arial"/>
          <w:sz w:val="19"/>
          <w:szCs w:val="19"/>
        </w:rPr>
        <w:t>, which can result in a penalty up to and including dismissal from the Board of Directors.</w:t>
      </w:r>
    </w:p>
    <w:p w14:paraId="5B270E34" w14:textId="77777777" w:rsidR="00594491" w:rsidRPr="00F66DEE" w:rsidRDefault="00594491" w:rsidP="00594491">
      <w:pPr>
        <w:pStyle w:val="ListParagraph"/>
        <w:ind w:left="270" w:right="-90"/>
        <w:rPr>
          <w:rFonts w:ascii="Calibri" w:hAnsi="Calibri" w:cs="Arial"/>
          <w:sz w:val="19"/>
          <w:szCs w:val="19"/>
        </w:rPr>
      </w:pPr>
    </w:p>
    <w:p w14:paraId="555A20C5" w14:textId="77777777" w:rsidR="00594491" w:rsidRPr="00B458FA" w:rsidRDefault="00594491" w:rsidP="00470735">
      <w:pPr>
        <w:ind w:left="-90" w:right="-90"/>
        <w:rPr>
          <w:rFonts w:ascii="Calibri" w:hAnsi="Calibri" w:cs="Arial"/>
          <w:b/>
          <w:bCs/>
          <w:smallCaps/>
          <w:sz w:val="20"/>
          <w:szCs w:val="20"/>
        </w:rPr>
      </w:pPr>
      <w:r w:rsidRPr="00B458FA">
        <w:rPr>
          <w:rFonts w:ascii="Calibri" w:hAnsi="Calibri" w:cs="Arial"/>
          <w:b/>
          <w:bCs/>
          <w:smallCaps/>
          <w:sz w:val="20"/>
          <w:szCs w:val="20"/>
        </w:rPr>
        <w:t>Board Commitment to Board Member</w:t>
      </w:r>
    </w:p>
    <w:p w14:paraId="5C09A73F" w14:textId="142E7563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In turn, the organization will be responsible to me in the following ways:</w:t>
      </w:r>
    </w:p>
    <w:p w14:paraId="7961FABE" w14:textId="1732BE05" w:rsidR="00470735" w:rsidRPr="00F66DEE" w:rsidRDefault="00594491" w:rsidP="00594491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The organization will help me perform my duties by keeping me informed through </w:t>
      </w:r>
      <w:r w:rsidR="00470735" w:rsidRPr="00F66DEE">
        <w:rPr>
          <w:rFonts w:ascii="Calibri" w:hAnsi="Calibri" w:cs="Arial"/>
          <w:sz w:val="19"/>
          <w:szCs w:val="19"/>
        </w:rPr>
        <w:t>regular financial reports</w:t>
      </w:r>
      <w:r w:rsidRPr="00F66DEE">
        <w:rPr>
          <w:rFonts w:ascii="Calibri" w:hAnsi="Calibri" w:cs="Arial"/>
          <w:sz w:val="19"/>
          <w:szCs w:val="19"/>
        </w:rPr>
        <w:t xml:space="preserve">, meeting minutes </w:t>
      </w:r>
      <w:r w:rsidR="00470735" w:rsidRPr="00F66DEE">
        <w:rPr>
          <w:rFonts w:ascii="Calibri" w:hAnsi="Calibri" w:cs="Arial"/>
          <w:sz w:val="19"/>
          <w:szCs w:val="19"/>
        </w:rPr>
        <w:t>and</w:t>
      </w:r>
      <w:r w:rsidRPr="00F66DEE">
        <w:rPr>
          <w:rFonts w:ascii="Calibri" w:hAnsi="Calibri" w:cs="Arial"/>
          <w:sz w:val="19"/>
          <w:szCs w:val="19"/>
        </w:rPr>
        <w:t xml:space="preserve"> timely</w:t>
      </w:r>
      <w:r w:rsidR="00470735" w:rsidRPr="00F66DEE">
        <w:rPr>
          <w:rFonts w:ascii="Calibri" w:hAnsi="Calibri" w:cs="Arial"/>
          <w:sz w:val="19"/>
          <w:szCs w:val="19"/>
        </w:rPr>
        <w:t xml:space="preserve"> update</w:t>
      </w:r>
      <w:r w:rsidRPr="00F66DEE">
        <w:rPr>
          <w:rFonts w:ascii="Calibri" w:hAnsi="Calibri" w:cs="Arial"/>
          <w:sz w:val="19"/>
          <w:szCs w:val="19"/>
        </w:rPr>
        <w:t>s</w:t>
      </w:r>
      <w:r w:rsidR="00470735" w:rsidRPr="00F66DEE">
        <w:rPr>
          <w:rFonts w:ascii="Calibri" w:hAnsi="Calibri" w:cs="Arial"/>
          <w:sz w:val="19"/>
          <w:szCs w:val="19"/>
        </w:rPr>
        <w:t xml:space="preserve"> of organizational activities that </w:t>
      </w:r>
      <w:r w:rsidRPr="00F66DEE">
        <w:rPr>
          <w:rFonts w:ascii="Calibri" w:hAnsi="Calibri" w:cs="Arial"/>
          <w:sz w:val="19"/>
          <w:szCs w:val="19"/>
        </w:rPr>
        <w:t>enable me to make sound decisions.</w:t>
      </w:r>
    </w:p>
    <w:p w14:paraId="51CA8929" w14:textId="3037E033" w:rsidR="00470735" w:rsidRPr="00F66DEE" w:rsidRDefault="00470735" w:rsidP="00CE67BD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Opportunities will be offered to me to discuss with </w:t>
      </w:r>
      <w:r w:rsidR="00594491" w:rsidRPr="00F66DEE">
        <w:rPr>
          <w:rFonts w:ascii="Calibri" w:hAnsi="Calibri" w:cs="Arial"/>
          <w:sz w:val="19"/>
          <w:szCs w:val="19"/>
        </w:rPr>
        <w:t xml:space="preserve">any member of the OYO Executive Board </w:t>
      </w:r>
      <w:r w:rsidRPr="00F66DEE">
        <w:rPr>
          <w:rFonts w:ascii="Calibri" w:hAnsi="Calibri" w:cs="Arial"/>
          <w:sz w:val="19"/>
          <w:szCs w:val="19"/>
        </w:rPr>
        <w:t>the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 xml:space="preserve">organization's programs, goals, </w:t>
      </w:r>
      <w:proofErr w:type="gramStart"/>
      <w:r w:rsidRPr="00F66DEE">
        <w:rPr>
          <w:rFonts w:ascii="Calibri" w:hAnsi="Calibri" w:cs="Arial"/>
          <w:sz w:val="19"/>
          <w:szCs w:val="19"/>
        </w:rPr>
        <w:t>activities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status.</w:t>
      </w:r>
    </w:p>
    <w:p w14:paraId="0EEDF146" w14:textId="55896B62" w:rsidR="00470735" w:rsidRPr="00F66DEE" w:rsidRDefault="00F66DEE" w:rsidP="00474057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OYO b</w:t>
      </w:r>
      <w:r w:rsidR="00470735" w:rsidRPr="00F66DEE">
        <w:rPr>
          <w:rFonts w:ascii="Calibri" w:hAnsi="Calibri" w:cs="Arial"/>
          <w:sz w:val="19"/>
          <w:szCs w:val="19"/>
        </w:rPr>
        <w:t>oard members and staff will respond in a</w:t>
      </w:r>
      <w:r w:rsidR="00594491" w:rsidRPr="00F66DEE">
        <w:rPr>
          <w:rFonts w:ascii="Calibri" w:hAnsi="Calibri" w:cs="Arial"/>
          <w:sz w:val="19"/>
          <w:szCs w:val="19"/>
        </w:rPr>
        <w:t xml:space="preserve"> truthful and respectful manner </w:t>
      </w:r>
      <w:r w:rsidR="00470735" w:rsidRPr="00F66DEE">
        <w:rPr>
          <w:rFonts w:ascii="Calibri" w:hAnsi="Calibri" w:cs="Arial"/>
          <w:sz w:val="19"/>
          <w:szCs w:val="19"/>
        </w:rPr>
        <w:t>to questions that I feel are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="00470735" w:rsidRPr="00F66DEE">
        <w:rPr>
          <w:rFonts w:ascii="Calibri" w:hAnsi="Calibri" w:cs="Arial"/>
          <w:sz w:val="19"/>
          <w:szCs w:val="19"/>
        </w:rPr>
        <w:t>necessary to carry out my responsibilities to this organization.</w:t>
      </w:r>
    </w:p>
    <w:p w14:paraId="567A35BF" w14:textId="6E27D3EB" w:rsidR="00594491" w:rsidRPr="00F66DEE" w:rsidRDefault="00594491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08F9D224" w14:textId="77777777" w:rsidR="00F66DEE" w:rsidRPr="00F66DEE" w:rsidRDefault="00F66DEE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6688CB1F" w14:textId="2E71E88D" w:rsidR="00470735" w:rsidRPr="00F66DEE" w:rsidRDefault="00F66DEE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__________</w:t>
      </w:r>
      <w:r w:rsidR="00470735" w:rsidRPr="00F66DEE">
        <w:rPr>
          <w:rFonts w:ascii="Calibri" w:hAnsi="Calibri" w:cs="Arial"/>
          <w:sz w:val="19"/>
          <w:szCs w:val="19"/>
        </w:rPr>
        <w:t>_______________</w:t>
      </w:r>
      <w:r w:rsidR="00C128E9" w:rsidRPr="00F66DEE">
        <w:rPr>
          <w:rFonts w:ascii="Calibri" w:hAnsi="Calibri" w:cs="Arial"/>
          <w:sz w:val="19"/>
          <w:szCs w:val="19"/>
        </w:rPr>
        <w:t>___________</w:t>
      </w:r>
      <w:r w:rsidR="000A1C32" w:rsidRPr="00F66DEE"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 xml:space="preserve">___________________________ </w:t>
      </w:r>
      <w:r w:rsidRPr="00F66DEE">
        <w:rPr>
          <w:rFonts w:ascii="Calibri" w:hAnsi="Calibri" w:cs="Arial"/>
          <w:sz w:val="19"/>
          <w:szCs w:val="19"/>
        </w:rPr>
        <w:tab/>
      </w:r>
      <w:r w:rsidR="00C128E9">
        <w:rPr>
          <w:rFonts w:ascii="Calibri" w:hAnsi="Calibri" w:cs="Arial"/>
          <w:sz w:val="19"/>
          <w:szCs w:val="19"/>
        </w:rPr>
        <w:tab/>
      </w:r>
      <w:r w:rsidR="00C128E9" w:rsidRPr="00F66DEE">
        <w:rPr>
          <w:rFonts w:ascii="Calibri" w:hAnsi="Calibri" w:cs="Arial"/>
          <w:sz w:val="19"/>
          <w:szCs w:val="19"/>
        </w:rPr>
        <w:t>______________</w:t>
      </w:r>
    </w:p>
    <w:p w14:paraId="0E227130" w14:textId="2C76FDDD" w:rsidR="00F66DEE" w:rsidRPr="00F66DEE" w:rsidRDefault="00470735" w:rsidP="00C128E9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(</w:t>
      </w:r>
      <w:r w:rsidR="00F66DEE" w:rsidRPr="00F66DEE">
        <w:rPr>
          <w:rFonts w:ascii="Calibri" w:hAnsi="Calibri" w:cs="Arial"/>
          <w:sz w:val="19"/>
          <w:szCs w:val="19"/>
        </w:rPr>
        <w:t xml:space="preserve">Board Member </w:t>
      </w:r>
      <w:r w:rsidRPr="00F66DEE">
        <w:rPr>
          <w:rFonts w:ascii="Calibri" w:hAnsi="Calibri" w:cs="Arial"/>
          <w:sz w:val="19"/>
          <w:szCs w:val="19"/>
        </w:rPr>
        <w:t xml:space="preserve">Signature) </w:t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>
        <w:rPr>
          <w:rFonts w:ascii="Calibri" w:hAnsi="Calibri" w:cs="Arial"/>
          <w:sz w:val="19"/>
          <w:szCs w:val="19"/>
        </w:rPr>
        <w:tab/>
      </w:r>
      <w:r w:rsidR="00C128E9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 xml:space="preserve">(Board Member Position) </w:t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C128E9">
        <w:rPr>
          <w:rFonts w:ascii="Calibri" w:hAnsi="Calibri" w:cs="Arial"/>
          <w:sz w:val="19"/>
          <w:szCs w:val="19"/>
        </w:rPr>
        <w:tab/>
      </w:r>
      <w:r w:rsidR="00C128E9" w:rsidRPr="00F66DEE">
        <w:rPr>
          <w:rFonts w:ascii="Calibri" w:hAnsi="Calibri" w:cs="Arial"/>
          <w:sz w:val="19"/>
          <w:szCs w:val="19"/>
        </w:rPr>
        <w:t>(</w:t>
      </w:r>
      <w:r w:rsidR="00C128E9">
        <w:rPr>
          <w:rFonts w:ascii="Calibri" w:hAnsi="Calibri" w:cs="Arial"/>
          <w:sz w:val="19"/>
          <w:szCs w:val="19"/>
        </w:rPr>
        <w:t>Date</w:t>
      </w:r>
      <w:r w:rsidR="00C128E9" w:rsidRPr="00F66DEE">
        <w:rPr>
          <w:rFonts w:ascii="Calibri" w:hAnsi="Calibri" w:cs="Arial"/>
          <w:sz w:val="19"/>
          <w:szCs w:val="19"/>
        </w:rPr>
        <w:t xml:space="preserve">) </w:t>
      </w:r>
      <w:r w:rsidR="00C128E9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</w:p>
    <w:p w14:paraId="17F9E3B5" w14:textId="77777777" w:rsidR="00F66DEE" w:rsidRPr="00F66DEE" w:rsidRDefault="00F66DEE">
      <w:pPr>
        <w:ind w:left="-90" w:right="-90"/>
        <w:rPr>
          <w:rFonts w:ascii="Calibri" w:hAnsi="Calibri" w:cs="Arial"/>
          <w:sz w:val="19"/>
          <w:szCs w:val="19"/>
        </w:rPr>
      </w:pPr>
    </w:p>
    <w:sectPr w:rsidR="00F66DEE" w:rsidRPr="00F66DEE" w:rsidSect="00C128E9">
      <w:headerReference w:type="default" r:id="rId8"/>
      <w:footerReference w:type="default" r:id="rId9"/>
      <w:type w:val="continuous"/>
      <w:pgSz w:w="12240" w:h="15840"/>
      <w:pgMar w:top="225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8DD3" w14:textId="77777777" w:rsidR="00A636FD" w:rsidRDefault="00A636FD">
      <w:r>
        <w:separator/>
      </w:r>
    </w:p>
  </w:endnote>
  <w:endnote w:type="continuationSeparator" w:id="0">
    <w:p w14:paraId="04AB8D53" w14:textId="77777777" w:rsidR="00A636FD" w:rsidRDefault="00A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Agency FB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E3E6" w14:textId="77777777" w:rsidR="002A7EFE" w:rsidRDefault="00C27A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8DCBA" wp14:editId="50188989">
              <wp:simplePos x="0" y="0"/>
              <wp:positionH relativeFrom="column">
                <wp:posOffset>3855720</wp:posOffset>
              </wp:positionH>
              <wp:positionV relativeFrom="paragraph">
                <wp:posOffset>574675</wp:posOffset>
              </wp:positionV>
              <wp:extent cx="3020695" cy="2146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0206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5B29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1B9FC" w14:textId="77777777" w:rsidR="002A7EFE" w:rsidRPr="00C27A40" w:rsidRDefault="002A7EFE" w:rsidP="008C71E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</w:pPr>
                          <w:r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Proprietary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8DCBA" id="Rectangle 8" o:spid="_x0000_s1026" style="position:absolute;margin-left:303.6pt;margin-top:45.25pt;width:237.8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" filled="f" fillcolor="#b5b292" stroked="f">
              <v:textbox>
                <w:txbxContent>
                  <w:p w14:paraId="4A81B9FC" w14:textId="77777777" w:rsidR="002A7EFE" w:rsidRPr="00C27A40" w:rsidRDefault="002A7EFE" w:rsidP="008C71E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</w:pPr>
                    <w:r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Proprietary and Confidential</w:t>
                    </w:r>
                  </w:p>
                </w:txbxContent>
              </v:textbox>
            </v:rect>
          </w:pict>
        </mc:Fallback>
      </mc:AlternateContent>
    </w:r>
    <w:r w:rsidR="00533C5F">
      <w:rPr>
        <w:noProof/>
      </w:rPr>
      <w:drawing>
        <wp:anchor distT="0" distB="0" distL="114300" distR="114300" simplePos="0" relativeHeight="251658752" behindDoc="0" locked="0" layoutInCell="1" allowOverlap="1" wp14:anchorId="58612EED" wp14:editId="235211FE">
          <wp:simplePos x="0" y="0"/>
          <wp:positionH relativeFrom="column">
            <wp:posOffset>2787015</wp:posOffset>
          </wp:positionH>
          <wp:positionV relativeFrom="paragraph">
            <wp:posOffset>436245</wp:posOffset>
          </wp:positionV>
          <wp:extent cx="737870" cy="297815"/>
          <wp:effectExtent l="19050" t="0" r="5080" b="0"/>
          <wp:wrapNone/>
          <wp:docPr id="11" name="Picture 9" descr="http://www.oaklandonyouth.org/images/oy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oaklandonyouth.org/images/oyo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75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88F339" wp14:editId="06E7A328">
              <wp:simplePos x="0" y="0"/>
              <wp:positionH relativeFrom="column">
                <wp:posOffset>-719455</wp:posOffset>
              </wp:positionH>
              <wp:positionV relativeFrom="paragraph">
                <wp:posOffset>562610</wp:posOffset>
              </wp:positionV>
              <wp:extent cx="7823200" cy="0"/>
              <wp:effectExtent l="13970" t="10160" r="1143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gray">
                      <a:xfrm>
                        <a:off x="0" y="0"/>
                        <a:ext cx="782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0326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44.3pt" to="559.35pt,44.3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" strokecolor="gray"/>
          </w:pict>
        </mc:Fallback>
      </mc:AlternateContent>
    </w:r>
    <w:r w:rsidR="0001175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AFA03" wp14:editId="4606460B">
              <wp:simplePos x="0" y="0"/>
              <wp:positionH relativeFrom="column">
                <wp:posOffset>-444500</wp:posOffset>
              </wp:positionH>
              <wp:positionV relativeFrom="paragraph">
                <wp:posOffset>569595</wp:posOffset>
              </wp:positionV>
              <wp:extent cx="3020695" cy="214630"/>
              <wp:effectExtent l="3175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0206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5B29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6A3DF" w14:textId="58C6E66A" w:rsidR="002A7EFE" w:rsidRPr="00C27A40" w:rsidRDefault="00220EC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</w:pPr>
                          <w:r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C128E9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2023</w:t>
                          </w:r>
                          <w:r w:rsidR="002A7EFE"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4ADE"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Oaklandon Youth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AFA03" id="Rectangle 2" o:spid="_x0000_s1027" style="position:absolute;margin-left:-35pt;margin-top:44.85pt;width:237.8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" filled="f" fillcolor="#b5b292" stroked="f">
              <v:textbox>
                <w:txbxContent>
                  <w:p w14:paraId="4AA6A3DF" w14:textId="58C6E66A" w:rsidR="002A7EFE" w:rsidRPr="00C27A40" w:rsidRDefault="00220EC6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</w:pPr>
                    <w:r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 xml:space="preserve">© </w:t>
                    </w:r>
                    <w:r w:rsidR="00C128E9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2023</w:t>
                    </w:r>
                    <w:r w:rsidR="002A7EFE"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A44ADE"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Oaklandon Youth Organization</w:t>
                    </w:r>
                  </w:p>
                </w:txbxContent>
              </v:textbox>
            </v:rect>
          </w:pict>
        </mc:Fallback>
      </mc:AlternateContent>
    </w:r>
    <w:r w:rsidR="0001175C">
      <w:rPr>
        <w:noProof/>
      </w:rPr>
      <mc:AlternateContent>
        <mc:Choice Requires="wpc">
          <w:drawing>
            <wp:inline distT="0" distB="0" distL="0" distR="0" wp14:anchorId="79B9DEB2" wp14:editId="6AA15689">
              <wp:extent cx="3620770" cy="436245"/>
              <wp:effectExtent l="0" t="0" r="0" b="1905"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6741BC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E9FD" w14:textId="77777777" w:rsidR="00A636FD" w:rsidRDefault="00A636FD">
      <w:r>
        <w:separator/>
      </w:r>
    </w:p>
  </w:footnote>
  <w:footnote w:type="continuationSeparator" w:id="0">
    <w:p w14:paraId="00584581" w14:textId="77777777" w:rsidR="00A636FD" w:rsidRDefault="00A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AAD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742"/>
    <w:multiLevelType w:val="hybridMultilevel"/>
    <w:tmpl w:val="8B6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4F7"/>
    <w:multiLevelType w:val="hybridMultilevel"/>
    <w:tmpl w:val="86829E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863D23"/>
    <w:multiLevelType w:val="hybridMultilevel"/>
    <w:tmpl w:val="4B30DA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ED2FFB"/>
    <w:multiLevelType w:val="hybridMultilevel"/>
    <w:tmpl w:val="F3BC04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9924A16"/>
    <w:multiLevelType w:val="hybridMultilevel"/>
    <w:tmpl w:val="9AB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29DD"/>
    <w:multiLevelType w:val="hybridMultilevel"/>
    <w:tmpl w:val="7708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3204"/>
    <w:multiLevelType w:val="hybridMultilevel"/>
    <w:tmpl w:val="AA3E925C"/>
    <w:lvl w:ilvl="0" w:tplc="C7E404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C7F45B4"/>
    <w:multiLevelType w:val="hybridMultilevel"/>
    <w:tmpl w:val="F69679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0527"/>
    <w:multiLevelType w:val="hybridMultilevel"/>
    <w:tmpl w:val="9BA8E2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AD417E6"/>
    <w:multiLevelType w:val="hybridMultilevel"/>
    <w:tmpl w:val="0C3219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ADE1D15"/>
    <w:multiLevelType w:val="hybridMultilevel"/>
    <w:tmpl w:val="471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3133"/>
    <w:multiLevelType w:val="hybridMultilevel"/>
    <w:tmpl w:val="84FC2946"/>
    <w:lvl w:ilvl="0" w:tplc="21D2C4A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DD34F42"/>
    <w:multiLevelType w:val="hybridMultilevel"/>
    <w:tmpl w:val="C8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7E6B"/>
    <w:multiLevelType w:val="hybridMultilevel"/>
    <w:tmpl w:val="24AC64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58472AF"/>
    <w:multiLevelType w:val="hybridMultilevel"/>
    <w:tmpl w:val="6280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96843"/>
    <w:multiLevelType w:val="hybridMultilevel"/>
    <w:tmpl w:val="5A200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BA83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A5774"/>
    <w:multiLevelType w:val="hybridMultilevel"/>
    <w:tmpl w:val="A73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55C"/>
    <w:multiLevelType w:val="hybridMultilevel"/>
    <w:tmpl w:val="C6F2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890573">
    <w:abstractNumId w:val="14"/>
  </w:num>
  <w:num w:numId="2" w16cid:durableId="1649246112">
    <w:abstractNumId w:val="10"/>
  </w:num>
  <w:num w:numId="3" w16cid:durableId="213199362">
    <w:abstractNumId w:val="15"/>
  </w:num>
  <w:num w:numId="4" w16cid:durableId="615258549">
    <w:abstractNumId w:val="17"/>
  </w:num>
  <w:num w:numId="5" w16cid:durableId="685523101">
    <w:abstractNumId w:val="0"/>
  </w:num>
  <w:num w:numId="6" w16cid:durableId="144401548">
    <w:abstractNumId w:val="4"/>
  </w:num>
  <w:num w:numId="7" w16cid:durableId="1333991389">
    <w:abstractNumId w:val="12"/>
  </w:num>
  <w:num w:numId="8" w16cid:durableId="1626539520">
    <w:abstractNumId w:val="16"/>
  </w:num>
  <w:num w:numId="9" w16cid:durableId="1256479929">
    <w:abstractNumId w:val="5"/>
  </w:num>
  <w:num w:numId="10" w16cid:durableId="1696731818">
    <w:abstractNumId w:val="7"/>
  </w:num>
  <w:num w:numId="11" w16cid:durableId="1362633186">
    <w:abstractNumId w:val="2"/>
  </w:num>
  <w:num w:numId="12" w16cid:durableId="543711188">
    <w:abstractNumId w:val="11"/>
  </w:num>
  <w:num w:numId="13" w16cid:durableId="1586648816">
    <w:abstractNumId w:val="3"/>
  </w:num>
  <w:num w:numId="14" w16cid:durableId="1415860000">
    <w:abstractNumId w:val="9"/>
  </w:num>
  <w:num w:numId="15" w16cid:durableId="609361599">
    <w:abstractNumId w:val="8"/>
  </w:num>
  <w:num w:numId="16" w16cid:durableId="1996568138">
    <w:abstractNumId w:val="1"/>
  </w:num>
  <w:num w:numId="17" w16cid:durableId="1751074258">
    <w:abstractNumId w:val="13"/>
  </w:num>
  <w:num w:numId="18" w16cid:durableId="9160124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388"/>
    <w:rsid w:val="0000471D"/>
    <w:rsid w:val="000053B4"/>
    <w:rsid w:val="00005855"/>
    <w:rsid w:val="00005C0E"/>
    <w:rsid w:val="00007AEF"/>
    <w:rsid w:val="0001005C"/>
    <w:rsid w:val="00010F39"/>
    <w:rsid w:val="0001175C"/>
    <w:rsid w:val="00011D44"/>
    <w:rsid w:val="00011D50"/>
    <w:rsid w:val="000125DD"/>
    <w:rsid w:val="000131F7"/>
    <w:rsid w:val="00013546"/>
    <w:rsid w:val="000140BB"/>
    <w:rsid w:val="000143FE"/>
    <w:rsid w:val="00014959"/>
    <w:rsid w:val="000156D5"/>
    <w:rsid w:val="00016A53"/>
    <w:rsid w:val="000211F2"/>
    <w:rsid w:val="00021673"/>
    <w:rsid w:val="00021907"/>
    <w:rsid w:val="000227B8"/>
    <w:rsid w:val="00022AA4"/>
    <w:rsid w:val="00022E25"/>
    <w:rsid w:val="000238A3"/>
    <w:rsid w:val="00024265"/>
    <w:rsid w:val="00024E37"/>
    <w:rsid w:val="000250C9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52D"/>
    <w:rsid w:val="00053CDE"/>
    <w:rsid w:val="00054223"/>
    <w:rsid w:val="0005493F"/>
    <w:rsid w:val="00055089"/>
    <w:rsid w:val="00055DBB"/>
    <w:rsid w:val="00056867"/>
    <w:rsid w:val="00056EA6"/>
    <w:rsid w:val="00057580"/>
    <w:rsid w:val="00057768"/>
    <w:rsid w:val="0006179B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495"/>
    <w:rsid w:val="00073A26"/>
    <w:rsid w:val="00074876"/>
    <w:rsid w:val="00074A79"/>
    <w:rsid w:val="00076727"/>
    <w:rsid w:val="0007690D"/>
    <w:rsid w:val="0008029F"/>
    <w:rsid w:val="00082D0E"/>
    <w:rsid w:val="000831F4"/>
    <w:rsid w:val="000849D3"/>
    <w:rsid w:val="00085E4B"/>
    <w:rsid w:val="000862F8"/>
    <w:rsid w:val="00087487"/>
    <w:rsid w:val="00087B5C"/>
    <w:rsid w:val="0009016F"/>
    <w:rsid w:val="000902B2"/>
    <w:rsid w:val="00091468"/>
    <w:rsid w:val="000919FE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1C32"/>
    <w:rsid w:val="000A2131"/>
    <w:rsid w:val="000A24AB"/>
    <w:rsid w:val="000A2556"/>
    <w:rsid w:val="000A2E44"/>
    <w:rsid w:val="000A3807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5AA8"/>
    <w:rsid w:val="000B6093"/>
    <w:rsid w:val="000C0B2A"/>
    <w:rsid w:val="000C1210"/>
    <w:rsid w:val="000C1D1D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411"/>
    <w:rsid w:val="000D444B"/>
    <w:rsid w:val="000D493A"/>
    <w:rsid w:val="000D5779"/>
    <w:rsid w:val="000D65DC"/>
    <w:rsid w:val="000D73E3"/>
    <w:rsid w:val="000E039F"/>
    <w:rsid w:val="000E0A32"/>
    <w:rsid w:val="000E11B4"/>
    <w:rsid w:val="000E1305"/>
    <w:rsid w:val="000E28F9"/>
    <w:rsid w:val="000E2AAA"/>
    <w:rsid w:val="000E33AB"/>
    <w:rsid w:val="000E3478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0C5"/>
    <w:rsid w:val="000F6E28"/>
    <w:rsid w:val="000F7520"/>
    <w:rsid w:val="000F7D2D"/>
    <w:rsid w:val="0010021A"/>
    <w:rsid w:val="001005CD"/>
    <w:rsid w:val="00101FD3"/>
    <w:rsid w:val="00102775"/>
    <w:rsid w:val="00103EBA"/>
    <w:rsid w:val="00107002"/>
    <w:rsid w:val="00107086"/>
    <w:rsid w:val="0011053E"/>
    <w:rsid w:val="00110951"/>
    <w:rsid w:val="001115A4"/>
    <w:rsid w:val="001115EC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451"/>
    <w:rsid w:val="00136B3F"/>
    <w:rsid w:val="00136BF3"/>
    <w:rsid w:val="001372F6"/>
    <w:rsid w:val="00137FCD"/>
    <w:rsid w:val="00140E2C"/>
    <w:rsid w:val="001411A5"/>
    <w:rsid w:val="001416ED"/>
    <w:rsid w:val="00141DC0"/>
    <w:rsid w:val="00142067"/>
    <w:rsid w:val="001420C5"/>
    <w:rsid w:val="001426EB"/>
    <w:rsid w:val="001433F2"/>
    <w:rsid w:val="001441EF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4E88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248"/>
    <w:rsid w:val="001769EC"/>
    <w:rsid w:val="001811F8"/>
    <w:rsid w:val="00181A61"/>
    <w:rsid w:val="00182017"/>
    <w:rsid w:val="00183196"/>
    <w:rsid w:val="001833B5"/>
    <w:rsid w:val="00183625"/>
    <w:rsid w:val="0018400C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1EE0"/>
    <w:rsid w:val="001E1F01"/>
    <w:rsid w:val="001E2520"/>
    <w:rsid w:val="001E3271"/>
    <w:rsid w:val="001E3F9A"/>
    <w:rsid w:val="001E45ED"/>
    <w:rsid w:val="001E4F23"/>
    <w:rsid w:val="001E6D89"/>
    <w:rsid w:val="001E6DD6"/>
    <w:rsid w:val="001E7F8A"/>
    <w:rsid w:val="001F2A35"/>
    <w:rsid w:val="001F2E3F"/>
    <w:rsid w:val="001F3EE1"/>
    <w:rsid w:val="001F401D"/>
    <w:rsid w:val="001F409C"/>
    <w:rsid w:val="001F6570"/>
    <w:rsid w:val="001F7641"/>
    <w:rsid w:val="00204742"/>
    <w:rsid w:val="00205C3D"/>
    <w:rsid w:val="002069AB"/>
    <w:rsid w:val="00207D83"/>
    <w:rsid w:val="002100C7"/>
    <w:rsid w:val="00210346"/>
    <w:rsid w:val="00210484"/>
    <w:rsid w:val="00210C3C"/>
    <w:rsid w:val="00212340"/>
    <w:rsid w:val="002125B7"/>
    <w:rsid w:val="00212E98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0793"/>
    <w:rsid w:val="00243F32"/>
    <w:rsid w:val="00244C95"/>
    <w:rsid w:val="002458E8"/>
    <w:rsid w:val="00245EEE"/>
    <w:rsid w:val="00246714"/>
    <w:rsid w:val="00246834"/>
    <w:rsid w:val="00247385"/>
    <w:rsid w:val="002509A1"/>
    <w:rsid w:val="002518F7"/>
    <w:rsid w:val="00251AE5"/>
    <w:rsid w:val="00251F23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66C1"/>
    <w:rsid w:val="002668BE"/>
    <w:rsid w:val="002676C2"/>
    <w:rsid w:val="002677D5"/>
    <w:rsid w:val="002725C3"/>
    <w:rsid w:val="00274B98"/>
    <w:rsid w:val="002757E4"/>
    <w:rsid w:val="00276227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882"/>
    <w:rsid w:val="00283F87"/>
    <w:rsid w:val="00283FFE"/>
    <w:rsid w:val="0028466C"/>
    <w:rsid w:val="0028491C"/>
    <w:rsid w:val="002852FC"/>
    <w:rsid w:val="002859F7"/>
    <w:rsid w:val="00285B3C"/>
    <w:rsid w:val="00285BED"/>
    <w:rsid w:val="002865FD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742B"/>
    <w:rsid w:val="002A054E"/>
    <w:rsid w:val="002A3003"/>
    <w:rsid w:val="002A4FD7"/>
    <w:rsid w:val="002A59AF"/>
    <w:rsid w:val="002A744F"/>
    <w:rsid w:val="002A7E11"/>
    <w:rsid w:val="002A7EFE"/>
    <w:rsid w:val="002A7F33"/>
    <w:rsid w:val="002A7F7A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D681E"/>
    <w:rsid w:val="002E08D6"/>
    <w:rsid w:val="002E099D"/>
    <w:rsid w:val="002E12F7"/>
    <w:rsid w:val="002E48D7"/>
    <w:rsid w:val="002E50B7"/>
    <w:rsid w:val="002E54A9"/>
    <w:rsid w:val="002E54BE"/>
    <w:rsid w:val="002E643E"/>
    <w:rsid w:val="002E6CA0"/>
    <w:rsid w:val="002E7035"/>
    <w:rsid w:val="002E7E5F"/>
    <w:rsid w:val="002F0A71"/>
    <w:rsid w:val="002F246B"/>
    <w:rsid w:val="002F2A17"/>
    <w:rsid w:val="002F35A0"/>
    <w:rsid w:val="002F3C37"/>
    <w:rsid w:val="002F6277"/>
    <w:rsid w:val="00301843"/>
    <w:rsid w:val="00302D8C"/>
    <w:rsid w:val="00303612"/>
    <w:rsid w:val="00303956"/>
    <w:rsid w:val="00304BAA"/>
    <w:rsid w:val="00304FFF"/>
    <w:rsid w:val="0030596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EAF"/>
    <w:rsid w:val="00331223"/>
    <w:rsid w:val="00332EA7"/>
    <w:rsid w:val="00334637"/>
    <w:rsid w:val="003346A4"/>
    <w:rsid w:val="003348AD"/>
    <w:rsid w:val="00335433"/>
    <w:rsid w:val="00336A69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45EA"/>
    <w:rsid w:val="0035514E"/>
    <w:rsid w:val="0035582B"/>
    <w:rsid w:val="00355A49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10FC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A7D0E"/>
    <w:rsid w:val="003B020B"/>
    <w:rsid w:val="003B44A9"/>
    <w:rsid w:val="003B45D3"/>
    <w:rsid w:val="003B7245"/>
    <w:rsid w:val="003B7405"/>
    <w:rsid w:val="003B7797"/>
    <w:rsid w:val="003B7B1B"/>
    <w:rsid w:val="003B7CBE"/>
    <w:rsid w:val="003C04EC"/>
    <w:rsid w:val="003C37D7"/>
    <w:rsid w:val="003C3B5F"/>
    <w:rsid w:val="003C4A15"/>
    <w:rsid w:val="003C6A42"/>
    <w:rsid w:val="003C7BA5"/>
    <w:rsid w:val="003D00AA"/>
    <w:rsid w:val="003D035C"/>
    <w:rsid w:val="003D1158"/>
    <w:rsid w:val="003D23CE"/>
    <w:rsid w:val="003D4319"/>
    <w:rsid w:val="003D4F91"/>
    <w:rsid w:val="003D563C"/>
    <w:rsid w:val="003D5807"/>
    <w:rsid w:val="003D5FD9"/>
    <w:rsid w:val="003D6847"/>
    <w:rsid w:val="003D69BD"/>
    <w:rsid w:val="003D72F8"/>
    <w:rsid w:val="003D7A28"/>
    <w:rsid w:val="003E15F6"/>
    <w:rsid w:val="003E1A0F"/>
    <w:rsid w:val="003E3B1D"/>
    <w:rsid w:val="003E3BC5"/>
    <w:rsid w:val="003E5710"/>
    <w:rsid w:val="003E6721"/>
    <w:rsid w:val="003E6D65"/>
    <w:rsid w:val="003E7F2C"/>
    <w:rsid w:val="003F0587"/>
    <w:rsid w:val="003F104E"/>
    <w:rsid w:val="003F3AB9"/>
    <w:rsid w:val="003F3E15"/>
    <w:rsid w:val="003F5C75"/>
    <w:rsid w:val="003F66F5"/>
    <w:rsid w:val="003F6764"/>
    <w:rsid w:val="003F77EC"/>
    <w:rsid w:val="004000E7"/>
    <w:rsid w:val="0040026E"/>
    <w:rsid w:val="00400EC9"/>
    <w:rsid w:val="0040177A"/>
    <w:rsid w:val="004019EC"/>
    <w:rsid w:val="004028FE"/>
    <w:rsid w:val="0040674B"/>
    <w:rsid w:val="004067C8"/>
    <w:rsid w:val="0040795C"/>
    <w:rsid w:val="004119D2"/>
    <w:rsid w:val="00411B82"/>
    <w:rsid w:val="0041362F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550E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5CC0"/>
    <w:rsid w:val="0043624D"/>
    <w:rsid w:val="00441226"/>
    <w:rsid w:val="004422D5"/>
    <w:rsid w:val="00443602"/>
    <w:rsid w:val="0044405A"/>
    <w:rsid w:val="00445A0A"/>
    <w:rsid w:val="00446535"/>
    <w:rsid w:val="00446801"/>
    <w:rsid w:val="004479E3"/>
    <w:rsid w:val="00447D0D"/>
    <w:rsid w:val="00451871"/>
    <w:rsid w:val="00452736"/>
    <w:rsid w:val="00453BDB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0735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091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C76C6"/>
    <w:rsid w:val="004D0907"/>
    <w:rsid w:val="004D12A2"/>
    <w:rsid w:val="004D2AE8"/>
    <w:rsid w:val="004D3101"/>
    <w:rsid w:val="004D3241"/>
    <w:rsid w:val="004D5B70"/>
    <w:rsid w:val="004D6DAD"/>
    <w:rsid w:val="004D749D"/>
    <w:rsid w:val="004E2177"/>
    <w:rsid w:val="004E3980"/>
    <w:rsid w:val="004E58C9"/>
    <w:rsid w:val="004E5B3F"/>
    <w:rsid w:val="004E6487"/>
    <w:rsid w:val="004E6F2A"/>
    <w:rsid w:val="004E76AC"/>
    <w:rsid w:val="004E7E62"/>
    <w:rsid w:val="004F0A56"/>
    <w:rsid w:val="004F2588"/>
    <w:rsid w:val="004F2699"/>
    <w:rsid w:val="004F3D64"/>
    <w:rsid w:val="004F43D3"/>
    <w:rsid w:val="004F4C3A"/>
    <w:rsid w:val="004F523B"/>
    <w:rsid w:val="004F533F"/>
    <w:rsid w:val="004F570C"/>
    <w:rsid w:val="004F5DCE"/>
    <w:rsid w:val="004F63E4"/>
    <w:rsid w:val="004F661A"/>
    <w:rsid w:val="004F71FA"/>
    <w:rsid w:val="0050085B"/>
    <w:rsid w:val="00503DEE"/>
    <w:rsid w:val="00504A17"/>
    <w:rsid w:val="00506610"/>
    <w:rsid w:val="00507B2C"/>
    <w:rsid w:val="0051255F"/>
    <w:rsid w:val="00513FD9"/>
    <w:rsid w:val="00514526"/>
    <w:rsid w:val="00514757"/>
    <w:rsid w:val="00516FCA"/>
    <w:rsid w:val="0051763F"/>
    <w:rsid w:val="00517B7A"/>
    <w:rsid w:val="00517DB7"/>
    <w:rsid w:val="00520834"/>
    <w:rsid w:val="005235C0"/>
    <w:rsid w:val="00523693"/>
    <w:rsid w:val="00524E8F"/>
    <w:rsid w:val="005277DD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0D1C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25AF"/>
    <w:rsid w:val="0057314A"/>
    <w:rsid w:val="0057410B"/>
    <w:rsid w:val="0057417E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2B77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4491"/>
    <w:rsid w:val="00594B02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90C"/>
    <w:rsid w:val="005A6B25"/>
    <w:rsid w:val="005A6ECA"/>
    <w:rsid w:val="005A76BA"/>
    <w:rsid w:val="005A77E6"/>
    <w:rsid w:val="005B0242"/>
    <w:rsid w:val="005B0C7E"/>
    <w:rsid w:val="005B38E9"/>
    <w:rsid w:val="005B4143"/>
    <w:rsid w:val="005B45D9"/>
    <w:rsid w:val="005B618D"/>
    <w:rsid w:val="005B6C1B"/>
    <w:rsid w:val="005B78B8"/>
    <w:rsid w:val="005C1232"/>
    <w:rsid w:val="005C2F8B"/>
    <w:rsid w:val="005C3B0F"/>
    <w:rsid w:val="005C629F"/>
    <w:rsid w:val="005C72CE"/>
    <w:rsid w:val="005C7C22"/>
    <w:rsid w:val="005C7E76"/>
    <w:rsid w:val="005C7EF7"/>
    <w:rsid w:val="005D03A6"/>
    <w:rsid w:val="005D258C"/>
    <w:rsid w:val="005D33EC"/>
    <w:rsid w:val="005D3821"/>
    <w:rsid w:val="005D3AAD"/>
    <w:rsid w:val="005D454C"/>
    <w:rsid w:val="005D4F26"/>
    <w:rsid w:val="005D592D"/>
    <w:rsid w:val="005D5FAD"/>
    <w:rsid w:val="005D6493"/>
    <w:rsid w:val="005D73BD"/>
    <w:rsid w:val="005D7E21"/>
    <w:rsid w:val="005D7F68"/>
    <w:rsid w:val="005E0744"/>
    <w:rsid w:val="005E0B18"/>
    <w:rsid w:val="005E28EB"/>
    <w:rsid w:val="005E2B1E"/>
    <w:rsid w:val="005E365D"/>
    <w:rsid w:val="005E375E"/>
    <w:rsid w:val="005E4193"/>
    <w:rsid w:val="005E47A9"/>
    <w:rsid w:val="005E4FEE"/>
    <w:rsid w:val="005E52BF"/>
    <w:rsid w:val="005E5F02"/>
    <w:rsid w:val="005F0CF5"/>
    <w:rsid w:val="005F0E00"/>
    <w:rsid w:val="005F21B8"/>
    <w:rsid w:val="005F6790"/>
    <w:rsid w:val="005F70ED"/>
    <w:rsid w:val="005F745B"/>
    <w:rsid w:val="00600F67"/>
    <w:rsid w:val="00605540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29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55E4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295D"/>
    <w:rsid w:val="006633F1"/>
    <w:rsid w:val="00666E89"/>
    <w:rsid w:val="00666F40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8794C"/>
    <w:rsid w:val="00691043"/>
    <w:rsid w:val="00691886"/>
    <w:rsid w:val="00691F09"/>
    <w:rsid w:val="00692486"/>
    <w:rsid w:val="00692550"/>
    <w:rsid w:val="00693BDA"/>
    <w:rsid w:val="00693FAE"/>
    <w:rsid w:val="006941C0"/>
    <w:rsid w:val="006963C8"/>
    <w:rsid w:val="00696F73"/>
    <w:rsid w:val="006A046C"/>
    <w:rsid w:val="006A1CE4"/>
    <w:rsid w:val="006A22C7"/>
    <w:rsid w:val="006A2D8F"/>
    <w:rsid w:val="006A3193"/>
    <w:rsid w:val="006A36EA"/>
    <w:rsid w:val="006A417F"/>
    <w:rsid w:val="006A4E3E"/>
    <w:rsid w:val="006A5EDD"/>
    <w:rsid w:val="006A7137"/>
    <w:rsid w:val="006A7474"/>
    <w:rsid w:val="006A7EC7"/>
    <w:rsid w:val="006B0852"/>
    <w:rsid w:val="006B1D61"/>
    <w:rsid w:val="006B3BF7"/>
    <w:rsid w:val="006B42D7"/>
    <w:rsid w:val="006B4C57"/>
    <w:rsid w:val="006B53A7"/>
    <w:rsid w:val="006B661B"/>
    <w:rsid w:val="006B6737"/>
    <w:rsid w:val="006B6FA6"/>
    <w:rsid w:val="006B6FE4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624"/>
    <w:rsid w:val="006D6F5D"/>
    <w:rsid w:val="006E05F1"/>
    <w:rsid w:val="006E0D03"/>
    <w:rsid w:val="006E0EEE"/>
    <w:rsid w:val="006E1FF0"/>
    <w:rsid w:val="006E22B2"/>
    <w:rsid w:val="006E2B01"/>
    <w:rsid w:val="006E304B"/>
    <w:rsid w:val="006E3604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2761"/>
    <w:rsid w:val="006F40AB"/>
    <w:rsid w:val="006F4DDB"/>
    <w:rsid w:val="006F5CA0"/>
    <w:rsid w:val="006F64D9"/>
    <w:rsid w:val="006F6924"/>
    <w:rsid w:val="006F7567"/>
    <w:rsid w:val="006F7DF5"/>
    <w:rsid w:val="007025B5"/>
    <w:rsid w:val="007025E4"/>
    <w:rsid w:val="00704669"/>
    <w:rsid w:val="0070610B"/>
    <w:rsid w:val="00706245"/>
    <w:rsid w:val="00707725"/>
    <w:rsid w:val="00707AE3"/>
    <w:rsid w:val="00707C94"/>
    <w:rsid w:val="0071048A"/>
    <w:rsid w:val="00711369"/>
    <w:rsid w:val="007119FC"/>
    <w:rsid w:val="00711CD5"/>
    <w:rsid w:val="007140D2"/>
    <w:rsid w:val="007145F2"/>
    <w:rsid w:val="00715086"/>
    <w:rsid w:val="00715C39"/>
    <w:rsid w:val="00716210"/>
    <w:rsid w:val="00716BA5"/>
    <w:rsid w:val="00716ED0"/>
    <w:rsid w:val="007204C1"/>
    <w:rsid w:val="00721839"/>
    <w:rsid w:val="00722337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3194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5B7A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3799"/>
    <w:rsid w:val="00784CB9"/>
    <w:rsid w:val="00785577"/>
    <w:rsid w:val="00786B0C"/>
    <w:rsid w:val="00786D50"/>
    <w:rsid w:val="00787D3B"/>
    <w:rsid w:val="00790761"/>
    <w:rsid w:val="00790ED1"/>
    <w:rsid w:val="00790FD1"/>
    <w:rsid w:val="007950DD"/>
    <w:rsid w:val="00795A2F"/>
    <w:rsid w:val="0079665D"/>
    <w:rsid w:val="0079751F"/>
    <w:rsid w:val="007A1B17"/>
    <w:rsid w:val="007A2850"/>
    <w:rsid w:val="007A337A"/>
    <w:rsid w:val="007A37EB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0EA6"/>
    <w:rsid w:val="007C147E"/>
    <w:rsid w:val="007C16E4"/>
    <w:rsid w:val="007C2A31"/>
    <w:rsid w:val="007C4485"/>
    <w:rsid w:val="007D165F"/>
    <w:rsid w:val="007D1967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488F"/>
    <w:rsid w:val="007F53D8"/>
    <w:rsid w:val="007F6356"/>
    <w:rsid w:val="0080047B"/>
    <w:rsid w:val="00800DEE"/>
    <w:rsid w:val="00800FC3"/>
    <w:rsid w:val="008021F1"/>
    <w:rsid w:val="00802C8A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176"/>
    <w:rsid w:val="00817A37"/>
    <w:rsid w:val="008200CE"/>
    <w:rsid w:val="00822208"/>
    <w:rsid w:val="00822F93"/>
    <w:rsid w:val="008244F3"/>
    <w:rsid w:val="00824FDB"/>
    <w:rsid w:val="008264D2"/>
    <w:rsid w:val="00830EA9"/>
    <w:rsid w:val="00833B2A"/>
    <w:rsid w:val="00834347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46C"/>
    <w:rsid w:val="00845709"/>
    <w:rsid w:val="00845860"/>
    <w:rsid w:val="0084649C"/>
    <w:rsid w:val="00846528"/>
    <w:rsid w:val="00847717"/>
    <w:rsid w:val="008516EF"/>
    <w:rsid w:val="00851A2D"/>
    <w:rsid w:val="00855F74"/>
    <w:rsid w:val="008562E1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C2F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165"/>
    <w:rsid w:val="008A3EAC"/>
    <w:rsid w:val="008A529B"/>
    <w:rsid w:val="008A5F71"/>
    <w:rsid w:val="008A70CD"/>
    <w:rsid w:val="008A7AA9"/>
    <w:rsid w:val="008B26DA"/>
    <w:rsid w:val="008B2CD1"/>
    <w:rsid w:val="008B41EE"/>
    <w:rsid w:val="008B4BB4"/>
    <w:rsid w:val="008B5124"/>
    <w:rsid w:val="008B52C5"/>
    <w:rsid w:val="008B5A87"/>
    <w:rsid w:val="008B6461"/>
    <w:rsid w:val="008B685D"/>
    <w:rsid w:val="008B6FA2"/>
    <w:rsid w:val="008B7366"/>
    <w:rsid w:val="008B73BB"/>
    <w:rsid w:val="008B7DD5"/>
    <w:rsid w:val="008B7E6F"/>
    <w:rsid w:val="008C16B1"/>
    <w:rsid w:val="008C23D2"/>
    <w:rsid w:val="008C2418"/>
    <w:rsid w:val="008C29B7"/>
    <w:rsid w:val="008C2BCE"/>
    <w:rsid w:val="008C37BA"/>
    <w:rsid w:val="008C5261"/>
    <w:rsid w:val="008C56EC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C2E"/>
    <w:rsid w:val="008E27B7"/>
    <w:rsid w:val="008E34F0"/>
    <w:rsid w:val="008E3CF4"/>
    <w:rsid w:val="008E4755"/>
    <w:rsid w:val="008E5647"/>
    <w:rsid w:val="008E7704"/>
    <w:rsid w:val="008F19DB"/>
    <w:rsid w:val="008F1D0F"/>
    <w:rsid w:val="008F2436"/>
    <w:rsid w:val="008F45E7"/>
    <w:rsid w:val="008F4646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6D03"/>
    <w:rsid w:val="009171B3"/>
    <w:rsid w:val="0092003D"/>
    <w:rsid w:val="0092027C"/>
    <w:rsid w:val="0092060A"/>
    <w:rsid w:val="009212A9"/>
    <w:rsid w:val="009214CB"/>
    <w:rsid w:val="0092304D"/>
    <w:rsid w:val="009232E8"/>
    <w:rsid w:val="009242D2"/>
    <w:rsid w:val="0092473F"/>
    <w:rsid w:val="00925053"/>
    <w:rsid w:val="00925987"/>
    <w:rsid w:val="009279DC"/>
    <w:rsid w:val="00927C4E"/>
    <w:rsid w:val="00927F1E"/>
    <w:rsid w:val="0093100A"/>
    <w:rsid w:val="00931587"/>
    <w:rsid w:val="00931EFB"/>
    <w:rsid w:val="00933249"/>
    <w:rsid w:val="00934E14"/>
    <w:rsid w:val="00934E6B"/>
    <w:rsid w:val="00934FFC"/>
    <w:rsid w:val="0093542B"/>
    <w:rsid w:val="0093621D"/>
    <w:rsid w:val="0093698F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515A4"/>
    <w:rsid w:val="0095160F"/>
    <w:rsid w:val="00951A80"/>
    <w:rsid w:val="00951BA2"/>
    <w:rsid w:val="0095241C"/>
    <w:rsid w:val="00952E32"/>
    <w:rsid w:val="00953B77"/>
    <w:rsid w:val="00953E72"/>
    <w:rsid w:val="0095423E"/>
    <w:rsid w:val="00955625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1FDE"/>
    <w:rsid w:val="00972F67"/>
    <w:rsid w:val="00973744"/>
    <w:rsid w:val="00974F26"/>
    <w:rsid w:val="00975412"/>
    <w:rsid w:val="009770B8"/>
    <w:rsid w:val="00977FEA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2B98"/>
    <w:rsid w:val="00993FDF"/>
    <w:rsid w:val="00995FF2"/>
    <w:rsid w:val="00996F3E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560D"/>
    <w:rsid w:val="009B5B6A"/>
    <w:rsid w:val="009B7407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D020D"/>
    <w:rsid w:val="009D2305"/>
    <w:rsid w:val="009D25FF"/>
    <w:rsid w:val="009D38B0"/>
    <w:rsid w:val="009D3C80"/>
    <w:rsid w:val="009D3CEC"/>
    <w:rsid w:val="009D4909"/>
    <w:rsid w:val="009D515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6275"/>
    <w:rsid w:val="009E6DDD"/>
    <w:rsid w:val="009E742B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6A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E95"/>
    <w:rsid w:val="00A1558A"/>
    <w:rsid w:val="00A21504"/>
    <w:rsid w:val="00A21543"/>
    <w:rsid w:val="00A21636"/>
    <w:rsid w:val="00A22232"/>
    <w:rsid w:val="00A22707"/>
    <w:rsid w:val="00A22F0A"/>
    <w:rsid w:val="00A23B11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376E1"/>
    <w:rsid w:val="00A401B0"/>
    <w:rsid w:val="00A41AB6"/>
    <w:rsid w:val="00A41BB7"/>
    <w:rsid w:val="00A41CAF"/>
    <w:rsid w:val="00A44ADE"/>
    <w:rsid w:val="00A44C37"/>
    <w:rsid w:val="00A45C39"/>
    <w:rsid w:val="00A46C2F"/>
    <w:rsid w:val="00A47E7B"/>
    <w:rsid w:val="00A5024C"/>
    <w:rsid w:val="00A5030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57E70"/>
    <w:rsid w:val="00A60816"/>
    <w:rsid w:val="00A60B6A"/>
    <w:rsid w:val="00A610E2"/>
    <w:rsid w:val="00A611F3"/>
    <w:rsid w:val="00A61336"/>
    <w:rsid w:val="00A625FC"/>
    <w:rsid w:val="00A62B3E"/>
    <w:rsid w:val="00A62B8B"/>
    <w:rsid w:val="00A636FD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1388"/>
    <w:rsid w:val="00A7334A"/>
    <w:rsid w:val="00A74528"/>
    <w:rsid w:val="00A74E97"/>
    <w:rsid w:val="00A75BF2"/>
    <w:rsid w:val="00A7686C"/>
    <w:rsid w:val="00A76AA8"/>
    <w:rsid w:val="00A770EB"/>
    <w:rsid w:val="00A77AFC"/>
    <w:rsid w:val="00A80115"/>
    <w:rsid w:val="00A807B0"/>
    <w:rsid w:val="00A80810"/>
    <w:rsid w:val="00A810EF"/>
    <w:rsid w:val="00A81119"/>
    <w:rsid w:val="00A81374"/>
    <w:rsid w:val="00A81575"/>
    <w:rsid w:val="00A818CB"/>
    <w:rsid w:val="00A82224"/>
    <w:rsid w:val="00A82D10"/>
    <w:rsid w:val="00A85CE2"/>
    <w:rsid w:val="00A868DD"/>
    <w:rsid w:val="00A86D9F"/>
    <w:rsid w:val="00A873D7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0F6B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D7F9B"/>
    <w:rsid w:val="00AE0E00"/>
    <w:rsid w:val="00AE1157"/>
    <w:rsid w:val="00AE17B5"/>
    <w:rsid w:val="00AE286C"/>
    <w:rsid w:val="00AE3CB6"/>
    <w:rsid w:val="00AE4FCE"/>
    <w:rsid w:val="00AE6046"/>
    <w:rsid w:val="00AE6906"/>
    <w:rsid w:val="00AF188D"/>
    <w:rsid w:val="00AF28C3"/>
    <w:rsid w:val="00AF2D62"/>
    <w:rsid w:val="00AF3EC7"/>
    <w:rsid w:val="00AF5259"/>
    <w:rsid w:val="00AF5EDC"/>
    <w:rsid w:val="00AF5F13"/>
    <w:rsid w:val="00AF6C67"/>
    <w:rsid w:val="00AF6FE3"/>
    <w:rsid w:val="00AF7042"/>
    <w:rsid w:val="00AF7A9E"/>
    <w:rsid w:val="00B00210"/>
    <w:rsid w:val="00B02B83"/>
    <w:rsid w:val="00B02DAA"/>
    <w:rsid w:val="00B035FF"/>
    <w:rsid w:val="00B03600"/>
    <w:rsid w:val="00B03FC1"/>
    <w:rsid w:val="00B04257"/>
    <w:rsid w:val="00B0643E"/>
    <w:rsid w:val="00B067A7"/>
    <w:rsid w:val="00B06D05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5A8"/>
    <w:rsid w:val="00B30A20"/>
    <w:rsid w:val="00B31316"/>
    <w:rsid w:val="00B32ACC"/>
    <w:rsid w:val="00B32F92"/>
    <w:rsid w:val="00B3317E"/>
    <w:rsid w:val="00B3430E"/>
    <w:rsid w:val="00B34ACA"/>
    <w:rsid w:val="00B34E26"/>
    <w:rsid w:val="00B35AC3"/>
    <w:rsid w:val="00B40102"/>
    <w:rsid w:val="00B41007"/>
    <w:rsid w:val="00B4122D"/>
    <w:rsid w:val="00B41A58"/>
    <w:rsid w:val="00B42404"/>
    <w:rsid w:val="00B44E4E"/>
    <w:rsid w:val="00B451A9"/>
    <w:rsid w:val="00B458FA"/>
    <w:rsid w:val="00B46362"/>
    <w:rsid w:val="00B47072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5B8D"/>
    <w:rsid w:val="00B570D2"/>
    <w:rsid w:val="00B65AC3"/>
    <w:rsid w:val="00B6615E"/>
    <w:rsid w:val="00B66271"/>
    <w:rsid w:val="00B6753B"/>
    <w:rsid w:val="00B71909"/>
    <w:rsid w:val="00B71C57"/>
    <w:rsid w:val="00B71ED8"/>
    <w:rsid w:val="00B7206E"/>
    <w:rsid w:val="00B720FF"/>
    <w:rsid w:val="00B721BA"/>
    <w:rsid w:val="00B72E4B"/>
    <w:rsid w:val="00B73C1C"/>
    <w:rsid w:val="00B7435C"/>
    <w:rsid w:val="00B762A5"/>
    <w:rsid w:val="00B76D58"/>
    <w:rsid w:val="00B77046"/>
    <w:rsid w:val="00B778F2"/>
    <w:rsid w:val="00B828E2"/>
    <w:rsid w:val="00B82902"/>
    <w:rsid w:val="00B82E09"/>
    <w:rsid w:val="00B834E7"/>
    <w:rsid w:val="00B85460"/>
    <w:rsid w:val="00B85B30"/>
    <w:rsid w:val="00B85F10"/>
    <w:rsid w:val="00B8668A"/>
    <w:rsid w:val="00B86AC5"/>
    <w:rsid w:val="00B86D6D"/>
    <w:rsid w:val="00B87384"/>
    <w:rsid w:val="00B874D9"/>
    <w:rsid w:val="00B87CCF"/>
    <w:rsid w:val="00B906FD"/>
    <w:rsid w:val="00B90949"/>
    <w:rsid w:val="00B91046"/>
    <w:rsid w:val="00B913EF"/>
    <w:rsid w:val="00B91C86"/>
    <w:rsid w:val="00B92A19"/>
    <w:rsid w:val="00B930B7"/>
    <w:rsid w:val="00B933AB"/>
    <w:rsid w:val="00B94A77"/>
    <w:rsid w:val="00B9632A"/>
    <w:rsid w:val="00B97291"/>
    <w:rsid w:val="00B97ABF"/>
    <w:rsid w:val="00BA11E1"/>
    <w:rsid w:val="00BA19B7"/>
    <w:rsid w:val="00BA2066"/>
    <w:rsid w:val="00BA22A3"/>
    <w:rsid w:val="00BA2320"/>
    <w:rsid w:val="00BA25F9"/>
    <w:rsid w:val="00BA3805"/>
    <w:rsid w:val="00BA4587"/>
    <w:rsid w:val="00BA5F9C"/>
    <w:rsid w:val="00BA6BA0"/>
    <w:rsid w:val="00BA7168"/>
    <w:rsid w:val="00BB0965"/>
    <w:rsid w:val="00BB1744"/>
    <w:rsid w:val="00BB33F6"/>
    <w:rsid w:val="00BB3B1F"/>
    <w:rsid w:val="00BB45F7"/>
    <w:rsid w:val="00BB48FD"/>
    <w:rsid w:val="00BB4F17"/>
    <w:rsid w:val="00BB5B36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29D"/>
    <w:rsid w:val="00BC3322"/>
    <w:rsid w:val="00BC409B"/>
    <w:rsid w:val="00BC51DF"/>
    <w:rsid w:val="00BC58CE"/>
    <w:rsid w:val="00BC5974"/>
    <w:rsid w:val="00BC6D3C"/>
    <w:rsid w:val="00BD065F"/>
    <w:rsid w:val="00BD15E2"/>
    <w:rsid w:val="00BD1C7C"/>
    <w:rsid w:val="00BD225D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3E4E"/>
    <w:rsid w:val="00C0424C"/>
    <w:rsid w:val="00C04563"/>
    <w:rsid w:val="00C0568E"/>
    <w:rsid w:val="00C05CC1"/>
    <w:rsid w:val="00C0654B"/>
    <w:rsid w:val="00C06B86"/>
    <w:rsid w:val="00C072C9"/>
    <w:rsid w:val="00C0736C"/>
    <w:rsid w:val="00C07C83"/>
    <w:rsid w:val="00C10344"/>
    <w:rsid w:val="00C10ED3"/>
    <w:rsid w:val="00C1223D"/>
    <w:rsid w:val="00C128E9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416"/>
    <w:rsid w:val="00C209BC"/>
    <w:rsid w:val="00C20C91"/>
    <w:rsid w:val="00C219E8"/>
    <w:rsid w:val="00C22FA6"/>
    <w:rsid w:val="00C22FEE"/>
    <w:rsid w:val="00C23700"/>
    <w:rsid w:val="00C240E6"/>
    <w:rsid w:val="00C25515"/>
    <w:rsid w:val="00C277A6"/>
    <w:rsid w:val="00C279D9"/>
    <w:rsid w:val="00C27A40"/>
    <w:rsid w:val="00C30BD7"/>
    <w:rsid w:val="00C32599"/>
    <w:rsid w:val="00C32F8A"/>
    <w:rsid w:val="00C3385F"/>
    <w:rsid w:val="00C33E69"/>
    <w:rsid w:val="00C340CE"/>
    <w:rsid w:val="00C4063C"/>
    <w:rsid w:val="00C41DB8"/>
    <w:rsid w:val="00C4206C"/>
    <w:rsid w:val="00C42CDE"/>
    <w:rsid w:val="00C43104"/>
    <w:rsid w:val="00C44E06"/>
    <w:rsid w:val="00C47786"/>
    <w:rsid w:val="00C50F70"/>
    <w:rsid w:val="00C510D7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57FF8"/>
    <w:rsid w:val="00C60B97"/>
    <w:rsid w:val="00C60F48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2A0D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02C6"/>
    <w:rsid w:val="00C93E7E"/>
    <w:rsid w:val="00C94B51"/>
    <w:rsid w:val="00C95BA9"/>
    <w:rsid w:val="00CA21E7"/>
    <w:rsid w:val="00CA440A"/>
    <w:rsid w:val="00CA451D"/>
    <w:rsid w:val="00CA45E4"/>
    <w:rsid w:val="00CA4E79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650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967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54E0"/>
    <w:rsid w:val="00D4700F"/>
    <w:rsid w:val="00D470F4"/>
    <w:rsid w:val="00D504AE"/>
    <w:rsid w:val="00D50846"/>
    <w:rsid w:val="00D50A0D"/>
    <w:rsid w:val="00D511AA"/>
    <w:rsid w:val="00D51EAA"/>
    <w:rsid w:val="00D53DB6"/>
    <w:rsid w:val="00D540F8"/>
    <w:rsid w:val="00D5463F"/>
    <w:rsid w:val="00D547CF"/>
    <w:rsid w:val="00D56BB9"/>
    <w:rsid w:val="00D57161"/>
    <w:rsid w:val="00D5720E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428"/>
    <w:rsid w:val="00D71C7C"/>
    <w:rsid w:val="00D71EBF"/>
    <w:rsid w:val="00D72D99"/>
    <w:rsid w:val="00D7388F"/>
    <w:rsid w:val="00D738F8"/>
    <w:rsid w:val="00D73A68"/>
    <w:rsid w:val="00D74993"/>
    <w:rsid w:val="00D749DC"/>
    <w:rsid w:val="00D74CD7"/>
    <w:rsid w:val="00D74DD6"/>
    <w:rsid w:val="00D75CED"/>
    <w:rsid w:val="00D75F8C"/>
    <w:rsid w:val="00D769ED"/>
    <w:rsid w:val="00D77A24"/>
    <w:rsid w:val="00D77E08"/>
    <w:rsid w:val="00D80167"/>
    <w:rsid w:val="00D82E59"/>
    <w:rsid w:val="00D833AF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65B1"/>
    <w:rsid w:val="00DA7235"/>
    <w:rsid w:val="00DA7B5E"/>
    <w:rsid w:val="00DB0E9C"/>
    <w:rsid w:val="00DB16F0"/>
    <w:rsid w:val="00DB1BEA"/>
    <w:rsid w:val="00DB21B3"/>
    <w:rsid w:val="00DB33A3"/>
    <w:rsid w:val="00DB3BA2"/>
    <w:rsid w:val="00DB62F8"/>
    <w:rsid w:val="00DB7782"/>
    <w:rsid w:val="00DB7C8C"/>
    <w:rsid w:val="00DC0CC6"/>
    <w:rsid w:val="00DC1B77"/>
    <w:rsid w:val="00DC3199"/>
    <w:rsid w:val="00DC4E2B"/>
    <w:rsid w:val="00DC4EF4"/>
    <w:rsid w:val="00DC5DA0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644D"/>
    <w:rsid w:val="00DD6FDF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16B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1FA"/>
    <w:rsid w:val="00E009A4"/>
    <w:rsid w:val="00E01FF3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27D75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0CAD"/>
    <w:rsid w:val="00E413E8"/>
    <w:rsid w:val="00E45A26"/>
    <w:rsid w:val="00E45C68"/>
    <w:rsid w:val="00E45EA8"/>
    <w:rsid w:val="00E469CD"/>
    <w:rsid w:val="00E4786C"/>
    <w:rsid w:val="00E50AD4"/>
    <w:rsid w:val="00E50B1C"/>
    <w:rsid w:val="00E50BAE"/>
    <w:rsid w:val="00E50FD2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4BC"/>
    <w:rsid w:val="00E72926"/>
    <w:rsid w:val="00E72986"/>
    <w:rsid w:val="00E72BD0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3E7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D6B"/>
    <w:rsid w:val="00EB3F52"/>
    <w:rsid w:val="00EB67BE"/>
    <w:rsid w:val="00EB779F"/>
    <w:rsid w:val="00EC0410"/>
    <w:rsid w:val="00EC17A9"/>
    <w:rsid w:val="00EC274F"/>
    <w:rsid w:val="00EC4C15"/>
    <w:rsid w:val="00EC572A"/>
    <w:rsid w:val="00EC62DB"/>
    <w:rsid w:val="00EC6339"/>
    <w:rsid w:val="00EC726B"/>
    <w:rsid w:val="00EC72F6"/>
    <w:rsid w:val="00EC7F0A"/>
    <w:rsid w:val="00ED1CF9"/>
    <w:rsid w:val="00ED2CFA"/>
    <w:rsid w:val="00ED36B2"/>
    <w:rsid w:val="00ED521A"/>
    <w:rsid w:val="00ED5C04"/>
    <w:rsid w:val="00ED78F6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53B2"/>
    <w:rsid w:val="00EF63E4"/>
    <w:rsid w:val="00F008DF"/>
    <w:rsid w:val="00F009CF"/>
    <w:rsid w:val="00F01AC2"/>
    <w:rsid w:val="00F02415"/>
    <w:rsid w:val="00F02E0C"/>
    <w:rsid w:val="00F02E57"/>
    <w:rsid w:val="00F044D5"/>
    <w:rsid w:val="00F04745"/>
    <w:rsid w:val="00F0487A"/>
    <w:rsid w:val="00F10887"/>
    <w:rsid w:val="00F10DC0"/>
    <w:rsid w:val="00F11CC4"/>
    <w:rsid w:val="00F11D3F"/>
    <w:rsid w:val="00F12F9A"/>
    <w:rsid w:val="00F138EB"/>
    <w:rsid w:val="00F13D16"/>
    <w:rsid w:val="00F14B14"/>
    <w:rsid w:val="00F14CE3"/>
    <w:rsid w:val="00F17BB5"/>
    <w:rsid w:val="00F17FA9"/>
    <w:rsid w:val="00F20494"/>
    <w:rsid w:val="00F205BC"/>
    <w:rsid w:val="00F214EE"/>
    <w:rsid w:val="00F21C73"/>
    <w:rsid w:val="00F22CB5"/>
    <w:rsid w:val="00F245F4"/>
    <w:rsid w:val="00F2569E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5881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77F"/>
    <w:rsid w:val="00F5398B"/>
    <w:rsid w:val="00F54FBA"/>
    <w:rsid w:val="00F55B36"/>
    <w:rsid w:val="00F56BC8"/>
    <w:rsid w:val="00F56F7F"/>
    <w:rsid w:val="00F57261"/>
    <w:rsid w:val="00F60735"/>
    <w:rsid w:val="00F60D00"/>
    <w:rsid w:val="00F6130D"/>
    <w:rsid w:val="00F62140"/>
    <w:rsid w:val="00F62598"/>
    <w:rsid w:val="00F63A51"/>
    <w:rsid w:val="00F6532E"/>
    <w:rsid w:val="00F66DEE"/>
    <w:rsid w:val="00F66E2F"/>
    <w:rsid w:val="00F6765B"/>
    <w:rsid w:val="00F7020B"/>
    <w:rsid w:val="00F7042F"/>
    <w:rsid w:val="00F7171D"/>
    <w:rsid w:val="00F72119"/>
    <w:rsid w:val="00F736DB"/>
    <w:rsid w:val="00F747D9"/>
    <w:rsid w:val="00F76002"/>
    <w:rsid w:val="00F779F2"/>
    <w:rsid w:val="00F827AC"/>
    <w:rsid w:val="00F832DA"/>
    <w:rsid w:val="00F83638"/>
    <w:rsid w:val="00F83CE0"/>
    <w:rsid w:val="00F83E49"/>
    <w:rsid w:val="00F847B5"/>
    <w:rsid w:val="00F84DD1"/>
    <w:rsid w:val="00F84DEC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5993"/>
    <w:rsid w:val="00F96DAD"/>
    <w:rsid w:val="00F96E84"/>
    <w:rsid w:val="00F97311"/>
    <w:rsid w:val="00F97613"/>
    <w:rsid w:val="00FA0334"/>
    <w:rsid w:val="00FA1115"/>
    <w:rsid w:val="00FA1672"/>
    <w:rsid w:val="00FA2A31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4F73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AE50D"/>
  <w15:docId w15:val="{7F52E0E2-CDCD-4F8B-8361-CC68E79F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9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95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56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4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oaklandonyouth.org/images/oyo_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7865-2DF8-482F-B43F-39312A1F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Settings\mdesanto\My Documents\Walker\Templates\New_Word_Template.dot</Template>
  <TotalTime>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3505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2</cp:revision>
  <cp:lastPrinted>2022-10-27T13:24:00Z</cp:lastPrinted>
  <dcterms:created xsi:type="dcterms:W3CDTF">2023-11-02T18:53:00Z</dcterms:created>
  <dcterms:modified xsi:type="dcterms:W3CDTF">2023-11-02T18:53:00Z</dcterms:modified>
</cp:coreProperties>
</file>