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47D2" w14:textId="72059AA1" w:rsidR="00523693" w:rsidRPr="002866AE" w:rsidRDefault="001E0CBE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50"/>
          <w:szCs w:val="56"/>
        </w:rPr>
      </w:pPr>
      <w:r w:rsidRPr="002866AE">
        <w:rPr>
          <w:rFonts w:ascii="Agency FB" w:hAnsi="Agency FB"/>
          <w:b/>
          <w:smallCaps/>
          <w:noProof/>
          <w:color w:val="4D4D4D"/>
          <w:sz w:val="44"/>
          <w:szCs w:val="56"/>
        </w:rPr>
        <w:drawing>
          <wp:anchor distT="0" distB="0" distL="114300" distR="114300" simplePos="0" relativeHeight="251658752" behindDoc="0" locked="0" layoutInCell="1" allowOverlap="1" wp14:anchorId="5ADE2B91" wp14:editId="183A4786">
            <wp:simplePos x="0" y="0"/>
            <wp:positionH relativeFrom="column">
              <wp:posOffset>-104775</wp:posOffset>
            </wp:positionH>
            <wp:positionV relativeFrom="paragraph">
              <wp:posOffset>-108585</wp:posOffset>
            </wp:positionV>
            <wp:extent cx="1981200" cy="800100"/>
            <wp:effectExtent l="19050" t="0" r="0" b="0"/>
            <wp:wrapSquare wrapText="bothSides"/>
            <wp:docPr id="1" name="Picture 0" descr="oy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846" w:rsidRPr="002866AE">
        <w:rPr>
          <w:rFonts w:ascii="Agency FB" w:hAnsi="Agency FB"/>
          <w:b/>
          <w:smallCaps/>
          <w:color w:val="4D4D4D"/>
          <w:sz w:val="44"/>
          <w:szCs w:val="56"/>
        </w:rPr>
        <w:t>David Manlove Memorial</w:t>
      </w:r>
      <w:r w:rsidR="006D79E7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</w:t>
      </w:r>
      <w:r w:rsidR="007E6CCB" w:rsidRPr="002866AE">
        <w:rPr>
          <w:rFonts w:ascii="Agency FB" w:hAnsi="Agency FB"/>
          <w:b/>
          <w:smallCaps/>
          <w:color w:val="4D4D4D"/>
          <w:sz w:val="44"/>
          <w:szCs w:val="56"/>
        </w:rPr>
        <w:t>Tournament</w:t>
      </w:r>
    </w:p>
    <w:p w14:paraId="78682B49" w14:textId="2BE9E6EF" w:rsidR="003D160F" w:rsidRPr="002866AE" w:rsidRDefault="005D5846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28"/>
          <w:szCs w:val="56"/>
        </w:rPr>
      </w:pP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June </w:t>
      </w:r>
      <w:r w:rsidR="00DF24A0">
        <w:rPr>
          <w:rFonts w:ascii="Agency FB" w:hAnsi="Agency FB"/>
          <w:b/>
          <w:smallCaps/>
          <w:color w:val="4D4D4D"/>
          <w:sz w:val="28"/>
          <w:szCs w:val="56"/>
        </w:rPr>
        <w:t xml:space="preserve">4, </w:t>
      </w:r>
      <w:proofErr w:type="gramStart"/>
      <w:r w:rsidR="00DF24A0">
        <w:rPr>
          <w:rFonts w:ascii="Agency FB" w:hAnsi="Agency FB"/>
          <w:b/>
          <w:smallCaps/>
          <w:color w:val="4D4D4D"/>
          <w:sz w:val="28"/>
          <w:szCs w:val="56"/>
        </w:rPr>
        <w:t>2023</w:t>
      </w:r>
      <w:proofErr w:type="gramEnd"/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 </w:t>
      </w: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sym w:font="Wingdings" w:char="F075"/>
      </w: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</w:t>
      </w:r>
      <w:r w:rsidR="00CC3518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</w:t>
      </w:r>
      <w:r w:rsidR="0008056B" w:rsidRPr="002866AE">
        <w:rPr>
          <w:rFonts w:ascii="Agency FB" w:hAnsi="Agency FB"/>
          <w:b/>
          <w:smallCaps/>
          <w:color w:val="4D4D4D"/>
          <w:sz w:val="28"/>
          <w:szCs w:val="56"/>
        </w:rPr>
        <w:t>Team Roster</w:t>
      </w:r>
    </w:p>
    <w:p w14:paraId="4F519438" w14:textId="77777777" w:rsidR="003D160F" w:rsidRPr="006D79E7" w:rsidRDefault="003D160F" w:rsidP="006328D6">
      <w:pPr>
        <w:ind w:right="-360"/>
        <w:outlineLvl w:val="0"/>
        <w:rPr>
          <w:rFonts w:asciiTheme="minorHAnsi" w:hAnsiTheme="minorHAnsi"/>
          <w:color w:val="4D4D4D"/>
          <w:sz w:val="8"/>
        </w:rPr>
      </w:pPr>
    </w:p>
    <w:p w14:paraId="0484AB71" w14:textId="641B7964" w:rsidR="0008056B" w:rsidRDefault="0008056B" w:rsidP="005D258C">
      <w:pPr>
        <w:rPr>
          <w:rFonts w:asciiTheme="minorHAnsi" w:hAnsiTheme="minorHAnsi"/>
          <w:sz w:val="16"/>
          <w:szCs w:val="16"/>
        </w:rPr>
      </w:pPr>
    </w:p>
    <w:p w14:paraId="73B99748" w14:textId="77777777" w:rsidR="00E50F67" w:rsidRPr="006D79E7" w:rsidRDefault="00E50F67" w:rsidP="005D258C">
      <w:pPr>
        <w:rPr>
          <w:rFonts w:asciiTheme="minorHAnsi" w:hAnsiTheme="minorHAnsi"/>
          <w:sz w:val="16"/>
          <w:szCs w:val="16"/>
        </w:rPr>
      </w:pPr>
    </w:p>
    <w:tbl>
      <w:tblPr>
        <w:tblW w:w="505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1"/>
        <w:gridCol w:w="5759"/>
        <w:gridCol w:w="2252"/>
      </w:tblGrid>
      <w:tr w:rsidR="003D160F" w:rsidRPr="006D79E7" w14:paraId="6F5CDE13" w14:textId="77777777" w:rsidTr="0008056B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70B1C844" w14:textId="77777777" w:rsidR="003D160F" w:rsidRPr="00DF24A0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DF24A0">
              <w:rPr>
                <w:rFonts w:ascii="Agency FB" w:hAnsi="Agency FB"/>
                <w:b/>
                <w:caps/>
              </w:rPr>
              <w:t>Team Summary</w:t>
            </w:r>
          </w:p>
        </w:tc>
      </w:tr>
      <w:tr w:rsidR="006D79E7" w:rsidRPr="006D79E7" w14:paraId="173F35FF" w14:textId="77777777" w:rsidTr="00296DF8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58C06507" w14:textId="77777777" w:rsidR="006D79E7" w:rsidRPr="00DF24A0" w:rsidRDefault="00296DF8" w:rsidP="000D1563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 xml:space="preserve">Baseball | </w:t>
            </w:r>
            <w:r w:rsidR="006D79E7" w:rsidRPr="00DF24A0">
              <w:rPr>
                <w:rFonts w:ascii="Agency FB" w:hAnsi="Agency FB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7F0AD8F" w14:textId="083675A8" w:rsidR="006D79E7" w:rsidRPr="006D79E7" w:rsidRDefault="00296DF8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07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>
              <w:rPr>
                <w:rFonts w:asciiTheme="minorHAnsi" w:hAnsiTheme="minorHAnsi"/>
                <w:sz w:val="22"/>
                <w:szCs w:val="20"/>
              </w:rPr>
              <w:t>0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9U  </w:t>
            </w:r>
            <w:r w:rsid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11U </w:t>
            </w:r>
            <w:r w:rsidR="006D79E7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E538CC">
              <w:rPr>
                <w:rFonts w:asciiTheme="minorHAnsi" w:hAnsiTheme="minorHAnsi"/>
                <w:sz w:val="22"/>
                <w:szCs w:val="20"/>
              </w:rPr>
              <w:t>1</w:t>
            </w:r>
            <w:r w:rsidR="00DF24A0">
              <w:rPr>
                <w:rFonts w:asciiTheme="minorHAnsi" w:hAnsiTheme="minorHAnsi"/>
                <w:sz w:val="22"/>
                <w:szCs w:val="20"/>
              </w:rPr>
              <w:t>3U</w:t>
            </w:r>
          </w:p>
        </w:tc>
      </w:tr>
      <w:tr w:rsidR="00E50F67" w:rsidRPr="006D79E7" w14:paraId="326C7FB0" w14:textId="77777777" w:rsidTr="00FF1B64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00D76EE3" w14:textId="25ADAF3C" w:rsidR="00E50F67" w:rsidRPr="00DF24A0" w:rsidRDefault="00E50F67" w:rsidP="00FF1B64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Softball | 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3C5B2E2" w14:textId="3570A040" w:rsidR="00E50F67" w:rsidRPr="006D79E7" w:rsidRDefault="00E50F67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14U </w:t>
            </w:r>
          </w:p>
        </w:tc>
      </w:tr>
      <w:tr w:rsidR="0008056B" w:rsidRPr="006D79E7" w14:paraId="3FE158EE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6F073274" w14:textId="77777777" w:rsidR="0008056B" w:rsidRPr="00DF24A0" w:rsidRDefault="0008056B" w:rsidP="0008056B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Team Name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2277C8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4FF63FFB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431D6F0A" w14:textId="77777777" w:rsidR="0008056B" w:rsidRPr="00DF24A0" w:rsidRDefault="0008056B" w:rsidP="0008056B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Head Coach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5B39B589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14749822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350159A6" w14:textId="77777777" w:rsidR="0008056B" w:rsidRPr="00DF24A0" w:rsidRDefault="0008056B" w:rsidP="0008056B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Head Coach Phone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FD90A80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39CD6607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57FD1CB4" w14:textId="77777777" w:rsidR="0008056B" w:rsidRPr="00DF24A0" w:rsidRDefault="0008056B" w:rsidP="0008056B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Head Coach Email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244302C1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E0CBE" w:rsidRPr="006D79E7" w14:paraId="1F860949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17CFF210" w14:textId="77777777" w:rsidR="001E0CBE" w:rsidRPr="00DF24A0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DF24A0">
              <w:rPr>
                <w:rFonts w:ascii="Agency FB" w:hAnsi="Agency FB"/>
                <w:b/>
                <w:caps/>
              </w:rPr>
              <w:t>Team Roster</w:t>
            </w:r>
          </w:p>
        </w:tc>
      </w:tr>
      <w:tr w:rsidR="0008056B" w:rsidRPr="0026512E" w14:paraId="5895F180" w14:textId="77777777" w:rsidTr="00E50F67">
        <w:trPr>
          <w:trHeight w:val="291"/>
        </w:trPr>
        <w:tc>
          <w:tcPr>
            <w:tcW w:w="10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EF535" w14:textId="77777777" w:rsidR="0008056B" w:rsidRPr="00DF24A0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DF24A0">
              <w:rPr>
                <w:rFonts w:ascii="Agency FB" w:hAnsi="Agency FB"/>
                <w:b/>
                <w:caps/>
                <w:sz w:val="22"/>
              </w:rPr>
              <w:t>Player #</w:t>
            </w:r>
          </w:p>
        </w:tc>
        <w:tc>
          <w:tcPr>
            <w:tcW w:w="2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B1DB3A" w14:textId="77777777" w:rsidR="0008056B" w:rsidRPr="00DF24A0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DF24A0">
              <w:rPr>
                <w:rFonts w:ascii="Agency FB" w:hAnsi="Agency FB"/>
                <w:b/>
                <w:caps/>
                <w:sz w:val="22"/>
              </w:rPr>
              <w:t>Player Name</w:t>
            </w:r>
          </w:p>
        </w:tc>
        <w:tc>
          <w:tcPr>
            <w:tcW w:w="11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C342C57" w14:textId="77777777" w:rsidR="0008056B" w:rsidRPr="00DF24A0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DF24A0">
              <w:rPr>
                <w:rFonts w:ascii="Agency FB" w:hAnsi="Agency FB"/>
                <w:b/>
                <w:caps/>
                <w:sz w:val="22"/>
              </w:rPr>
              <w:t>DOB</w:t>
            </w:r>
          </w:p>
        </w:tc>
      </w:tr>
      <w:tr w:rsidR="0008056B" w:rsidRPr="006D79E7" w14:paraId="544158B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5EAAEC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FD708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929B2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04EAD066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F485FE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C55F9A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17A3B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6A4F048B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99DEB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C0812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E5E93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1EE7C0E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E2BD9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51E7D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F889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59BE949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032AA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0467F2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46DA0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77656F4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57ACFC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9445F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4D0FD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2CA67E85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B4EF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10E8D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583999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2D66E534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50894A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F8E9C" w14:textId="465FAB1F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FECF63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7B6F46AF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3C65E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DF31D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4A01D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7EE7A528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792B8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C49375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9B7AA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1428B77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B7FCC6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8FA8B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606C54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08C1047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25D96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9D4724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BF0F76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38CC" w:rsidRPr="006D79E7" w14:paraId="1833B74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BB8EB8" w14:textId="77777777" w:rsidR="00E538CC" w:rsidRPr="00DF24A0" w:rsidRDefault="00E538CC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F041A" w14:textId="77777777" w:rsidR="00E538CC" w:rsidRPr="00DF24A0" w:rsidRDefault="00E538CC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D62C9" w14:textId="77777777" w:rsidR="00E538CC" w:rsidRPr="00DF24A0" w:rsidRDefault="00E538CC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3BCFCE6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5714B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83431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A73602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63F8556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2D4F68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C1F6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D64FE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77158300" w14:textId="77777777" w:rsidTr="007051E6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40BEE9A0" w14:textId="77777777" w:rsidR="0008056B" w:rsidRPr="00DF24A0" w:rsidRDefault="0008056B" w:rsidP="007051E6">
            <w:pPr>
              <w:jc w:val="center"/>
              <w:rPr>
                <w:rFonts w:ascii="Agency FB" w:hAnsi="Agency FB"/>
                <w:b/>
                <w:caps/>
              </w:rPr>
            </w:pPr>
            <w:r w:rsidRPr="00DF24A0">
              <w:rPr>
                <w:rFonts w:ascii="Agency FB" w:hAnsi="Agency FB"/>
                <w:b/>
                <w:caps/>
              </w:rPr>
              <w:t>Confirmation of Accuracy</w:t>
            </w:r>
          </w:p>
        </w:tc>
      </w:tr>
      <w:tr w:rsidR="0008056B" w:rsidRPr="006D79E7" w14:paraId="71A08B98" w14:textId="77777777" w:rsidTr="0008056B">
        <w:trPr>
          <w:trHeight w:val="295"/>
        </w:trPr>
        <w:tc>
          <w:tcPr>
            <w:tcW w:w="969" w:type="pct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14:paraId="0F4F9C13" w14:textId="77777777" w:rsidR="0008056B" w:rsidRPr="00DF24A0" w:rsidRDefault="0008056B" w:rsidP="007051E6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Summary</w:t>
            </w:r>
          </w:p>
        </w:tc>
        <w:tc>
          <w:tcPr>
            <w:tcW w:w="4031" w:type="pct"/>
            <w:gridSpan w:val="3"/>
            <w:tcBorders>
              <w:bottom w:val="single" w:sz="8" w:space="0" w:color="808080" w:themeColor="background1" w:themeShade="80"/>
            </w:tcBorders>
          </w:tcPr>
          <w:p w14:paraId="7C234F27" w14:textId="77777777" w:rsidR="0008056B" w:rsidRPr="006D79E7" w:rsidRDefault="0008056B" w:rsidP="007051E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confirm all information provided pertaining to my team roster is accurate and truthful.</w:t>
            </w:r>
          </w:p>
        </w:tc>
      </w:tr>
      <w:tr w:rsidR="0008056B" w:rsidRPr="006D79E7" w14:paraId="34F3D0B8" w14:textId="77777777" w:rsidTr="00E538CC">
        <w:trPr>
          <w:trHeight w:val="457"/>
        </w:trPr>
        <w:tc>
          <w:tcPr>
            <w:tcW w:w="96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pct12" w:color="auto" w:fill="auto"/>
            <w:vAlign w:val="center"/>
          </w:tcPr>
          <w:p w14:paraId="37182CF2" w14:textId="77777777" w:rsidR="0008056B" w:rsidRPr="00DF24A0" w:rsidRDefault="0008056B" w:rsidP="007051E6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Coach Signature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811AF4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5AC4722B" w14:textId="77777777" w:rsidTr="00E538CC">
        <w:trPr>
          <w:trHeight w:val="439"/>
        </w:trPr>
        <w:tc>
          <w:tcPr>
            <w:tcW w:w="969" w:type="pct"/>
            <w:tcBorders>
              <w:top w:val="single" w:sz="8" w:space="0" w:color="808080" w:themeColor="background1" w:themeShade="80"/>
            </w:tcBorders>
            <w:shd w:val="pct12" w:color="auto" w:fill="auto"/>
            <w:vAlign w:val="center"/>
          </w:tcPr>
          <w:p w14:paraId="089AE0AA" w14:textId="77777777" w:rsidR="0008056B" w:rsidRPr="00DF24A0" w:rsidRDefault="0008056B" w:rsidP="007051E6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Date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bottom w:val="single" w:sz="8" w:space="0" w:color="808080"/>
            </w:tcBorders>
            <w:vAlign w:val="center"/>
          </w:tcPr>
          <w:p w14:paraId="38A9879D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5846" w:rsidRPr="00DF24A0" w14:paraId="28EC5E91" w14:textId="77777777" w:rsidTr="00DF24A0">
        <w:trPr>
          <w:trHeight w:val="367"/>
        </w:trPr>
        <w:tc>
          <w:tcPr>
            <w:tcW w:w="5000" w:type="pct"/>
            <w:gridSpan w:val="4"/>
            <w:shd w:val="pct12" w:color="auto" w:fill="auto"/>
            <w:vAlign w:val="center"/>
          </w:tcPr>
          <w:p w14:paraId="3D5CB72F" w14:textId="77777777" w:rsidR="005D5846" w:rsidRPr="00DF24A0" w:rsidRDefault="0008056B" w:rsidP="00DF24A0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DF24A0">
              <w:rPr>
                <w:rFonts w:ascii="Agency FB" w:hAnsi="Agency FB"/>
                <w:b/>
                <w:color w:val="C00000"/>
                <w:sz w:val="22"/>
              </w:rPr>
              <w:t>Team must submit this form before participating in any tournament games.</w:t>
            </w:r>
          </w:p>
        </w:tc>
      </w:tr>
    </w:tbl>
    <w:p w14:paraId="0EF4A803" w14:textId="77777777" w:rsidR="00D03DA7" w:rsidRDefault="00D03DA7" w:rsidP="00287D1F">
      <w:pPr>
        <w:rPr>
          <w:rFonts w:asciiTheme="minorHAnsi" w:hAnsiTheme="minorHAnsi"/>
        </w:rPr>
      </w:pPr>
    </w:p>
    <w:sectPr w:rsidR="00D03DA7" w:rsidSect="00332D34">
      <w:headerReference w:type="default" r:id="rId9"/>
      <w:footerReference w:type="default" r:id="rId10"/>
      <w:type w:val="continuous"/>
      <w:pgSz w:w="12240" w:h="15840"/>
      <w:pgMar w:top="270" w:right="1080" w:bottom="450" w:left="1080" w:header="27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E65D" w14:textId="77777777" w:rsidR="000847F9" w:rsidRDefault="000847F9">
      <w:r>
        <w:separator/>
      </w:r>
    </w:p>
  </w:endnote>
  <w:endnote w:type="continuationSeparator" w:id="0">
    <w:p w14:paraId="2D1EDD07" w14:textId="77777777" w:rsidR="000847F9" w:rsidRDefault="0008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34EC" w14:textId="77777777" w:rsidR="002A7EFE" w:rsidRDefault="005D5846">
    <w:pPr>
      <w:pStyle w:val="Footer"/>
    </w:pPr>
    <w:r>
      <w:rPr>
        <w:noProof/>
      </w:rPr>
      <mc:AlternateContent>
        <mc:Choice Requires="wpc">
          <w:drawing>
            <wp:inline distT="0" distB="0" distL="0" distR="0" wp14:anchorId="684293ED" wp14:editId="5D31D079">
              <wp:extent cx="3620770" cy="436245"/>
              <wp:effectExtent l="0" t="0" r="0" b="190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6FD21DB" id="Canvas 7" o:spid="_x0000_s1026" editas="canvas" style="width:285.1pt;height:34.35pt;mso-position-horizontal-relative:char;mso-position-vertical-relative:line" coordsize="3620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xsRD9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207;height:43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2B29" w14:textId="77777777" w:rsidR="000847F9" w:rsidRDefault="000847F9">
      <w:r>
        <w:separator/>
      </w:r>
    </w:p>
  </w:footnote>
  <w:footnote w:type="continuationSeparator" w:id="0">
    <w:p w14:paraId="176FAADA" w14:textId="77777777" w:rsidR="000847F9" w:rsidRDefault="0008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F37" w14:textId="77777777" w:rsidR="002A7EFE" w:rsidRDefault="002A7EFE" w:rsidP="00782BAF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2pt;height:9.2pt" o:bullet="t">
        <v:imagedata r:id="rId1" o:title="j0115844"/>
      </v:shape>
    </w:pict>
  </w:numPicBullet>
  <w:abstractNum w:abstractNumId="0" w15:restartNumberingAfterBreak="0">
    <w:nsid w:val="16846ED0"/>
    <w:multiLevelType w:val="hybridMultilevel"/>
    <w:tmpl w:val="955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57E"/>
    <w:multiLevelType w:val="hybridMultilevel"/>
    <w:tmpl w:val="A584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A68D5"/>
    <w:multiLevelType w:val="hybridMultilevel"/>
    <w:tmpl w:val="EC38D7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7795B6B"/>
    <w:multiLevelType w:val="hybridMultilevel"/>
    <w:tmpl w:val="D780E210"/>
    <w:lvl w:ilvl="0" w:tplc="3176F17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D920BC"/>
    <w:multiLevelType w:val="singleLevel"/>
    <w:tmpl w:val="EAC674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5" w15:restartNumberingAfterBreak="0">
    <w:nsid w:val="3D58282D"/>
    <w:multiLevelType w:val="hybridMultilevel"/>
    <w:tmpl w:val="DC6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C55"/>
    <w:multiLevelType w:val="hybridMultilevel"/>
    <w:tmpl w:val="896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97C"/>
    <w:multiLevelType w:val="hybridMultilevel"/>
    <w:tmpl w:val="040A2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3208"/>
    <w:multiLevelType w:val="hybridMultilevel"/>
    <w:tmpl w:val="107CB96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DDF1E87"/>
    <w:multiLevelType w:val="hybridMultilevel"/>
    <w:tmpl w:val="980EE1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176F17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3B40B0"/>
    <w:multiLevelType w:val="hybridMultilevel"/>
    <w:tmpl w:val="E084C8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28839ED"/>
    <w:multiLevelType w:val="hybridMultilevel"/>
    <w:tmpl w:val="DFFEA5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90A565F"/>
    <w:multiLevelType w:val="hybridMultilevel"/>
    <w:tmpl w:val="A8A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2445">
    <w:abstractNumId w:val="4"/>
    <w:lvlOverride w:ilvl="0">
      <w:startOverride w:val="1"/>
    </w:lvlOverride>
  </w:num>
  <w:num w:numId="2" w16cid:durableId="2003964513">
    <w:abstractNumId w:val="7"/>
  </w:num>
  <w:num w:numId="3" w16cid:durableId="231626053">
    <w:abstractNumId w:val="12"/>
  </w:num>
  <w:num w:numId="4" w16cid:durableId="1164010453">
    <w:abstractNumId w:val="5"/>
  </w:num>
  <w:num w:numId="5" w16cid:durableId="1986664269">
    <w:abstractNumId w:val="0"/>
  </w:num>
  <w:num w:numId="6" w16cid:durableId="1587500725">
    <w:abstractNumId w:val="11"/>
  </w:num>
  <w:num w:numId="7" w16cid:durableId="889651401">
    <w:abstractNumId w:val="1"/>
  </w:num>
  <w:num w:numId="8" w16cid:durableId="1656489850">
    <w:abstractNumId w:val="10"/>
  </w:num>
  <w:num w:numId="9" w16cid:durableId="1399934135">
    <w:abstractNumId w:val="2"/>
  </w:num>
  <w:num w:numId="10" w16cid:durableId="66272130">
    <w:abstractNumId w:val="9"/>
  </w:num>
  <w:num w:numId="11" w16cid:durableId="794368098">
    <w:abstractNumId w:val="8"/>
  </w:num>
  <w:num w:numId="12" w16cid:durableId="1467816711">
    <w:abstractNumId w:val="3"/>
  </w:num>
  <w:num w:numId="13" w16cid:durableId="20994034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50"/>
    <w:rsid w:val="0000068E"/>
    <w:rsid w:val="0000086F"/>
    <w:rsid w:val="000011B7"/>
    <w:rsid w:val="0000289E"/>
    <w:rsid w:val="00003D25"/>
    <w:rsid w:val="0000471D"/>
    <w:rsid w:val="000053B4"/>
    <w:rsid w:val="00005855"/>
    <w:rsid w:val="00005C0E"/>
    <w:rsid w:val="00007AEF"/>
    <w:rsid w:val="0001005C"/>
    <w:rsid w:val="00010F39"/>
    <w:rsid w:val="00011D50"/>
    <w:rsid w:val="000125DD"/>
    <w:rsid w:val="00013546"/>
    <w:rsid w:val="000140BB"/>
    <w:rsid w:val="000143FE"/>
    <w:rsid w:val="00014959"/>
    <w:rsid w:val="00016A53"/>
    <w:rsid w:val="000211F2"/>
    <w:rsid w:val="00021673"/>
    <w:rsid w:val="00021907"/>
    <w:rsid w:val="000227B8"/>
    <w:rsid w:val="00022E25"/>
    <w:rsid w:val="00024265"/>
    <w:rsid w:val="00027654"/>
    <w:rsid w:val="00030143"/>
    <w:rsid w:val="00030815"/>
    <w:rsid w:val="00031523"/>
    <w:rsid w:val="00032B05"/>
    <w:rsid w:val="00033353"/>
    <w:rsid w:val="0003455E"/>
    <w:rsid w:val="00035C96"/>
    <w:rsid w:val="00035F2D"/>
    <w:rsid w:val="00036C81"/>
    <w:rsid w:val="00036E67"/>
    <w:rsid w:val="000375F1"/>
    <w:rsid w:val="00037C07"/>
    <w:rsid w:val="00037D75"/>
    <w:rsid w:val="00041518"/>
    <w:rsid w:val="0004213C"/>
    <w:rsid w:val="00042F5B"/>
    <w:rsid w:val="00043667"/>
    <w:rsid w:val="00044096"/>
    <w:rsid w:val="00044181"/>
    <w:rsid w:val="00045132"/>
    <w:rsid w:val="000456DB"/>
    <w:rsid w:val="00046372"/>
    <w:rsid w:val="00047371"/>
    <w:rsid w:val="0004764C"/>
    <w:rsid w:val="000506FD"/>
    <w:rsid w:val="000507DD"/>
    <w:rsid w:val="00053CDE"/>
    <w:rsid w:val="00054223"/>
    <w:rsid w:val="0005493F"/>
    <w:rsid w:val="00055089"/>
    <w:rsid w:val="00055DBB"/>
    <w:rsid w:val="00056867"/>
    <w:rsid w:val="00056EA6"/>
    <w:rsid w:val="00057768"/>
    <w:rsid w:val="00062AE1"/>
    <w:rsid w:val="00063EBD"/>
    <w:rsid w:val="000642EC"/>
    <w:rsid w:val="0006463A"/>
    <w:rsid w:val="00065521"/>
    <w:rsid w:val="00070437"/>
    <w:rsid w:val="00070D25"/>
    <w:rsid w:val="0007164E"/>
    <w:rsid w:val="000718D8"/>
    <w:rsid w:val="00073A26"/>
    <w:rsid w:val="00074876"/>
    <w:rsid w:val="00074A79"/>
    <w:rsid w:val="00076727"/>
    <w:rsid w:val="0007690D"/>
    <w:rsid w:val="0008029F"/>
    <w:rsid w:val="0008056B"/>
    <w:rsid w:val="00082D0E"/>
    <w:rsid w:val="000831F4"/>
    <w:rsid w:val="000847F9"/>
    <w:rsid w:val="00085E4B"/>
    <w:rsid w:val="000862F8"/>
    <w:rsid w:val="00087487"/>
    <w:rsid w:val="00087B5C"/>
    <w:rsid w:val="0009016F"/>
    <w:rsid w:val="00091468"/>
    <w:rsid w:val="000919FE"/>
    <w:rsid w:val="00091C0C"/>
    <w:rsid w:val="000920B0"/>
    <w:rsid w:val="00092859"/>
    <w:rsid w:val="00092CE0"/>
    <w:rsid w:val="00092EE1"/>
    <w:rsid w:val="00092FC4"/>
    <w:rsid w:val="000958C7"/>
    <w:rsid w:val="00097CA7"/>
    <w:rsid w:val="000A0782"/>
    <w:rsid w:val="000A0F61"/>
    <w:rsid w:val="000A171A"/>
    <w:rsid w:val="000A1B99"/>
    <w:rsid w:val="000A24AB"/>
    <w:rsid w:val="000A2556"/>
    <w:rsid w:val="000A3807"/>
    <w:rsid w:val="000A45CD"/>
    <w:rsid w:val="000A59E1"/>
    <w:rsid w:val="000A64CB"/>
    <w:rsid w:val="000A7953"/>
    <w:rsid w:val="000B0191"/>
    <w:rsid w:val="000B03CF"/>
    <w:rsid w:val="000B1164"/>
    <w:rsid w:val="000B18D0"/>
    <w:rsid w:val="000B2885"/>
    <w:rsid w:val="000B29AB"/>
    <w:rsid w:val="000B42E1"/>
    <w:rsid w:val="000B4646"/>
    <w:rsid w:val="000B4E49"/>
    <w:rsid w:val="000B6093"/>
    <w:rsid w:val="000C0B2A"/>
    <w:rsid w:val="000C1210"/>
    <w:rsid w:val="000C2101"/>
    <w:rsid w:val="000C3E7A"/>
    <w:rsid w:val="000C5413"/>
    <w:rsid w:val="000C56AC"/>
    <w:rsid w:val="000C6163"/>
    <w:rsid w:val="000C6481"/>
    <w:rsid w:val="000C6C88"/>
    <w:rsid w:val="000D0362"/>
    <w:rsid w:val="000D0FC4"/>
    <w:rsid w:val="000D30C8"/>
    <w:rsid w:val="000D40EB"/>
    <w:rsid w:val="000D493A"/>
    <w:rsid w:val="000D65DC"/>
    <w:rsid w:val="000D6AAB"/>
    <w:rsid w:val="000D73E3"/>
    <w:rsid w:val="000E039F"/>
    <w:rsid w:val="000E0A32"/>
    <w:rsid w:val="000E11B4"/>
    <w:rsid w:val="000E1305"/>
    <w:rsid w:val="000E28F9"/>
    <w:rsid w:val="000E2AAA"/>
    <w:rsid w:val="000E33AB"/>
    <w:rsid w:val="000E3DA0"/>
    <w:rsid w:val="000E3FAA"/>
    <w:rsid w:val="000E5C94"/>
    <w:rsid w:val="000E6D0A"/>
    <w:rsid w:val="000E74EB"/>
    <w:rsid w:val="000F0422"/>
    <w:rsid w:val="000F437B"/>
    <w:rsid w:val="000F489B"/>
    <w:rsid w:val="000F493A"/>
    <w:rsid w:val="000F50BE"/>
    <w:rsid w:val="000F5342"/>
    <w:rsid w:val="000F6E28"/>
    <w:rsid w:val="000F7520"/>
    <w:rsid w:val="000F7D2D"/>
    <w:rsid w:val="0010021A"/>
    <w:rsid w:val="001005CD"/>
    <w:rsid w:val="00101FD3"/>
    <w:rsid w:val="00102775"/>
    <w:rsid w:val="00103EBA"/>
    <w:rsid w:val="00106D71"/>
    <w:rsid w:val="00107002"/>
    <w:rsid w:val="00107086"/>
    <w:rsid w:val="00110951"/>
    <w:rsid w:val="001115A4"/>
    <w:rsid w:val="0011303D"/>
    <w:rsid w:val="001138E0"/>
    <w:rsid w:val="00114B07"/>
    <w:rsid w:val="00115683"/>
    <w:rsid w:val="001175B6"/>
    <w:rsid w:val="00120E8B"/>
    <w:rsid w:val="001218DD"/>
    <w:rsid w:val="00122773"/>
    <w:rsid w:val="001240F4"/>
    <w:rsid w:val="00125498"/>
    <w:rsid w:val="00125631"/>
    <w:rsid w:val="0012630E"/>
    <w:rsid w:val="001272D9"/>
    <w:rsid w:val="0012776A"/>
    <w:rsid w:val="00130609"/>
    <w:rsid w:val="001309C3"/>
    <w:rsid w:val="00130F9E"/>
    <w:rsid w:val="00132522"/>
    <w:rsid w:val="00132806"/>
    <w:rsid w:val="00133C85"/>
    <w:rsid w:val="00135734"/>
    <w:rsid w:val="00136B3F"/>
    <w:rsid w:val="00136BF3"/>
    <w:rsid w:val="001372F6"/>
    <w:rsid w:val="00137FCD"/>
    <w:rsid w:val="00140E2C"/>
    <w:rsid w:val="001411A5"/>
    <w:rsid w:val="00141DC0"/>
    <w:rsid w:val="00142067"/>
    <w:rsid w:val="001420C5"/>
    <w:rsid w:val="001426EB"/>
    <w:rsid w:val="00144AC2"/>
    <w:rsid w:val="00145078"/>
    <w:rsid w:val="00146888"/>
    <w:rsid w:val="00147115"/>
    <w:rsid w:val="00147A44"/>
    <w:rsid w:val="001504E6"/>
    <w:rsid w:val="001513CF"/>
    <w:rsid w:val="0015236D"/>
    <w:rsid w:val="001555BB"/>
    <w:rsid w:val="00155C88"/>
    <w:rsid w:val="0015631F"/>
    <w:rsid w:val="00157776"/>
    <w:rsid w:val="0015796F"/>
    <w:rsid w:val="00157BC2"/>
    <w:rsid w:val="00157F76"/>
    <w:rsid w:val="001619D3"/>
    <w:rsid w:val="00161B5C"/>
    <w:rsid w:val="00163C8C"/>
    <w:rsid w:val="00164BE7"/>
    <w:rsid w:val="00165CF7"/>
    <w:rsid w:val="00165D25"/>
    <w:rsid w:val="0016609E"/>
    <w:rsid w:val="00166AD1"/>
    <w:rsid w:val="00166AD6"/>
    <w:rsid w:val="00167CF5"/>
    <w:rsid w:val="00167FB2"/>
    <w:rsid w:val="001708AA"/>
    <w:rsid w:val="00172495"/>
    <w:rsid w:val="0017397F"/>
    <w:rsid w:val="00173D46"/>
    <w:rsid w:val="0017422E"/>
    <w:rsid w:val="001769EC"/>
    <w:rsid w:val="001811F8"/>
    <w:rsid w:val="00181A61"/>
    <w:rsid w:val="00182017"/>
    <w:rsid w:val="00183196"/>
    <w:rsid w:val="001833B5"/>
    <w:rsid w:val="00183625"/>
    <w:rsid w:val="00184FF4"/>
    <w:rsid w:val="00185043"/>
    <w:rsid w:val="00185B4C"/>
    <w:rsid w:val="001860D3"/>
    <w:rsid w:val="001869D2"/>
    <w:rsid w:val="00190308"/>
    <w:rsid w:val="001907EF"/>
    <w:rsid w:val="0019154E"/>
    <w:rsid w:val="001916B2"/>
    <w:rsid w:val="00191829"/>
    <w:rsid w:val="00191C15"/>
    <w:rsid w:val="0019211C"/>
    <w:rsid w:val="00192861"/>
    <w:rsid w:val="00193BA5"/>
    <w:rsid w:val="00195F98"/>
    <w:rsid w:val="00196796"/>
    <w:rsid w:val="0019688C"/>
    <w:rsid w:val="001976AA"/>
    <w:rsid w:val="001A0F70"/>
    <w:rsid w:val="001A1571"/>
    <w:rsid w:val="001A1F3E"/>
    <w:rsid w:val="001A3A9D"/>
    <w:rsid w:val="001A3F15"/>
    <w:rsid w:val="001A5BA0"/>
    <w:rsid w:val="001A76C8"/>
    <w:rsid w:val="001B062D"/>
    <w:rsid w:val="001B0849"/>
    <w:rsid w:val="001B2559"/>
    <w:rsid w:val="001B2C8F"/>
    <w:rsid w:val="001B2FF2"/>
    <w:rsid w:val="001B3062"/>
    <w:rsid w:val="001B3931"/>
    <w:rsid w:val="001B3A82"/>
    <w:rsid w:val="001B4514"/>
    <w:rsid w:val="001B46C4"/>
    <w:rsid w:val="001B50EA"/>
    <w:rsid w:val="001B63FB"/>
    <w:rsid w:val="001B70A4"/>
    <w:rsid w:val="001B7261"/>
    <w:rsid w:val="001B796F"/>
    <w:rsid w:val="001B7A32"/>
    <w:rsid w:val="001C16DE"/>
    <w:rsid w:val="001C1A2C"/>
    <w:rsid w:val="001C40F2"/>
    <w:rsid w:val="001C469C"/>
    <w:rsid w:val="001C4A48"/>
    <w:rsid w:val="001C502A"/>
    <w:rsid w:val="001C6CBE"/>
    <w:rsid w:val="001C6D1B"/>
    <w:rsid w:val="001D131A"/>
    <w:rsid w:val="001D2220"/>
    <w:rsid w:val="001D2602"/>
    <w:rsid w:val="001D26F3"/>
    <w:rsid w:val="001D2E50"/>
    <w:rsid w:val="001D2FC2"/>
    <w:rsid w:val="001D32A5"/>
    <w:rsid w:val="001D364C"/>
    <w:rsid w:val="001D3C08"/>
    <w:rsid w:val="001D416E"/>
    <w:rsid w:val="001D5232"/>
    <w:rsid w:val="001D5878"/>
    <w:rsid w:val="001D59A6"/>
    <w:rsid w:val="001D65F8"/>
    <w:rsid w:val="001D672D"/>
    <w:rsid w:val="001D6D3F"/>
    <w:rsid w:val="001D6E6C"/>
    <w:rsid w:val="001D7F66"/>
    <w:rsid w:val="001E0CBE"/>
    <w:rsid w:val="001E1EE0"/>
    <w:rsid w:val="001E1F01"/>
    <w:rsid w:val="001E2520"/>
    <w:rsid w:val="001E3271"/>
    <w:rsid w:val="001E3F9A"/>
    <w:rsid w:val="001E45ED"/>
    <w:rsid w:val="001E4F23"/>
    <w:rsid w:val="001E6DD6"/>
    <w:rsid w:val="001E7F8A"/>
    <w:rsid w:val="001F2A35"/>
    <w:rsid w:val="001F2E3F"/>
    <w:rsid w:val="001F3EE1"/>
    <w:rsid w:val="001F401D"/>
    <w:rsid w:val="001F409C"/>
    <w:rsid w:val="001F6D17"/>
    <w:rsid w:val="001F7641"/>
    <w:rsid w:val="00205C3D"/>
    <w:rsid w:val="002069AB"/>
    <w:rsid w:val="00207802"/>
    <w:rsid w:val="00207D83"/>
    <w:rsid w:val="002100C7"/>
    <w:rsid w:val="00210346"/>
    <w:rsid w:val="00210484"/>
    <w:rsid w:val="00210C3C"/>
    <w:rsid w:val="00212340"/>
    <w:rsid w:val="002125B7"/>
    <w:rsid w:val="002136CF"/>
    <w:rsid w:val="00214DB5"/>
    <w:rsid w:val="002153E4"/>
    <w:rsid w:val="002153FF"/>
    <w:rsid w:val="002154A1"/>
    <w:rsid w:val="00215F05"/>
    <w:rsid w:val="00220B3B"/>
    <w:rsid w:val="00220EC6"/>
    <w:rsid w:val="00221FDC"/>
    <w:rsid w:val="00222A8F"/>
    <w:rsid w:val="00223FA2"/>
    <w:rsid w:val="00224B24"/>
    <w:rsid w:val="00225CD8"/>
    <w:rsid w:val="00226A45"/>
    <w:rsid w:val="00226B6E"/>
    <w:rsid w:val="00230AD0"/>
    <w:rsid w:val="0023206B"/>
    <w:rsid w:val="002322DA"/>
    <w:rsid w:val="002324E4"/>
    <w:rsid w:val="00233A7E"/>
    <w:rsid w:val="00235D4E"/>
    <w:rsid w:val="00240043"/>
    <w:rsid w:val="00243F32"/>
    <w:rsid w:val="00244C95"/>
    <w:rsid w:val="002458E8"/>
    <w:rsid w:val="00245EEE"/>
    <w:rsid w:val="00246714"/>
    <w:rsid w:val="00247385"/>
    <w:rsid w:val="002518F7"/>
    <w:rsid w:val="00251AE5"/>
    <w:rsid w:val="002547E4"/>
    <w:rsid w:val="00254D5D"/>
    <w:rsid w:val="002552CC"/>
    <w:rsid w:val="00255A90"/>
    <w:rsid w:val="0025712A"/>
    <w:rsid w:val="00257DDB"/>
    <w:rsid w:val="0026025C"/>
    <w:rsid w:val="00261E3B"/>
    <w:rsid w:val="0026224A"/>
    <w:rsid w:val="002624BB"/>
    <w:rsid w:val="00263B5A"/>
    <w:rsid w:val="0026512E"/>
    <w:rsid w:val="002666C1"/>
    <w:rsid w:val="002668BE"/>
    <w:rsid w:val="002677D5"/>
    <w:rsid w:val="00274B98"/>
    <w:rsid w:val="002757E4"/>
    <w:rsid w:val="002769D5"/>
    <w:rsid w:val="00277BF9"/>
    <w:rsid w:val="002812FB"/>
    <w:rsid w:val="0028146E"/>
    <w:rsid w:val="002815B6"/>
    <w:rsid w:val="002815D9"/>
    <w:rsid w:val="00281F07"/>
    <w:rsid w:val="00282DD0"/>
    <w:rsid w:val="00283311"/>
    <w:rsid w:val="00283F87"/>
    <w:rsid w:val="00283FFE"/>
    <w:rsid w:val="0028466C"/>
    <w:rsid w:val="0028491C"/>
    <w:rsid w:val="002852FC"/>
    <w:rsid w:val="002859F7"/>
    <w:rsid w:val="00285B3C"/>
    <w:rsid w:val="00285BED"/>
    <w:rsid w:val="002866AE"/>
    <w:rsid w:val="00286B40"/>
    <w:rsid w:val="00286DE7"/>
    <w:rsid w:val="0028740B"/>
    <w:rsid w:val="00287786"/>
    <w:rsid w:val="00287D1F"/>
    <w:rsid w:val="00287D7D"/>
    <w:rsid w:val="00287DDF"/>
    <w:rsid w:val="0029283E"/>
    <w:rsid w:val="002935F6"/>
    <w:rsid w:val="00294D3A"/>
    <w:rsid w:val="002953AC"/>
    <w:rsid w:val="00295690"/>
    <w:rsid w:val="00295922"/>
    <w:rsid w:val="00296DF8"/>
    <w:rsid w:val="0029742B"/>
    <w:rsid w:val="002A3003"/>
    <w:rsid w:val="002A59AF"/>
    <w:rsid w:val="002A744F"/>
    <w:rsid w:val="002A7E11"/>
    <w:rsid w:val="002A7EFE"/>
    <w:rsid w:val="002A7F33"/>
    <w:rsid w:val="002B0824"/>
    <w:rsid w:val="002B19DC"/>
    <w:rsid w:val="002B2903"/>
    <w:rsid w:val="002B2D56"/>
    <w:rsid w:val="002B443D"/>
    <w:rsid w:val="002B52FF"/>
    <w:rsid w:val="002B5CBC"/>
    <w:rsid w:val="002C0CD9"/>
    <w:rsid w:val="002C1C1D"/>
    <w:rsid w:val="002C1F35"/>
    <w:rsid w:val="002C2180"/>
    <w:rsid w:val="002C237F"/>
    <w:rsid w:val="002C5E1C"/>
    <w:rsid w:val="002C6AB2"/>
    <w:rsid w:val="002D3242"/>
    <w:rsid w:val="002D4347"/>
    <w:rsid w:val="002D45E2"/>
    <w:rsid w:val="002D49FE"/>
    <w:rsid w:val="002D4B90"/>
    <w:rsid w:val="002D5C06"/>
    <w:rsid w:val="002D617B"/>
    <w:rsid w:val="002E08D6"/>
    <w:rsid w:val="002E099D"/>
    <w:rsid w:val="002E12F7"/>
    <w:rsid w:val="002E50B7"/>
    <w:rsid w:val="002E54A9"/>
    <w:rsid w:val="002E54BE"/>
    <w:rsid w:val="002E643E"/>
    <w:rsid w:val="002E6CA0"/>
    <w:rsid w:val="002E7E5F"/>
    <w:rsid w:val="002F0A71"/>
    <w:rsid w:val="002F246B"/>
    <w:rsid w:val="002F2A17"/>
    <w:rsid w:val="002F35A0"/>
    <w:rsid w:val="002F3C37"/>
    <w:rsid w:val="002F6277"/>
    <w:rsid w:val="00302D8C"/>
    <w:rsid w:val="00303612"/>
    <w:rsid w:val="00303956"/>
    <w:rsid w:val="00304BAA"/>
    <w:rsid w:val="00304FFF"/>
    <w:rsid w:val="003066EC"/>
    <w:rsid w:val="0031055B"/>
    <w:rsid w:val="0031070D"/>
    <w:rsid w:val="003157BE"/>
    <w:rsid w:val="00315B47"/>
    <w:rsid w:val="00320BF3"/>
    <w:rsid w:val="00320C97"/>
    <w:rsid w:val="00320E68"/>
    <w:rsid w:val="00321241"/>
    <w:rsid w:val="00321BC2"/>
    <w:rsid w:val="003224B2"/>
    <w:rsid w:val="0032314A"/>
    <w:rsid w:val="003270AE"/>
    <w:rsid w:val="00327EAF"/>
    <w:rsid w:val="00331223"/>
    <w:rsid w:val="00332D34"/>
    <w:rsid w:val="00332EA7"/>
    <w:rsid w:val="00334637"/>
    <w:rsid w:val="003346A4"/>
    <w:rsid w:val="00335433"/>
    <w:rsid w:val="0033722D"/>
    <w:rsid w:val="00341591"/>
    <w:rsid w:val="003415F8"/>
    <w:rsid w:val="00344807"/>
    <w:rsid w:val="003451C3"/>
    <w:rsid w:val="00345B50"/>
    <w:rsid w:val="003462DA"/>
    <w:rsid w:val="00347DE3"/>
    <w:rsid w:val="00350240"/>
    <w:rsid w:val="0035066F"/>
    <w:rsid w:val="00351116"/>
    <w:rsid w:val="003522C7"/>
    <w:rsid w:val="003533C2"/>
    <w:rsid w:val="00353AF3"/>
    <w:rsid w:val="00354340"/>
    <w:rsid w:val="0035514E"/>
    <w:rsid w:val="0035582B"/>
    <w:rsid w:val="00355A49"/>
    <w:rsid w:val="00355B36"/>
    <w:rsid w:val="00356F33"/>
    <w:rsid w:val="00360029"/>
    <w:rsid w:val="00360A76"/>
    <w:rsid w:val="00362831"/>
    <w:rsid w:val="00362AD1"/>
    <w:rsid w:val="00362BD5"/>
    <w:rsid w:val="0036439B"/>
    <w:rsid w:val="003645AD"/>
    <w:rsid w:val="0036551E"/>
    <w:rsid w:val="0036662B"/>
    <w:rsid w:val="003703A0"/>
    <w:rsid w:val="0037073C"/>
    <w:rsid w:val="00371291"/>
    <w:rsid w:val="0037190F"/>
    <w:rsid w:val="0037228D"/>
    <w:rsid w:val="003729A6"/>
    <w:rsid w:val="0037488B"/>
    <w:rsid w:val="003765EC"/>
    <w:rsid w:val="003812F8"/>
    <w:rsid w:val="00381BC6"/>
    <w:rsid w:val="003827BB"/>
    <w:rsid w:val="00382F9E"/>
    <w:rsid w:val="003837E5"/>
    <w:rsid w:val="00384A95"/>
    <w:rsid w:val="00385E1B"/>
    <w:rsid w:val="00386799"/>
    <w:rsid w:val="0038759E"/>
    <w:rsid w:val="003904DB"/>
    <w:rsid w:val="00394EB3"/>
    <w:rsid w:val="003954F0"/>
    <w:rsid w:val="003979A0"/>
    <w:rsid w:val="00397C86"/>
    <w:rsid w:val="003A037D"/>
    <w:rsid w:val="003A0CA0"/>
    <w:rsid w:val="003A0DAB"/>
    <w:rsid w:val="003A1105"/>
    <w:rsid w:val="003A24AD"/>
    <w:rsid w:val="003A282B"/>
    <w:rsid w:val="003A400F"/>
    <w:rsid w:val="003A41F2"/>
    <w:rsid w:val="003A52F5"/>
    <w:rsid w:val="003A5A52"/>
    <w:rsid w:val="003A5EF3"/>
    <w:rsid w:val="003B44A9"/>
    <w:rsid w:val="003B45D3"/>
    <w:rsid w:val="003B7405"/>
    <w:rsid w:val="003B7797"/>
    <w:rsid w:val="003B7B1B"/>
    <w:rsid w:val="003B7CBE"/>
    <w:rsid w:val="003C04EC"/>
    <w:rsid w:val="003C37D7"/>
    <w:rsid w:val="003C3B5F"/>
    <w:rsid w:val="003C6A42"/>
    <w:rsid w:val="003C7BA5"/>
    <w:rsid w:val="003D00AA"/>
    <w:rsid w:val="003D035C"/>
    <w:rsid w:val="003D1158"/>
    <w:rsid w:val="003D160F"/>
    <w:rsid w:val="003D4319"/>
    <w:rsid w:val="003D4F91"/>
    <w:rsid w:val="003D563C"/>
    <w:rsid w:val="003D5807"/>
    <w:rsid w:val="003D6847"/>
    <w:rsid w:val="003D69BD"/>
    <w:rsid w:val="003D72F8"/>
    <w:rsid w:val="003D7A28"/>
    <w:rsid w:val="003E15F6"/>
    <w:rsid w:val="003E1A0F"/>
    <w:rsid w:val="003E3B1D"/>
    <w:rsid w:val="003E5710"/>
    <w:rsid w:val="003E6721"/>
    <w:rsid w:val="003E6D65"/>
    <w:rsid w:val="003F0587"/>
    <w:rsid w:val="003F104E"/>
    <w:rsid w:val="003F3AB9"/>
    <w:rsid w:val="003F3E15"/>
    <w:rsid w:val="003F5C75"/>
    <w:rsid w:val="003F66F5"/>
    <w:rsid w:val="003F6764"/>
    <w:rsid w:val="003F77EC"/>
    <w:rsid w:val="00400EC9"/>
    <w:rsid w:val="004019EC"/>
    <w:rsid w:val="004028FE"/>
    <w:rsid w:val="0040674B"/>
    <w:rsid w:val="004067C8"/>
    <w:rsid w:val="0040795C"/>
    <w:rsid w:val="004119D2"/>
    <w:rsid w:val="00411B82"/>
    <w:rsid w:val="00413F36"/>
    <w:rsid w:val="004146F7"/>
    <w:rsid w:val="00415128"/>
    <w:rsid w:val="004155E2"/>
    <w:rsid w:val="00415BD1"/>
    <w:rsid w:val="00415CE4"/>
    <w:rsid w:val="0041687A"/>
    <w:rsid w:val="00420195"/>
    <w:rsid w:val="004206E5"/>
    <w:rsid w:val="00421D69"/>
    <w:rsid w:val="00421F8B"/>
    <w:rsid w:val="00422D13"/>
    <w:rsid w:val="00422EE7"/>
    <w:rsid w:val="00424D56"/>
    <w:rsid w:val="00427865"/>
    <w:rsid w:val="004278BD"/>
    <w:rsid w:val="00427F8A"/>
    <w:rsid w:val="004309E4"/>
    <w:rsid w:val="00432428"/>
    <w:rsid w:val="004332FF"/>
    <w:rsid w:val="004339C3"/>
    <w:rsid w:val="00433D9F"/>
    <w:rsid w:val="00435430"/>
    <w:rsid w:val="0043624D"/>
    <w:rsid w:val="00441226"/>
    <w:rsid w:val="00443602"/>
    <w:rsid w:val="0044405A"/>
    <w:rsid w:val="00445A0A"/>
    <w:rsid w:val="00446535"/>
    <w:rsid w:val="00446801"/>
    <w:rsid w:val="004479E3"/>
    <w:rsid w:val="00447D0D"/>
    <w:rsid w:val="00452736"/>
    <w:rsid w:val="00456AA3"/>
    <w:rsid w:val="004622AF"/>
    <w:rsid w:val="0046231E"/>
    <w:rsid w:val="004624AB"/>
    <w:rsid w:val="00463E41"/>
    <w:rsid w:val="00464536"/>
    <w:rsid w:val="0046518A"/>
    <w:rsid w:val="00465327"/>
    <w:rsid w:val="004657B5"/>
    <w:rsid w:val="00465DDC"/>
    <w:rsid w:val="004677AE"/>
    <w:rsid w:val="00471CF4"/>
    <w:rsid w:val="00472EB3"/>
    <w:rsid w:val="004734B1"/>
    <w:rsid w:val="004737DB"/>
    <w:rsid w:val="004760ED"/>
    <w:rsid w:val="00477190"/>
    <w:rsid w:val="00480388"/>
    <w:rsid w:val="00480D2E"/>
    <w:rsid w:val="00481E6F"/>
    <w:rsid w:val="0048271A"/>
    <w:rsid w:val="00482872"/>
    <w:rsid w:val="00483250"/>
    <w:rsid w:val="0048440F"/>
    <w:rsid w:val="00484686"/>
    <w:rsid w:val="0048486E"/>
    <w:rsid w:val="00487A9E"/>
    <w:rsid w:val="0049018E"/>
    <w:rsid w:val="004904EA"/>
    <w:rsid w:val="00491169"/>
    <w:rsid w:val="0049146A"/>
    <w:rsid w:val="004919B5"/>
    <w:rsid w:val="00491BEC"/>
    <w:rsid w:val="00492463"/>
    <w:rsid w:val="00492FD3"/>
    <w:rsid w:val="00494729"/>
    <w:rsid w:val="004948BC"/>
    <w:rsid w:val="004948DF"/>
    <w:rsid w:val="00495D9B"/>
    <w:rsid w:val="00496CB0"/>
    <w:rsid w:val="004977B7"/>
    <w:rsid w:val="00497994"/>
    <w:rsid w:val="004A14AF"/>
    <w:rsid w:val="004A220E"/>
    <w:rsid w:val="004A4D52"/>
    <w:rsid w:val="004A52D3"/>
    <w:rsid w:val="004A6253"/>
    <w:rsid w:val="004A692C"/>
    <w:rsid w:val="004A789F"/>
    <w:rsid w:val="004B1242"/>
    <w:rsid w:val="004B13BD"/>
    <w:rsid w:val="004B17BD"/>
    <w:rsid w:val="004B185C"/>
    <w:rsid w:val="004B3361"/>
    <w:rsid w:val="004B35A0"/>
    <w:rsid w:val="004B3C59"/>
    <w:rsid w:val="004B3E84"/>
    <w:rsid w:val="004C312D"/>
    <w:rsid w:val="004C4023"/>
    <w:rsid w:val="004C58AE"/>
    <w:rsid w:val="004C6540"/>
    <w:rsid w:val="004D0907"/>
    <w:rsid w:val="004D12A2"/>
    <w:rsid w:val="004D3101"/>
    <w:rsid w:val="004D3241"/>
    <w:rsid w:val="004D5B70"/>
    <w:rsid w:val="004D6DAD"/>
    <w:rsid w:val="004D749D"/>
    <w:rsid w:val="004E2177"/>
    <w:rsid w:val="004E58C9"/>
    <w:rsid w:val="004E5B3F"/>
    <w:rsid w:val="004E6487"/>
    <w:rsid w:val="004E6F2A"/>
    <w:rsid w:val="004E7E62"/>
    <w:rsid w:val="004F0A56"/>
    <w:rsid w:val="004F2588"/>
    <w:rsid w:val="004F2699"/>
    <w:rsid w:val="004F3D64"/>
    <w:rsid w:val="004F43D3"/>
    <w:rsid w:val="004F4C3A"/>
    <w:rsid w:val="004F523B"/>
    <w:rsid w:val="004F570C"/>
    <w:rsid w:val="004F5DCE"/>
    <w:rsid w:val="004F63E4"/>
    <w:rsid w:val="004F661A"/>
    <w:rsid w:val="004F71FA"/>
    <w:rsid w:val="0050085B"/>
    <w:rsid w:val="005014E6"/>
    <w:rsid w:val="00503DEE"/>
    <w:rsid w:val="00504882"/>
    <w:rsid w:val="00504A17"/>
    <w:rsid w:val="00506610"/>
    <w:rsid w:val="00507B2C"/>
    <w:rsid w:val="0051255F"/>
    <w:rsid w:val="00513FD9"/>
    <w:rsid w:val="00514526"/>
    <w:rsid w:val="00516FCA"/>
    <w:rsid w:val="0051763F"/>
    <w:rsid w:val="00517DB7"/>
    <w:rsid w:val="00520834"/>
    <w:rsid w:val="005235C0"/>
    <w:rsid w:val="00523693"/>
    <w:rsid w:val="005308FB"/>
    <w:rsid w:val="00530993"/>
    <w:rsid w:val="005313DC"/>
    <w:rsid w:val="00531D12"/>
    <w:rsid w:val="00533275"/>
    <w:rsid w:val="005338AE"/>
    <w:rsid w:val="00533C5F"/>
    <w:rsid w:val="00533CD6"/>
    <w:rsid w:val="00535C9A"/>
    <w:rsid w:val="00537F50"/>
    <w:rsid w:val="0054136D"/>
    <w:rsid w:val="00541D90"/>
    <w:rsid w:val="00541EC5"/>
    <w:rsid w:val="00541F19"/>
    <w:rsid w:val="0054351A"/>
    <w:rsid w:val="00544904"/>
    <w:rsid w:val="00545038"/>
    <w:rsid w:val="00545E0E"/>
    <w:rsid w:val="005460D4"/>
    <w:rsid w:val="005463F8"/>
    <w:rsid w:val="00546FDD"/>
    <w:rsid w:val="00547AC1"/>
    <w:rsid w:val="00550C23"/>
    <w:rsid w:val="005512A6"/>
    <w:rsid w:val="005525FE"/>
    <w:rsid w:val="00557C5D"/>
    <w:rsid w:val="00560857"/>
    <w:rsid w:val="00560B70"/>
    <w:rsid w:val="005634BB"/>
    <w:rsid w:val="00563FB1"/>
    <w:rsid w:val="00564988"/>
    <w:rsid w:val="00564B61"/>
    <w:rsid w:val="0056566D"/>
    <w:rsid w:val="00565B06"/>
    <w:rsid w:val="005675B0"/>
    <w:rsid w:val="00570A5B"/>
    <w:rsid w:val="00570DC7"/>
    <w:rsid w:val="0057314A"/>
    <w:rsid w:val="00575747"/>
    <w:rsid w:val="005759B3"/>
    <w:rsid w:val="00575AA3"/>
    <w:rsid w:val="0057612D"/>
    <w:rsid w:val="005768FB"/>
    <w:rsid w:val="005803C2"/>
    <w:rsid w:val="00581874"/>
    <w:rsid w:val="005818DF"/>
    <w:rsid w:val="00581AAD"/>
    <w:rsid w:val="00581FCB"/>
    <w:rsid w:val="0058327D"/>
    <w:rsid w:val="00583795"/>
    <w:rsid w:val="005857D1"/>
    <w:rsid w:val="0058699E"/>
    <w:rsid w:val="00587BDE"/>
    <w:rsid w:val="00590A01"/>
    <w:rsid w:val="005914B4"/>
    <w:rsid w:val="00591CC6"/>
    <w:rsid w:val="005933B9"/>
    <w:rsid w:val="00593C26"/>
    <w:rsid w:val="00594054"/>
    <w:rsid w:val="005957AE"/>
    <w:rsid w:val="00595DF5"/>
    <w:rsid w:val="00596657"/>
    <w:rsid w:val="005969EB"/>
    <w:rsid w:val="00596B72"/>
    <w:rsid w:val="00596E5C"/>
    <w:rsid w:val="00597B36"/>
    <w:rsid w:val="00597B67"/>
    <w:rsid w:val="005A0A39"/>
    <w:rsid w:val="005A2EFE"/>
    <w:rsid w:val="005A416E"/>
    <w:rsid w:val="005A5078"/>
    <w:rsid w:val="005A642A"/>
    <w:rsid w:val="005A66F2"/>
    <w:rsid w:val="005A6ECA"/>
    <w:rsid w:val="005A76BA"/>
    <w:rsid w:val="005B0242"/>
    <w:rsid w:val="005B0C7E"/>
    <w:rsid w:val="005B38E9"/>
    <w:rsid w:val="005B4143"/>
    <w:rsid w:val="005B45D9"/>
    <w:rsid w:val="005B618D"/>
    <w:rsid w:val="005B6C1B"/>
    <w:rsid w:val="005B78B8"/>
    <w:rsid w:val="005C2F8B"/>
    <w:rsid w:val="005C3B0F"/>
    <w:rsid w:val="005C629F"/>
    <w:rsid w:val="005C7C22"/>
    <w:rsid w:val="005C7E76"/>
    <w:rsid w:val="005C7EF7"/>
    <w:rsid w:val="005D03A6"/>
    <w:rsid w:val="005D258C"/>
    <w:rsid w:val="005D3821"/>
    <w:rsid w:val="005D3AAD"/>
    <w:rsid w:val="005D454C"/>
    <w:rsid w:val="005D4F26"/>
    <w:rsid w:val="005D5846"/>
    <w:rsid w:val="005D592D"/>
    <w:rsid w:val="005D6493"/>
    <w:rsid w:val="005D73BD"/>
    <w:rsid w:val="005D7E21"/>
    <w:rsid w:val="005D7F68"/>
    <w:rsid w:val="005E0744"/>
    <w:rsid w:val="005E0B18"/>
    <w:rsid w:val="005E2B1E"/>
    <w:rsid w:val="005E365D"/>
    <w:rsid w:val="005E375E"/>
    <w:rsid w:val="005E4193"/>
    <w:rsid w:val="005E47A9"/>
    <w:rsid w:val="005E4FEE"/>
    <w:rsid w:val="005E52BF"/>
    <w:rsid w:val="005E5F02"/>
    <w:rsid w:val="005E799E"/>
    <w:rsid w:val="005F0CF5"/>
    <w:rsid w:val="005F0E00"/>
    <w:rsid w:val="005F21B8"/>
    <w:rsid w:val="005F6790"/>
    <w:rsid w:val="005F70ED"/>
    <w:rsid w:val="005F745B"/>
    <w:rsid w:val="00600F67"/>
    <w:rsid w:val="006079F4"/>
    <w:rsid w:val="00607BDD"/>
    <w:rsid w:val="00610119"/>
    <w:rsid w:val="00610345"/>
    <w:rsid w:val="0061037A"/>
    <w:rsid w:val="00610B4D"/>
    <w:rsid w:val="0061183C"/>
    <w:rsid w:val="00611D1C"/>
    <w:rsid w:val="00612695"/>
    <w:rsid w:val="00612B06"/>
    <w:rsid w:val="00614018"/>
    <w:rsid w:val="006173D4"/>
    <w:rsid w:val="0061746E"/>
    <w:rsid w:val="00621159"/>
    <w:rsid w:val="006242C1"/>
    <w:rsid w:val="00624438"/>
    <w:rsid w:val="00624E5B"/>
    <w:rsid w:val="00625DCB"/>
    <w:rsid w:val="006265B9"/>
    <w:rsid w:val="00626D89"/>
    <w:rsid w:val="00631798"/>
    <w:rsid w:val="006318AE"/>
    <w:rsid w:val="006328D6"/>
    <w:rsid w:val="0063344B"/>
    <w:rsid w:val="00634367"/>
    <w:rsid w:val="00635035"/>
    <w:rsid w:val="006355D4"/>
    <w:rsid w:val="00635AC6"/>
    <w:rsid w:val="00636B8C"/>
    <w:rsid w:val="00636FA5"/>
    <w:rsid w:val="00637833"/>
    <w:rsid w:val="00637CC2"/>
    <w:rsid w:val="00637E37"/>
    <w:rsid w:val="006407F4"/>
    <w:rsid w:val="00641670"/>
    <w:rsid w:val="006419DD"/>
    <w:rsid w:val="00641A76"/>
    <w:rsid w:val="00641F98"/>
    <w:rsid w:val="00642EE6"/>
    <w:rsid w:val="00643864"/>
    <w:rsid w:val="0064424F"/>
    <w:rsid w:val="00644336"/>
    <w:rsid w:val="0064617B"/>
    <w:rsid w:val="00646528"/>
    <w:rsid w:val="00646C8E"/>
    <w:rsid w:val="00647375"/>
    <w:rsid w:val="006474CF"/>
    <w:rsid w:val="00650E32"/>
    <w:rsid w:val="00651DAB"/>
    <w:rsid w:val="00652147"/>
    <w:rsid w:val="006525BE"/>
    <w:rsid w:val="00652BC5"/>
    <w:rsid w:val="006555B3"/>
    <w:rsid w:val="00656191"/>
    <w:rsid w:val="00656557"/>
    <w:rsid w:val="0065798A"/>
    <w:rsid w:val="00660154"/>
    <w:rsid w:val="00660BC0"/>
    <w:rsid w:val="00662543"/>
    <w:rsid w:val="00662546"/>
    <w:rsid w:val="006633F1"/>
    <w:rsid w:val="00667C43"/>
    <w:rsid w:val="00667FA1"/>
    <w:rsid w:val="006702E8"/>
    <w:rsid w:val="0067030A"/>
    <w:rsid w:val="006705A3"/>
    <w:rsid w:val="00671AB2"/>
    <w:rsid w:val="00672905"/>
    <w:rsid w:val="00675E5C"/>
    <w:rsid w:val="006760F9"/>
    <w:rsid w:val="006773E9"/>
    <w:rsid w:val="0068045C"/>
    <w:rsid w:val="0068086A"/>
    <w:rsid w:val="00681F32"/>
    <w:rsid w:val="00682425"/>
    <w:rsid w:val="006829D9"/>
    <w:rsid w:val="00685890"/>
    <w:rsid w:val="00691043"/>
    <w:rsid w:val="00691886"/>
    <w:rsid w:val="00691F09"/>
    <w:rsid w:val="00692486"/>
    <w:rsid w:val="00692550"/>
    <w:rsid w:val="00693BDA"/>
    <w:rsid w:val="00693FAE"/>
    <w:rsid w:val="006963C8"/>
    <w:rsid w:val="00696F73"/>
    <w:rsid w:val="006A046C"/>
    <w:rsid w:val="006A1CE4"/>
    <w:rsid w:val="006A22C7"/>
    <w:rsid w:val="006A3193"/>
    <w:rsid w:val="006A4E3E"/>
    <w:rsid w:val="006A5EDD"/>
    <w:rsid w:val="006A7137"/>
    <w:rsid w:val="006A7474"/>
    <w:rsid w:val="006B1D61"/>
    <w:rsid w:val="006B3BF7"/>
    <w:rsid w:val="006B42D7"/>
    <w:rsid w:val="006B4C57"/>
    <w:rsid w:val="006B53A7"/>
    <w:rsid w:val="006B661B"/>
    <w:rsid w:val="006B6737"/>
    <w:rsid w:val="006B6FA6"/>
    <w:rsid w:val="006C0089"/>
    <w:rsid w:val="006C071F"/>
    <w:rsid w:val="006C2BCB"/>
    <w:rsid w:val="006C3B27"/>
    <w:rsid w:val="006C448A"/>
    <w:rsid w:val="006C49E3"/>
    <w:rsid w:val="006C6883"/>
    <w:rsid w:val="006C6AED"/>
    <w:rsid w:val="006C6FCE"/>
    <w:rsid w:val="006C7483"/>
    <w:rsid w:val="006D11A4"/>
    <w:rsid w:val="006D3A36"/>
    <w:rsid w:val="006D5999"/>
    <w:rsid w:val="006D6F5D"/>
    <w:rsid w:val="006D79E7"/>
    <w:rsid w:val="006E05F1"/>
    <w:rsid w:val="006E0D03"/>
    <w:rsid w:val="006E0EEE"/>
    <w:rsid w:val="006E1FF0"/>
    <w:rsid w:val="006E22B2"/>
    <w:rsid w:val="006E2B01"/>
    <w:rsid w:val="006E304B"/>
    <w:rsid w:val="006E4268"/>
    <w:rsid w:val="006E517B"/>
    <w:rsid w:val="006E51D4"/>
    <w:rsid w:val="006E5332"/>
    <w:rsid w:val="006E7D91"/>
    <w:rsid w:val="006F03F9"/>
    <w:rsid w:val="006F0A78"/>
    <w:rsid w:val="006F0C1A"/>
    <w:rsid w:val="006F0C91"/>
    <w:rsid w:val="006F1CC5"/>
    <w:rsid w:val="006F2761"/>
    <w:rsid w:val="006F40AB"/>
    <w:rsid w:val="006F4DDB"/>
    <w:rsid w:val="006F5CA0"/>
    <w:rsid w:val="006F64D9"/>
    <w:rsid w:val="006F7567"/>
    <w:rsid w:val="006F7DF5"/>
    <w:rsid w:val="007025B5"/>
    <w:rsid w:val="007025E4"/>
    <w:rsid w:val="00704669"/>
    <w:rsid w:val="0070610B"/>
    <w:rsid w:val="00706245"/>
    <w:rsid w:val="00707AE3"/>
    <w:rsid w:val="00707C94"/>
    <w:rsid w:val="00711369"/>
    <w:rsid w:val="007119FC"/>
    <w:rsid w:val="00711CD5"/>
    <w:rsid w:val="007140D2"/>
    <w:rsid w:val="00715086"/>
    <w:rsid w:val="00716210"/>
    <w:rsid w:val="00716BA5"/>
    <w:rsid w:val="00716ED0"/>
    <w:rsid w:val="007204C1"/>
    <w:rsid w:val="00721839"/>
    <w:rsid w:val="0072393A"/>
    <w:rsid w:val="00724B40"/>
    <w:rsid w:val="007261C9"/>
    <w:rsid w:val="00727D92"/>
    <w:rsid w:val="00730B53"/>
    <w:rsid w:val="00730EC0"/>
    <w:rsid w:val="007317D1"/>
    <w:rsid w:val="00731C93"/>
    <w:rsid w:val="00731EC7"/>
    <w:rsid w:val="00732A50"/>
    <w:rsid w:val="007330DE"/>
    <w:rsid w:val="00733158"/>
    <w:rsid w:val="0073476E"/>
    <w:rsid w:val="0073481E"/>
    <w:rsid w:val="0073519D"/>
    <w:rsid w:val="00735718"/>
    <w:rsid w:val="007362F9"/>
    <w:rsid w:val="00737ACF"/>
    <w:rsid w:val="00737B64"/>
    <w:rsid w:val="007402D8"/>
    <w:rsid w:val="00740C52"/>
    <w:rsid w:val="007410A9"/>
    <w:rsid w:val="00742657"/>
    <w:rsid w:val="00742B24"/>
    <w:rsid w:val="00742D58"/>
    <w:rsid w:val="0074347E"/>
    <w:rsid w:val="00743584"/>
    <w:rsid w:val="00743D78"/>
    <w:rsid w:val="00744EC0"/>
    <w:rsid w:val="00744EC4"/>
    <w:rsid w:val="00745EA7"/>
    <w:rsid w:val="007460F5"/>
    <w:rsid w:val="00746925"/>
    <w:rsid w:val="00750716"/>
    <w:rsid w:val="00750973"/>
    <w:rsid w:val="0075100A"/>
    <w:rsid w:val="0075165B"/>
    <w:rsid w:val="00751EA2"/>
    <w:rsid w:val="00753016"/>
    <w:rsid w:val="007555BA"/>
    <w:rsid w:val="00755C68"/>
    <w:rsid w:val="00757B44"/>
    <w:rsid w:val="00757CB3"/>
    <w:rsid w:val="0076167A"/>
    <w:rsid w:val="00761C2C"/>
    <w:rsid w:val="0076200A"/>
    <w:rsid w:val="0076265C"/>
    <w:rsid w:val="00765661"/>
    <w:rsid w:val="00765941"/>
    <w:rsid w:val="00765A4C"/>
    <w:rsid w:val="00767ED3"/>
    <w:rsid w:val="00767F74"/>
    <w:rsid w:val="0077110D"/>
    <w:rsid w:val="007713EE"/>
    <w:rsid w:val="0077186A"/>
    <w:rsid w:val="00771AC3"/>
    <w:rsid w:val="00772191"/>
    <w:rsid w:val="00772981"/>
    <w:rsid w:val="00772A33"/>
    <w:rsid w:val="00772CD3"/>
    <w:rsid w:val="00772E4F"/>
    <w:rsid w:val="0077390E"/>
    <w:rsid w:val="00776BA7"/>
    <w:rsid w:val="007773CE"/>
    <w:rsid w:val="00777D50"/>
    <w:rsid w:val="00780BC1"/>
    <w:rsid w:val="0078130C"/>
    <w:rsid w:val="00781AEE"/>
    <w:rsid w:val="007823C2"/>
    <w:rsid w:val="00782BAF"/>
    <w:rsid w:val="00782FB0"/>
    <w:rsid w:val="00784CB9"/>
    <w:rsid w:val="00785577"/>
    <w:rsid w:val="00786B0C"/>
    <w:rsid w:val="00787D3B"/>
    <w:rsid w:val="00790761"/>
    <w:rsid w:val="00790ED1"/>
    <w:rsid w:val="00790FD1"/>
    <w:rsid w:val="007950DD"/>
    <w:rsid w:val="00795A2F"/>
    <w:rsid w:val="0079665D"/>
    <w:rsid w:val="007A2850"/>
    <w:rsid w:val="007A337A"/>
    <w:rsid w:val="007A37EB"/>
    <w:rsid w:val="007A38A2"/>
    <w:rsid w:val="007A45B9"/>
    <w:rsid w:val="007A4661"/>
    <w:rsid w:val="007A473C"/>
    <w:rsid w:val="007A6B50"/>
    <w:rsid w:val="007A7531"/>
    <w:rsid w:val="007B0FBA"/>
    <w:rsid w:val="007B1250"/>
    <w:rsid w:val="007B1A30"/>
    <w:rsid w:val="007B1F44"/>
    <w:rsid w:val="007B5BBB"/>
    <w:rsid w:val="007B6136"/>
    <w:rsid w:val="007B665A"/>
    <w:rsid w:val="007B733F"/>
    <w:rsid w:val="007B7649"/>
    <w:rsid w:val="007B77F4"/>
    <w:rsid w:val="007B7FF1"/>
    <w:rsid w:val="007C029E"/>
    <w:rsid w:val="007C147E"/>
    <w:rsid w:val="007C16E4"/>
    <w:rsid w:val="007C2A31"/>
    <w:rsid w:val="007C4485"/>
    <w:rsid w:val="007D165F"/>
    <w:rsid w:val="007D2656"/>
    <w:rsid w:val="007D3249"/>
    <w:rsid w:val="007D3726"/>
    <w:rsid w:val="007D40A9"/>
    <w:rsid w:val="007D4F9B"/>
    <w:rsid w:val="007D5BA3"/>
    <w:rsid w:val="007E0ADA"/>
    <w:rsid w:val="007E0CA6"/>
    <w:rsid w:val="007E0E24"/>
    <w:rsid w:val="007E2CB1"/>
    <w:rsid w:val="007E35A1"/>
    <w:rsid w:val="007E403D"/>
    <w:rsid w:val="007E6CCB"/>
    <w:rsid w:val="007E78DF"/>
    <w:rsid w:val="007F03C5"/>
    <w:rsid w:val="007F03C7"/>
    <w:rsid w:val="007F0805"/>
    <w:rsid w:val="007F0CF5"/>
    <w:rsid w:val="007F0F60"/>
    <w:rsid w:val="007F2855"/>
    <w:rsid w:val="007F2FD0"/>
    <w:rsid w:val="007F3DE4"/>
    <w:rsid w:val="007F4858"/>
    <w:rsid w:val="007F53D8"/>
    <w:rsid w:val="007F6356"/>
    <w:rsid w:val="00800DEE"/>
    <w:rsid w:val="00800FC3"/>
    <w:rsid w:val="008021F1"/>
    <w:rsid w:val="008028BB"/>
    <w:rsid w:val="00802F62"/>
    <w:rsid w:val="00803881"/>
    <w:rsid w:val="00803A6B"/>
    <w:rsid w:val="00803EC1"/>
    <w:rsid w:val="00805F49"/>
    <w:rsid w:val="00807539"/>
    <w:rsid w:val="008104AC"/>
    <w:rsid w:val="00810709"/>
    <w:rsid w:val="00810771"/>
    <w:rsid w:val="00810A8E"/>
    <w:rsid w:val="00810C05"/>
    <w:rsid w:val="008113F0"/>
    <w:rsid w:val="00812CC8"/>
    <w:rsid w:val="00812EFF"/>
    <w:rsid w:val="008141B9"/>
    <w:rsid w:val="00815FCD"/>
    <w:rsid w:val="00817A37"/>
    <w:rsid w:val="008200CE"/>
    <w:rsid w:val="00822208"/>
    <w:rsid w:val="00822F93"/>
    <w:rsid w:val="008244F3"/>
    <w:rsid w:val="00824FDB"/>
    <w:rsid w:val="008264D2"/>
    <w:rsid w:val="00833B2A"/>
    <w:rsid w:val="0083462E"/>
    <w:rsid w:val="00834DD9"/>
    <w:rsid w:val="008361FE"/>
    <w:rsid w:val="00836C1A"/>
    <w:rsid w:val="00837A46"/>
    <w:rsid w:val="008412AA"/>
    <w:rsid w:val="0084138C"/>
    <w:rsid w:val="0084228C"/>
    <w:rsid w:val="008422E3"/>
    <w:rsid w:val="00842700"/>
    <w:rsid w:val="00844D51"/>
    <w:rsid w:val="00845709"/>
    <w:rsid w:val="0084649C"/>
    <w:rsid w:val="00847717"/>
    <w:rsid w:val="008516EF"/>
    <w:rsid w:val="00851A2D"/>
    <w:rsid w:val="00855F74"/>
    <w:rsid w:val="008564BA"/>
    <w:rsid w:val="008565C4"/>
    <w:rsid w:val="00860745"/>
    <w:rsid w:val="00861538"/>
    <w:rsid w:val="00861895"/>
    <w:rsid w:val="00862256"/>
    <w:rsid w:val="00862EDE"/>
    <w:rsid w:val="00863904"/>
    <w:rsid w:val="00864354"/>
    <w:rsid w:val="008644E2"/>
    <w:rsid w:val="00864840"/>
    <w:rsid w:val="0086575F"/>
    <w:rsid w:val="00865C3D"/>
    <w:rsid w:val="008661E6"/>
    <w:rsid w:val="00866219"/>
    <w:rsid w:val="00867134"/>
    <w:rsid w:val="0086796C"/>
    <w:rsid w:val="00867A25"/>
    <w:rsid w:val="008708C1"/>
    <w:rsid w:val="008718E9"/>
    <w:rsid w:val="0087210D"/>
    <w:rsid w:val="0087259E"/>
    <w:rsid w:val="00872CBD"/>
    <w:rsid w:val="00873000"/>
    <w:rsid w:val="008738F5"/>
    <w:rsid w:val="0087533E"/>
    <w:rsid w:val="00875FBD"/>
    <w:rsid w:val="00877333"/>
    <w:rsid w:val="00877392"/>
    <w:rsid w:val="00877676"/>
    <w:rsid w:val="00877D33"/>
    <w:rsid w:val="00882ACB"/>
    <w:rsid w:val="00882FE0"/>
    <w:rsid w:val="00883E1B"/>
    <w:rsid w:val="00884542"/>
    <w:rsid w:val="00884CE1"/>
    <w:rsid w:val="00885922"/>
    <w:rsid w:val="00890764"/>
    <w:rsid w:val="00890E8E"/>
    <w:rsid w:val="00891C0F"/>
    <w:rsid w:val="00893BE6"/>
    <w:rsid w:val="008945AF"/>
    <w:rsid w:val="00894ECE"/>
    <w:rsid w:val="008951D5"/>
    <w:rsid w:val="00896599"/>
    <w:rsid w:val="008A0ACF"/>
    <w:rsid w:val="008A1EA6"/>
    <w:rsid w:val="008A2C08"/>
    <w:rsid w:val="008A3EAC"/>
    <w:rsid w:val="008A529B"/>
    <w:rsid w:val="008A70CD"/>
    <w:rsid w:val="008A7AA9"/>
    <w:rsid w:val="008B26DA"/>
    <w:rsid w:val="008B2CD1"/>
    <w:rsid w:val="008B41EE"/>
    <w:rsid w:val="008B4BB4"/>
    <w:rsid w:val="008B5124"/>
    <w:rsid w:val="008B52C5"/>
    <w:rsid w:val="008B6461"/>
    <w:rsid w:val="008B685D"/>
    <w:rsid w:val="008B6FA2"/>
    <w:rsid w:val="008B7366"/>
    <w:rsid w:val="008B73BB"/>
    <w:rsid w:val="008B7E6F"/>
    <w:rsid w:val="008C16B1"/>
    <w:rsid w:val="008C1FEF"/>
    <w:rsid w:val="008C23D2"/>
    <w:rsid w:val="008C2418"/>
    <w:rsid w:val="008C29B7"/>
    <w:rsid w:val="008C2BCE"/>
    <w:rsid w:val="008C30C0"/>
    <w:rsid w:val="008C37BA"/>
    <w:rsid w:val="008C5261"/>
    <w:rsid w:val="008C5DE7"/>
    <w:rsid w:val="008C601C"/>
    <w:rsid w:val="008C606F"/>
    <w:rsid w:val="008C71E7"/>
    <w:rsid w:val="008D0B6D"/>
    <w:rsid w:val="008D1C56"/>
    <w:rsid w:val="008D2178"/>
    <w:rsid w:val="008D224D"/>
    <w:rsid w:val="008D5B0D"/>
    <w:rsid w:val="008D6C72"/>
    <w:rsid w:val="008D6CA1"/>
    <w:rsid w:val="008D7633"/>
    <w:rsid w:val="008D76DF"/>
    <w:rsid w:val="008E092D"/>
    <w:rsid w:val="008E0C2E"/>
    <w:rsid w:val="008E27B7"/>
    <w:rsid w:val="008E34F0"/>
    <w:rsid w:val="008E3CF4"/>
    <w:rsid w:val="008E4755"/>
    <w:rsid w:val="008E7704"/>
    <w:rsid w:val="008F19DB"/>
    <w:rsid w:val="008F2436"/>
    <w:rsid w:val="008F45E7"/>
    <w:rsid w:val="008F4646"/>
    <w:rsid w:val="008F473C"/>
    <w:rsid w:val="008F54A6"/>
    <w:rsid w:val="008F5C18"/>
    <w:rsid w:val="008F747C"/>
    <w:rsid w:val="00900A66"/>
    <w:rsid w:val="00903F1A"/>
    <w:rsid w:val="009049C5"/>
    <w:rsid w:val="00904A0D"/>
    <w:rsid w:val="00904D6D"/>
    <w:rsid w:val="00906C9D"/>
    <w:rsid w:val="009070F3"/>
    <w:rsid w:val="00910135"/>
    <w:rsid w:val="00910412"/>
    <w:rsid w:val="00910FA8"/>
    <w:rsid w:val="00912A27"/>
    <w:rsid w:val="0091420A"/>
    <w:rsid w:val="009147B7"/>
    <w:rsid w:val="00914A17"/>
    <w:rsid w:val="00915561"/>
    <w:rsid w:val="00916D03"/>
    <w:rsid w:val="009171B3"/>
    <w:rsid w:val="0092003D"/>
    <w:rsid w:val="0092027C"/>
    <w:rsid w:val="0092060A"/>
    <w:rsid w:val="009214CB"/>
    <w:rsid w:val="0092304D"/>
    <w:rsid w:val="009232E8"/>
    <w:rsid w:val="009242D2"/>
    <w:rsid w:val="0092473F"/>
    <w:rsid w:val="00925987"/>
    <w:rsid w:val="009279DC"/>
    <w:rsid w:val="00927C4E"/>
    <w:rsid w:val="00927F1E"/>
    <w:rsid w:val="00931EFB"/>
    <w:rsid w:val="00933249"/>
    <w:rsid w:val="009336B9"/>
    <w:rsid w:val="00934E14"/>
    <w:rsid w:val="00934E6B"/>
    <w:rsid w:val="00934FFC"/>
    <w:rsid w:val="0093542B"/>
    <w:rsid w:val="0093621D"/>
    <w:rsid w:val="0093766A"/>
    <w:rsid w:val="00940169"/>
    <w:rsid w:val="00943C58"/>
    <w:rsid w:val="00943CAB"/>
    <w:rsid w:val="00943E36"/>
    <w:rsid w:val="00944455"/>
    <w:rsid w:val="009448A6"/>
    <w:rsid w:val="009451DA"/>
    <w:rsid w:val="009457E5"/>
    <w:rsid w:val="00945971"/>
    <w:rsid w:val="009515A4"/>
    <w:rsid w:val="0095160F"/>
    <w:rsid w:val="00951BA2"/>
    <w:rsid w:val="0095241C"/>
    <w:rsid w:val="00952E32"/>
    <w:rsid w:val="00953B77"/>
    <w:rsid w:val="00953E72"/>
    <w:rsid w:val="0095423E"/>
    <w:rsid w:val="00955F24"/>
    <w:rsid w:val="009561DD"/>
    <w:rsid w:val="00957C01"/>
    <w:rsid w:val="0096143A"/>
    <w:rsid w:val="0096193E"/>
    <w:rsid w:val="00962CA4"/>
    <w:rsid w:val="00962ED8"/>
    <w:rsid w:val="009646CF"/>
    <w:rsid w:val="00965395"/>
    <w:rsid w:val="00965933"/>
    <w:rsid w:val="00965C89"/>
    <w:rsid w:val="00966580"/>
    <w:rsid w:val="00966933"/>
    <w:rsid w:val="00966FE3"/>
    <w:rsid w:val="00970BE4"/>
    <w:rsid w:val="009715B1"/>
    <w:rsid w:val="009715F6"/>
    <w:rsid w:val="00971687"/>
    <w:rsid w:val="00971C36"/>
    <w:rsid w:val="00972F67"/>
    <w:rsid w:val="00973744"/>
    <w:rsid w:val="00974F26"/>
    <w:rsid w:val="00975412"/>
    <w:rsid w:val="009770B8"/>
    <w:rsid w:val="00981816"/>
    <w:rsid w:val="009827FB"/>
    <w:rsid w:val="00983406"/>
    <w:rsid w:val="009838C4"/>
    <w:rsid w:val="0098462E"/>
    <w:rsid w:val="009848A2"/>
    <w:rsid w:val="00984C29"/>
    <w:rsid w:val="00985276"/>
    <w:rsid w:val="009908A9"/>
    <w:rsid w:val="0099141A"/>
    <w:rsid w:val="009916FB"/>
    <w:rsid w:val="00992B5B"/>
    <w:rsid w:val="00995FF2"/>
    <w:rsid w:val="009979A1"/>
    <w:rsid w:val="009A0085"/>
    <w:rsid w:val="009A0247"/>
    <w:rsid w:val="009A03F2"/>
    <w:rsid w:val="009A0E7A"/>
    <w:rsid w:val="009A1D52"/>
    <w:rsid w:val="009A29FC"/>
    <w:rsid w:val="009A3267"/>
    <w:rsid w:val="009A368A"/>
    <w:rsid w:val="009A724D"/>
    <w:rsid w:val="009A7BDC"/>
    <w:rsid w:val="009B03A7"/>
    <w:rsid w:val="009B0874"/>
    <w:rsid w:val="009B2144"/>
    <w:rsid w:val="009B24A8"/>
    <w:rsid w:val="009B2A9F"/>
    <w:rsid w:val="009B2ED1"/>
    <w:rsid w:val="009B469F"/>
    <w:rsid w:val="009B4B37"/>
    <w:rsid w:val="009B560D"/>
    <w:rsid w:val="009B5B6A"/>
    <w:rsid w:val="009B74B4"/>
    <w:rsid w:val="009C03F0"/>
    <w:rsid w:val="009C1888"/>
    <w:rsid w:val="009C3B1F"/>
    <w:rsid w:val="009C46B6"/>
    <w:rsid w:val="009C4EFB"/>
    <w:rsid w:val="009C4F5A"/>
    <w:rsid w:val="009C5949"/>
    <w:rsid w:val="009C5DAB"/>
    <w:rsid w:val="009C71F1"/>
    <w:rsid w:val="009C7ECA"/>
    <w:rsid w:val="009D020D"/>
    <w:rsid w:val="009D2305"/>
    <w:rsid w:val="009D25FF"/>
    <w:rsid w:val="009D38B0"/>
    <w:rsid w:val="009D3C80"/>
    <w:rsid w:val="009D3CEC"/>
    <w:rsid w:val="009D4909"/>
    <w:rsid w:val="009D55BF"/>
    <w:rsid w:val="009D5B33"/>
    <w:rsid w:val="009D6220"/>
    <w:rsid w:val="009D6B4A"/>
    <w:rsid w:val="009D77E5"/>
    <w:rsid w:val="009D7977"/>
    <w:rsid w:val="009E0EE9"/>
    <w:rsid w:val="009E1558"/>
    <w:rsid w:val="009E2ABE"/>
    <w:rsid w:val="009E2EEC"/>
    <w:rsid w:val="009E329B"/>
    <w:rsid w:val="009E458A"/>
    <w:rsid w:val="009E557B"/>
    <w:rsid w:val="009E5B3B"/>
    <w:rsid w:val="009E5DC0"/>
    <w:rsid w:val="009E6275"/>
    <w:rsid w:val="009E6DDD"/>
    <w:rsid w:val="009E7DA0"/>
    <w:rsid w:val="009F00D3"/>
    <w:rsid w:val="009F0E7B"/>
    <w:rsid w:val="009F0F0E"/>
    <w:rsid w:val="009F21BB"/>
    <w:rsid w:val="009F2CF2"/>
    <w:rsid w:val="009F344A"/>
    <w:rsid w:val="009F3CED"/>
    <w:rsid w:val="009F4192"/>
    <w:rsid w:val="009F4BF5"/>
    <w:rsid w:val="009F5683"/>
    <w:rsid w:val="009F70F8"/>
    <w:rsid w:val="009F7284"/>
    <w:rsid w:val="00A00849"/>
    <w:rsid w:val="00A01C8F"/>
    <w:rsid w:val="00A03B04"/>
    <w:rsid w:val="00A057C2"/>
    <w:rsid w:val="00A05C64"/>
    <w:rsid w:val="00A062EE"/>
    <w:rsid w:val="00A109C3"/>
    <w:rsid w:val="00A10A98"/>
    <w:rsid w:val="00A110FD"/>
    <w:rsid w:val="00A1151E"/>
    <w:rsid w:val="00A11895"/>
    <w:rsid w:val="00A124E7"/>
    <w:rsid w:val="00A12EC5"/>
    <w:rsid w:val="00A13068"/>
    <w:rsid w:val="00A13835"/>
    <w:rsid w:val="00A13E95"/>
    <w:rsid w:val="00A1558A"/>
    <w:rsid w:val="00A21504"/>
    <w:rsid w:val="00A21543"/>
    <w:rsid w:val="00A21636"/>
    <w:rsid w:val="00A22232"/>
    <w:rsid w:val="00A22707"/>
    <w:rsid w:val="00A22F0A"/>
    <w:rsid w:val="00A2461D"/>
    <w:rsid w:val="00A25F17"/>
    <w:rsid w:val="00A279F0"/>
    <w:rsid w:val="00A309E0"/>
    <w:rsid w:val="00A320FB"/>
    <w:rsid w:val="00A3245D"/>
    <w:rsid w:val="00A3313D"/>
    <w:rsid w:val="00A34E9A"/>
    <w:rsid w:val="00A353F3"/>
    <w:rsid w:val="00A37082"/>
    <w:rsid w:val="00A37297"/>
    <w:rsid w:val="00A372A6"/>
    <w:rsid w:val="00A401B0"/>
    <w:rsid w:val="00A41AB6"/>
    <w:rsid w:val="00A41BB7"/>
    <w:rsid w:val="00A41CAF"/>
    <w:rsid w:val="00A44ADE"/>
    <w:rsid w:val="00A44C37"/>
    <w:rsid w:val="00A45C39"/>
    <w:rsid w:val="00A46C2F"/>
    <w:rsid w:val="00A5024C"/>
    <w:rsid w:val="00A50DCE"/>
    <w:rsid w:val="00A52552"/>
    <w:rsid w:val="00A52C08"/>
    <w:rsid w:val="00A5351A"/>
    <w:rsid w:val="00A53B57"/>
    <w:rsid w:val="00A53CF1"/>
    <w:rsid w:val="00A5441B"/>
    <w:rsid w:val="00A546AC"/>
    <w:rsid w:val="00A54CA5"/>
    <w:rsid w:val="00A555AB"/>
    <w:rsid w:val="00A557F1"/>
    <w:rsid w:val="00A55F4E"/>
    <w:rsid w:val="00A60B6A"/>
    <w:rsid w:val="00A610E2"/>
    <w:rsid w:val="00A611F3"/>
    <w:rsid w:val="00A61336"/>
    <w:rsid w:val="00A625FC"/>
    <w:rsid w:val="00A62B3E"/>
    <w:rsid w:val="00A62B8B"/>
    <w:rsid w:val="00A64517"/>
    <w:rsid w:val="00A64A71"/>
    <w:rsid w:val="00A64F3A"/>
    <w:rsid w:val="00A657A2"/>
    <w:rsid w:val="00A664B7"/>
    <w:rsid w:val="00A66882"/>
    <w:rsid w:val="00A66E1E"/>
    <w:rsid w:val="00A677A4"/>
    <w:rsid w:val="00A67DB3"/>
    <w:rsid w:val="00A67E7C"/>
    <w:rsid w:val="00A70EE8"/>
    <w:rsid w:val="00A70FCB"/>
    <w:rsid w:val="00A7334A"/>
    <w:rsid w:val="00A74528"/>
    <w:rsid w:val="00A74E97"/>
    <w:rsid w:val="00A75BF2"/>
    <w:rsid w:val="00A7686C"/>
    <w:rsid w:val="00A76AA8"/>
    <w:rsid w:val="00A770EB"/>
    <w:rsid w:val="00A807B0"/>
    <w:rsid w:val="00A80810"/>
    <w:rsid w:val="00A810EF"/>
    <w:rsid w:val="00A81119"/>
    <w:rsid w:val="00A81575"/>
    <w:rsid w:val="00A818CB"/>
    <w:rsid w:val="00A82224"/>
    <w:rsid w:val="00A82D10"/>
    <w:rsid w:val="00A85CE2"/>
    <w:rsid w:val="00A868DD"/>
    <w:rsid w:val="00A86D9F"/>
    <w:rsid w:val="00A87E1D"/>
    <w:rsid w:val="00A90D2B"/>
    <w:rsid w:val="00A925CF"/>
    <w:rsid w:val="00A93174"/>
    <w:rsid w:val="00A93321"/>
    <w:rsid w:val="00A952A7"/>
    <w:rsid w:val="00A9588B"/>
    <w:rsid w:val="00A97079"/>
    <w:rsid w:val="00A9752F"/>
    <w:rsid w:val="00AA0D35"/>
    <w:rsid w:val="00AA3C00"/>
    <w:rsid w:val="00AA51F4"/>
    <w:rsid w:val="00AA677C"/>
    <w:rsid w:val="00AA7AD3"/>
    <w:rsid w:val="00AB0902"/>
    <w:rsid w:val="00AB17A5"/>
    <w:rsid w:val="00AB1D4C"/>
    <w:rsid w:val="00AB2586"/>
    <w:rsid w:val="00AB319C"/>
    <w:rsid w:val="00AB3CFF"/>
    <w:rsid w:val="00AB516E"/>
    <w:rsid w:val="00AB5976"/>
    <w:rsid w:val="00AB680A"/>
    <w:rsid w:val="00AB76B2"/>
    <w:rsid w:val="00AC2651"/>
    <w:rsid w:val="00AC3F08"/>
    <w:rsid w:val="00AC4086"/>
    <w:rsid w:val="00AC4474"/>
    <w:rsid w:val="00AC5B1F"/>
    <w:rsid w:val="00AC5DED"/>
    <w:rsid w:val="00AC604C"/>
    <w:rsid w:val="00AC7181"/>
    <w:rsid w:val="00AC7D68"/>
    <w:rsid w:val="00AD05FC"/>
    <w:rsid w:val="00AD0F3F"/>
    <w:rsid w:val="00AD1581"/>
    <w:rsid w:val="00AD42F3"/>
    <w:rsid w:val="00AD4CDC"/>
    <w:rsid w:val="00AD4DAE"/>
    <w:rsid w:val="00AD504E"/>
    <w:rsid w:val="00AD54E3"/>
    <w:rsid w:val="00AD6DDA"/>
    <w:rsid w:val="00AE0E00"/>
    <w:rsid w:val="00AE17B5"/>
    <w:rsid w:val="00AE286C"/>
    <w:rsid w:val="00AE4FCE"/>
    <w:rsid w:val="00AE6046"/>
    <w:rsid w:val="00AE6906"/>
    <w:rsid w:val="00AF188D"/>
    <w:rsid w:val="00AF28C3"/>
    <w:rsid w:val="00AF2D62"/>
    <w:rsid w:val="00AF5259"/>
    <w:rsid w:val="00AF5EDC"/>
    <w:rsid w:val="00AF5F13"/>
    <w:rsid w:val="00AF6C67"/>
    <w:rsid w:val="00AF6FE3"/>
    <w:rsid w:val="00AF7042"/>
    <w:rsid w:val="00AF7A9E"/>
    <w:rsid w:val="00B00210"/>
    <w:rsid w:val="00B02DAA"/>
    <w:rsid w:val="00B035FF"/>
    <w:rsid w:val="00B03600"/>
    <w:rsid w:val="00B03FC1"/>
    <w:rsid w:val="00B04257"/>
    <w:rsid w:val="00B0643E"/>
    <w:rsid w:val="00B067A7"/>
    <w:rsid w:val="00B0756D"/>
    <w:rsid w:val="00B11F5F"/>
    <w:rsid w:val="00B12E23"/>
    <w:rsid w:val="00B12F29"/>
    <w:rsid w:val="00B13122"/>
    <w:rsid w:val="00B14301"/>
    <w:rsid w:val="00B15145"/>
    <w:rsid w:val="00B15595"/>
    <w:rsid w:val="00B15AC9"/>
    <w:rsid w:val="00B16F3E"/>
    <w:rsid w:val="00B17283"/>
    <w:rsid w:val="00B1750C"/>
    <w:rsid w:val="00B17C73"/>
    <w:rsid w:val="00B21D71"/>
    <w:rsid w:val="00B228F9"/>
    <w:rsid w:val="00B22F68"/>
    <w:rsid w:val="00B2320D"/>
    <w:rsid w:val="00B261C7"/>
    <w:rsid w:val="00B26C90"/>
    <w:rsid w:val="00B27149"/>
    <w:rsid w:val="00B2793F"/>
    <w:rsid w:val="00B30A20"/>
    <w:rsid w:val="00B31316"/>
    <w:rsid w:val="00B32ACC"/>
    <w:rsid w:val="00B32F92"/>
    <w:rsid w:val="00B3317E"/>
    <w:rsid w:val="00B3430E"/>
    <w:rsid w:val="00B34ACA"/>
    <w:rsid w:val="00B35AC3"/>
    <w:rsid w:val="00B40102"/>
    <w:rsid w:val="00B41007"/>
    <w:rsid w:val="00B4122D"/>
    <w:rsid w:val="00B42404"/>
    <w:rsid w:val="00B44E4E"/>
    <w:rsid w:val="00B451A9"/>
    <w:rsid w:val="00B47723"/>
    <w:rsid w:val="00B5210E"/>
    <w:rsid w:val="00B526B0"/>
    <w:rsid w:val="00B538C3"/>
    <w:rsid w:val="00B53C91"/>
    <w:rsid w:val="00B54D07"/>
    <w:rsid w:val="00B55001"/>
    <w:rsid w:val="00B550C4"/>
    <w:rsid w:val="00B5519B"/>
    <w:rsid w:val="00B570D2"/>
    <w:rsid w:val="00B65AC3"/>
    <w:rsid w:val="00B6615E"/>
    <w:rsid w:val="00B66271"/>
    <w:rsid w:val="00B6753B"/>
    <w:rsid w:val="00B71C57"/>
    <w:rsid w:val="00B71ED8"/>
    <w:rsid w:val="00B7206E"/>
    <w:rsid w:val="00B720FF"/>
    <w:rsid w:val="00B721BA"/>
    <w:rsid w:val="00B72E4B"/>
    <w:rsid w:val="00B73C1C"/>
    <w:rsid w:val="00B762A5"/>
    <w:rsid w:val="00B76D58"/>
    <w:rsid w:val="00B77046"/>
    <w:rsid w:val="00B778F2"/>
    <w:rsid w:val="00B82902"/>
    <w:rsid w:val="00B834E7"/>
    <w:rsid w:val="00B85460"/>
    <w:rsid w:val="00B8668A"/>
    <w:rsid w:val="00B86AC5"/>
    <w:rsid w:val="00B86D6D"/>
    <w:rsid w:val="00B87384"/>
    <w:rsid w:val="00B874D9"/>
    <w:rsid w:val="00B906FD"/>
    <w:rsid w:val="00B90949"/>
    <w:rsid w:val="00B913EF"/>
    <w:rsid w:val="00B91C86"/>
    <w:rsid w:val="00B92A19"/>
    <w:rsid w:val="00B933AB"/>
    <w:rsid w:val="00B9632A"/>
    <w:rsid w:val="00B97291"/>
    <w:rsid w:val="00B97ABF"/>
    <w:rsid w:val="00BA11E1"/>
    <w:rsid w:val="00BA2066"/>
    <w:rsid w:val="00BA22A3"/>
    <w:rsid w:val="00BA2320"/>
    <w:rsid w:val="00BA25F9"/>
    <w:rsid w:val="00BA3805"/>
    <w:rsid w:val="00BA5F9C"/>
    <w:rsid w:val="00BA6BA0"/>
    <w:rsid w:val="00BA7168"/>
    <w:rsid w:val="00BB0965"/>
    <w:rsid w:val="00BB1385"/>
    <w:rsid w:val="00BB1744"/>
    <w:rsid w:val="00BB33F6"/>
    <w:rsid w:val="00BB3B1F"/>
    <w:rsid w:val="00BB45F7"/>
    <w:rsid w:val="00BB4F17"/>
    <w:rsid w:val="00BB63A8"/>
    <w:rsid w:val="00BB6FC7"/>
    <w:rsid w:val="00BB75D0"/>
    <w:rsid w:val="00BB7616"/>
    <w:rsid w:val="00BB7E31"/>
    <w:rsid w:val="00BC03A8"/>
    <w:rsid w:val="00BC0887"/>
    <w:rsid w:val="00BC0B0A"/>
    <w:rsid w:val="00BC1119"/>
    <w:rsid w:val="00BC1194"/>
    <w:rsid w:val="00BC11B1"/>
    <w:rsid w:val="00BC1899"/>
    <w:rsid w:val="00BC1A04"/>
    <w:rsid w:val="00BC3322"/>
    <w:rsid w:val="00BC409B"/>
    <w:rsid w:val="00BC51DF"/>
    <w:rsid w:val="00BC58CE"/>
    <w:rsid w:val="00BC5974"/>
    <w:rsid w:val="00BC6D3C"/>
    <w:rsid w:val="00BD1C7C"/>
    <w:rsid w:val="00BD2C9D"/>
    <w:rsid w:val="00BD328A"/>
    <w:rsid w:val="00BD4386"/>
    <w:rsid w:val="00BD484A"/>
    <w:rsid w:val="00BD4D87"/>
    <w:rsid w:val="00BD529C"/>
    <w:rsid w:val="00BD7BEA"/>
    <w:rsid w:val="00BD7DAC"/>
    <w:rsid w:val="00BE15D4"/>
    <w:rsid w:val="00BE20CD"/>
    <w:rsid w:val="00BE2BFE"/>
    <w:rsid w:val="00BE735B"/>
    <w:rsid w:val="00BF0304"/>
    <w:rsid w:val="00BF13B9"/>
    <w:rsid w:val="00BF2F50"/>
    <w:rsid w:val="00BF3177"/>
    <w:rsid w:val="00BF374E"/>
    <w:rsid w:val="00BF37BA"/>
    <w:rsid w:val="00BF386F"/>
    <w:rsid w:val="00BF3F5E"/>
    <w:rsid w:val="00BF415A"/>
    <w:rsid w:val="00BF461B"/>
    <w:rsid w:val="00BF505B"/>
    <w:rsid w:val="00BF52F5"/>
    <w:rsid w:val="00BF5480"/>
    <w:rsid w:val="00BF6A9E"/>
    <w:rsid w:val="00BF6C68"/>
    <w:rsid w:val="00BF7F99"/>
    <w:rsid w:val="00C0004C"/>
    <w:rsid w:val="00C01636"/>
    <w:rsid w:val="00C0424C"/>
    <w:rsid w:val="00C04563"/>
    <w:rsid w:val="00C0568E"/>
    <w:rsid w:val="00C05CC1"/>
    <w:rsid w:val="00C0654B"/>
    <w:rsid w:val="00C06B86"/>
    <w:rsid w:val="00C0736C"/>
    <w:rsid w:val="00C07C83"/>
    <w:rsid w:val="00C10ED3"/>
    <w:rsid w:val="00C1223D"/>
    <w:rsid w:val="00C130E6"/>
    <w:rsid w:val="00C13187"/>
    <w:rsid w:val="00C137C4"/>
    <w:rsid w:val="00C13A8E"/>
    <w:rsid w:val="00C13DDB"/>
    <w:rsid w:val="00C14071"/>
    <w:rsid w:val="00C14306"/>
    <w:rsid w:val="00C15778"/>
    <w:rsid w:val="00C16A55"/>
    <w:rsid w:val="00C16D1C"/>
    <w:rsid w:val="00C209BC"/>
    <w:rsid w:val="00C20C91"/>
    <w:rsid w:val="00C219E8"/>
    <w:rsid w:val="00C22FA6"/>
    <w:rsid w:val="00C22FEE"/>
    <w:rsid w:val="00C23700"/>
    <w:rsid w:val="00C240E6"/>
    <w:rsid w:val="00C279D9"/>
    <w:rsid w:val="00C30BD7"/>
    <w:rsid w:val="00C32599"/>
    <w:rsid w:val="00C3385F"/>
    <w:rsid w:val="00C33E69"/>
    <w:rsid w:val="00C340CE"/>
    <w:rsid w:val="00C4063C"/>
    <w:rsid w:val="00C41DB8"/>
    <w:rsid w:val="00C4206C"/>
    <w:rsid w:val="00C43104"/>
    <w:rsid w:val="00C5120D"/>
    <w:rsid w:val="00C51D9F"/>
    <w:rsid w:val="00C5219B"/>
    <w:rsid w:val="00C52315"/>
    <w:rsid w:val="00C526FC"/>
    <w:rsid w:val="00C52A66"/>
    <w:rsid w:val="00C52D7F"/>
    <w:rsid w:val="00C5484B"/>
    <w:rsid w:val="00C56637"/>
    <w:rsid w:val="00C5678E"/>
    <w:rsid w:val="00C569FC"/>
    <w:rsid w:val="00C56D2C"/>
    <w:rsid w:val="00C56EE2"/>
    <w:rsid w:val="00C575D7"/>
    <w:rsid w:val="00C617F0"/>
    <w:rsid w:val="00C61CE2"/>
    <w:rsid w:val="00C634F4"/>
    <w:rsid w:val="00C65836"/>
    <w:rsid w:val="00C673C3"/>
    <w:rsid w:val="00C703FE"/>
    <w:rsid w:val="00C71726"/>
    <w:rsid w:val="00C719C0"/>
    <w:rsid w:val="00C724EA"/>
    <w:rsid w:val="00C7405D"/>
    <w:rsid w:val="00C74F2C"/>
    <w:rsid w:val="00C75DEA"/>
    <w:rsid w:val="00C778F4"/>
    <w:rsid w:val="00C80C01"/>
    <w:rsid w:val="00C80DCB"/>
    <w:rsid w:val="00C83C88"/>
    <w:rsid w:val="00C84195"/>
    <w:rsid w:val="00C862BD"/>
    <w:rsid w:val="00C86C20"/>
    <w:rsid w:val="00C87435"/>
    <w:rsid w:val="00C93E7E"/>
    <w:rsid w:val="00C94B51"/>
    <w:rsid w:val="00C95BA9"/>
    <w:rsid w:val="00CA21E7"/>
    <w:rsid w:val="00CA440A"/>
    <w:rsid w:val="00CA451D"/>
    <w:rsid w:val="00CA45E4"/>
    <w:rsid w:val="00CA50BA"/>
    <w:rsid w:val="00CA6A34"/>
    <w:rsid w:val="00CA6C55"/>
    <w:rsid w:val="00CB079D"/>
    <w:rsid w:val="00CB132A"/>
    <w:rsid w:val="00CB1FDA"/>
    <w:rsid w:val="00CB32D2"/>
    <w:rsid w:val="00CB46D2"/>
    <w:rsid w:val="00CB783D"/>
    <w:rsid w:val="00CC03E2"/>
    <w:rsid w:val="00CC040E"/>
    <w:rsid w:val="00CC3518"/>
    <w:rsid w:val="00CC42F8"/>
    <w:rsid w:val="00CC4893"/>
    <w:rsid w:val="00CC4E7E"/>
    <w:rsid w:val="00CC4FF1"/>
    <w:rsid w:val="00CC5105"/>
    <w:rsid w:val="00CC54BB"/>
    <w:rsid w:val="00CC5519"/>
    <w:rsid w:val="00CC5E7F"/>
    <w:rsid w:val="00CC71BD"/>
    <w:rsid w:val="00CC7B16"/>
    <w:rsid w:val="00CD2A40"/>
    <w:rsid w:val="00CD2AE3"/>
    <w:rsid w:val="00CD2D3D"/>
    <w:rsid w:val="00CD30DC"/>
    <w:rsid w:val="00CD3102"/>
    <w:rsid w:val="00CD43CA"/>
    <w:rsid w:val="00CD453C"/>
    <w:rsid w:val="00CD4D34"/>
    <w:rsid w:val="00CD6870"/>
    <w:rsid w:val="00CD7551"/>
    <w:rsid w:val="00CD7794"/>
    <w:rsid w:val="00CE05D4"/>
    <w:rsid w:val="00CE268C"/>
    <w:rsid w:val="00CE34F7"/>
    <w:rsid w:val="00CE5AF3"/>
    <w:rsid w:val="00CE7178"/>
    <w:rsid w:val="00CE7D3A"/>
    <w:rsid w:val="00CF1D06"/>
    <w:rsid w:val="00CF226E"/>
    <w:rsid w:val="00CF3A2E"/>
    <w:rsid w:val="00CF4EA3"/>
    <w:rsid w:val="00CF50DE"/>
    <w:rsid w:val="00CF58C1"/>
    <w:rsid w:val="00CF5AE6"/>
    <w:rsid w:val="00CF5D99"/>
    <w:rsid w:val="00CF6588"/>
    <w:rsid w:val="00CF6AD9"/>
    <w:rsid w:val="00D003F8"/>
    <w:rsid w:val="00D02678"/>
    <w:rsid w:val="00D02927"/>
    <w:rsid w:val="00D02E32"/>
    <w:rsid w:val="00D031B3"/>
    <w:rsid w:val="00D03D90"/>
    <w:rsid w:val="00D03DA7"/>
    <w:rsid w:val="00D041EF"/>
    <w:rsid w:val="00D062AE"/>
    <w:rsid w:val="00D06F29"/>
    <w:rsid w:val="00D118DA"/>
    <w:rsid w:val="00D11CD9"/>
    <w:rsid w:val="00D11FA3"/>
    <w:rsid w:val="00D1208F"/>
    <w:rsid w:val="00D128FD"/>
    <w:rsid w:val="00D12FC1"/>
    <w:rsid w:val="00D13982"/>
    <w:rsid w:val="00D15202"/>
    <w:rsid w:val="00D17583"/>
    <w:rsid w:val="00D1761D"/>
    <w:rsid w:val="00D1770E"/>
    <w:rsid w:val="00D20198"/>
    <w:rsid w:val="00D21AC6"/>
    <w:rsid w:val="00D22412"/>
    <w:rsid w:val="00D228E9"/>
    <w:rsid w:val="00D22BC8"/>
    <w:rsid w:val="00D264E9"/>
    <w:rsid w:val="00D30F05"/>
    <w:rsid w:val="00D339E3"/>
    <w:rsid w:val="00D35199"/>
    <w:rsid w:val="00D36178"/>
    <w:rsid w:val="00D36C34"/>
    <w:rsid w:val="00D371D4"/>
    <w:rsid w:val="00D4030E"/>
    <w:rsid w:val="00D41065"/>
    <w:rsid w:val="00D4325A"/>
    <w:rsid w:val="00D454E0"/>
    <w:rsid w:val="00D4700F"/>
    <w:rsid w:val="00D470F4"/>
    <w:rsid w:val="00D504AE"/>
    <w:rsid w:val="00D50A0D"/>
    <w:rsid w:val="00D511AA"/>
    <w:rsid w:val="00D51EAA"/>
    <w:rsid w:val="00D540F8"/>
    <w:rsid w:val="00D5463F"/>
    <w:rsid w:val="00D56BB9"/>
    <w:rsid w:val="00D57161"/>
    <w:rsid w:val="00D5720E"/>
    <w:rsid w:val="00D5738B"/>
    <w:rsid w:val="00D618F8"/>
    <w:rsid w:val="00D6192B"/>
    <w:rsid w:val="00D61CB2"/>
    <w:rsid w:val="00D62869"/>
    <w:rsid w:val="00D634BF"/>
    <w:rsid w:val="00D63C6B"/>
    <w:rsid w:val="00D64201"/>
    <w:rsid w:val="00D64377"/>
    <w:rsid w:val="00D656F3"/>
    <w:rsid w:val="00D659C9"/>
    <w:rsid w:val="00D66D0C"/>
    <w:rsid w:val="00D67FF2"/>
    <w:rsid w:val="00D70C31"/>
    <w:rsid w:val="00D71C7C"/>
    <w:rsid w:val="00D71EBF"/>
    <w:rsid w:val="00D72D99"/>
    <w:rsid w:val="00D7388F"/>
    <w:rsid w:val="00D738F8"/>
    <w:rsid w:val="00D73A68"/>
    <w:rsid w:val="00D74993"/>
    <w:rsid w:val="00D749DC"/>
    <w:rsid w:val="00D74DD6"/>
    <w:rsid w:val="00D75CED"/>
    <w:rsid w:val="00D769ED"/>
    <w:rsid w:val="00D77A24"/>
    <w:rsid w:val="00D77E08"/>
    <w:rsid w:val="00D80167"/>
    <w:rsid w:val="00D82E59"/>
    <w:rsid w:val="00D8383C"/>
    <w:rsid w:val="00D83CE7"/>
    <w:rsid w:val="00D85663"/>
    <w:rsid w:val="00D8666A"/>
    <w:rsid w:val="00D87643"/>
    <w:rsid w:val="00D879D5"/>
    <w:rsid w:val="00D87DC5"/>
    <w:rsid w:val="00D90055"/>
    <w:rsid w:val="00D90197"/>
    <w:rsid w:val="00D90387"/>
    <w:rsid w:val="00D90783"/>
    <w:rsid w:val="00D90D07"/>
    <w:rsid w:val="00D90FBD"/>
    <w:rsid w:val="00D91FDF"/>
    <w:rsid w:val="00D9314F"/>
    <w:rsid w:val="00D94196"/>
    <w:rsid w:val="00D9595A"/>
    <w:rsid w:val="00D959C1"/>
    <w:rsid w:val="00D96793"/>
    <w:rsid w:val="00DA052C"/>
    <w:rsid w:val="00DA0A82"/>
    <w:rsid w:val="00DA163B"/>
    <w:rsid w:val="00DA1F0C"/>
    <w:rsid w:val="00DA2917"/>
    <w:rsid w:val="00DA3EEA"/>
    <w:rsid w:val="00DA3EEB"/>
    <w:rsid w:val="00DA496D"/>
    <w:rsid w:val="00DA7235"/>
    <w:rsid w:val="00DA7B5E"/>
    <w:rsid w:val="00DB0E9C"/>
    <w:rsid w:val="00DB16F0"/>
    <w:rsid w:val="00DB17A7"/>
    <w:rsid w:val="00DB1BEA"/>
    <w:rsid w:val="00DB21B3"/>
    <w:rsid w:val="00DB33A3"/>
    <w:rsid w:val="00DB3BA2"/>
    <w:rsid w:val="00DB62F8"/>
    <w:rsid w:val="00DB7782"/>
    <w:rsid w:val="00DC3199"/>
    <w:rsid w:val="00DC4E2B"/>
    <w:rsid w:val="00DC66AB"/>
    <w:rsid w:val="00DC73A6"/>
    <w:rsid w:val="00DC7410"/>
    <w:rsid w:val="00DC7B09"/>
    <w:rsid w:val="00DD04EA"/>
    <w:rsid w:val="00DD0E1C"/>
    <w:rsid w:val="00DD11FE"/>
    <w:rsid w:val="00DD1300"/>
    <w:rsid w:val="00DD1312"/>
    <w:rsid w:val="00DD1F3F"/>
    <w:rsid w:val="00DD2C7B"/>
    <w:rsid w:val="00DD3E2B"/>
    <w:rsid w:val="00DD4757"/>
    <w:rsid w:val="00DD5410"/>
    <w:rsid w:val="00DD6385"/>
    <w:rsid w:val="00DD70AC"/>
    <w:rsid w:val="00DD7446"/>
    <w:rsid w:val="00DD7675"/>
    <w:rsid w:val="00DE07AA"/>
    <w:rsid w:val="00DE14B7"/>
    <w:rsid w:val="00DE20F8"/>
    <w:rsid w:val="00DE237C"/>
    <w:rsid w:val="00DE26D1"/>
    <w:rsid w:val="00DE3200"/>
    <w:rsid w:val="00DE3799"/>
    <w:rsid w:val="00DE3AD2"/>
    <w:rsid w:val="00DE3BA1"/>
    <w:rsid w:val="00DF16A9"/>
    <w:rsid w:val="00DF188F"/>
    <w:rsid w:val="00DF24A0"/>
    <w:rsid w:val="00DF4DD4"/>
    <w:rsid w:val="00DF5581"/>
    <w:rsid w:val="00DF5627"/>
    <w:rsid w:val="00DF5A1E"/>
    <w:rsid w:val="00DF5BBA"/>
    <w:rsid w:val="00DF7128"/>
    <w:rsid w:val="00DF7298"/>
    <w:rsid w:val="00DF7D34"/>
    <w:rsid w:val="00E009A4"/>
    <w:rsid w:val="00E02EE4"/>
    <w:rsid w:val="00E03852"/>
    <w:rsid w:val="00E0595A"/>
    <w:rsid w:val="00E0612B"/>
    <w:rsid w:val="00E0674F"/>
    <w:rsid w:val="00E06A07"/>
    <w:rsid w:val="00E077CD"/>
    <w:rsid w:val="00E10143"/>
    <w:rsid w:val="00E10532"/>
    <w:rsid w:val="00E123A2"/>
    <w:rsid w:val="00E14448"/>
    <w:rsid w:val="00E144C6"/>
    <w:rsid w:val="00E14E45"/>
    <w:rsid w:val="00E153E1"/>
    <w:rsid w:val="00E15B18"/>
    <w:rsid w:val="00E15E18"/>
    <w:rsid w:val="00E17162"/>
    <w:rsid w:val="00E209D7"/>
    <w:rsid w:val="00E23876"/>
    <w:rsid w:val="00E2449A"/>
    <w:rsid w:val="00E24D5E"/>
    <w:rsid w:val="00E25E27"/>
    <w:rsid w:val="00E262A6"/>
    <w:rsid w:val="00E26AFA"/>
    <w:rsid w:val="00E27C0B"/>
    <w:rsid w:val="00E30405"/>
    <w:rsid w:val="00E305E2"/>
    <w:rsid w:val="00E30AD8"/>
    <w:rsid w:val="00E3204D"/>
    <w:rsid w:val="00E3261F"/>
    <w:rsid w:val="00E33297"/>
    <w:rsid w:val="00E349CD"/>
    <w:rsid w:val="00E34E91"/>
    <w:rsid w:val="00E3632D"/>
    <w:rsid w:val="00E37C25"/>
    <w:rsid w:val="00E413E8"/>
    <w:rsid w:val="00E45A26"/>
    <w:rsid w:val="00E45C68"/>
    <w:rsid w:val="00E45EA8"/>
    <w:rsid w:val="00E4786C"/>
    <w:rsid w:val="00E50AD4"/>
    <w:rsid w:val="00E50B1C"/>
    <w:rsid w:val="00E50BAE"/>
    <w:rsid w:val="00E50F67"/>
    <w:rsid w:val="00E50FD2"/>
    <w:rsid w:val="00E538CC"/>
    <w:rsid w:val="00E53C13"/>
    <w:rsid w:val="00E541DD"/>
    <w:rsid w:val="00E56C94"/>
    <w:rsid w:val="00E6039B"/>
    <w:rsid w:val="00E61849"/>
    <w:rsid w:val="00E64BB0"/>
    <w:rsid w:val="00E6508C"/>
    <w:rsid w:val="00E65352"/>
    <w:rsid w:val="00E66E7C"/>
    <w:rsid w:val="00E6737A"/>
    <w:rsid w:val="00E673EC"/>
    <w:rsid w:val="00E6742C"/>
    <w:rsid w:val="00E674C3"/>
    <w:rsid w:val="00E706E2"/>
    <w:rsid w:val="00E72926"/>
    <w:rsid w:val="00E74F6B"/>
    <w:rsid w:val="00E75FB3"/>
    <w:rsid w:val="00E7648D"/>
    <w:rsid w:val="00E774B4"/>
    <w:rsid w:val="00E8040A"/>
    <w:rsid w:val="00E81227"/>
    <w:rsid w:val="00E827E9"/>
    <w:rsid w:val="00E82917"/>
    <w:rsid w:val="00E833DC"/>
    <w:rsid w:val="00E838EF"/>
    <w:rsid w:val="00E83E18"/>
    <w:rsid w:val="00E874DA"/>
    <w:rsid w:val="00E90EE4"/>
    <w:rsid w:val="00E9272B"/>
    <w:rsid w:val="00E93191"/>
    <w:rsid w:val="00E94A53"/>
    <w:rsid w:val="00E95A3E"/>
    <w:rsid w:val="00E971D3"/>
    <w:rsid w:val="00E9762F"/>
    <w:rsid w:val="00E97FEF"/>
    <w:rsid w:val="00EA1119"/>
    <w:rsid w:val="00EA1C3C"/>
    <w:rsid w:val="00EA3093"/>
    <w:rsid w:val="00EA3B22"/>
    <w:rsid w:val="00EA4016"/>
    <w:rsid w:val="00EA6C34"/>
    <w:rsid w:val="00EB00AE"/>
    <w:rsid w:val="00EB122B"/>
    <w:rsid w:val="00EB194B"/>
    <w:rsid w:val="00EB23CA"/>
    <w:rsid w:val="00EB2A41"/>
    <w:rsid w:val="00EB3F52"/>
    <w:rsid w:val="00EB67BE"/>
    <w:rsid w:val="00EB779F"/>
    <w:rsid w:val="00EC17A9"/>
    <w:rsid w:val="00EC274F"/>
    <w:rsid w:val="00EC4C15"/>
    <w:rsid w:val="00EC572A"/>
    <w:rsid w:val="00EC62DB"/>
    <w:rsid w:val="00EC6339"/>
    <w:rsid w:val="00EC72F6"/>
    <w:rsid w:val="00EC7F0A"/>
    <w:rsid w:val="00ED1CF9"/>
    <w:rsid w:val="00ED2CFA"/>
    <w:rsid w:val="00ED36B2"/>
    <w:rsid w:val="00ED521A"/>
    <w:rsid w:val="00ED5C04"/>
    <w:rsid w:val="00ED78F6"/>
    <w:rsid w:val="00EE018E"/>
    <w:rsid w:val="00EE02D7"/>
    <w:rsid w:val="00EE15F1"/>
    <w:rsid w:val="00EE3937"/>
    <w:rsid w:val="00EE3B1A"/>
    <w:rsid w:val="00EE3CA2"/>
    <w:rsid w:val="00EE4EAB"/>
    <w:rsid w:val="00EE506E"/>
    <w:rsid w:val="00EE5817"/>
    <w:rsid w:val="00EE5BB4"/>
    <w:rsid w:val="00EE720A"/>
    <w:rsid w:val="00EE74FB"/>
    <w:rsid w:val="00EF1075"/>
    <w:rsid w:val="00EF288D"/>
    <w:rsid w:val="00EF3A52"/>
    <w:rsid w:val="00EF400E"/>
    <w:rsid w:val="00EF453F"/>
    <w:rsid w:val="00EF46A9"/>
    <w:rsid w:val="00EF6782"/>
    <w:rsid w:val="00F008DF"/>
    <w:rsid w:val="00F01AC2"/>
    <w:rsid w:val="00F02415"/>
    <w:rsid w:val="00F02E0C"/>
    <w:rsid w:val="00F02E57"/>
    <w:rsid w:val="00F044D5"/>
    <w:rsid w:val="00F04745"/>
    <w:rsid w:val="00F10887"/>
    <w:rsid w:val="00F10DC0"/>
    <w:rsid w:val="00F11CC4"/>
    <w:rsid w:val="00F11D3F"/>
    <w:rsid w:val="00F12F9A"/>
    <w:rsid w:val="00F138EB"/>
    <w:rsid w:val="00F13D16"/>
    <w:rsid w:val="00F14B14"/>
    <w:rsid w:val="00F17BB5"/>
    <w:rsid w:val="00F17FA9"/>
    <w:rsid w:val="00F205BC"/>
    <w:rsid w:val="00F214EE"/>
    <w:rsid w:val="00F21C73"/>
    <w:rsid w:val="00F22CB5"/>
    <w:rsid w:val="00F245F4"/>
    <w:rsid w:val="00F259FD"/>
    <w:rsid w:val="00F266E7"/>
    <w:rsid w:val="00F26730"/>
    <w:rsid w:val="00F2676D"/>
    <w:rsid w:val="00F3033A"/>
    <w:rsid w:val="00F309D7"/>
    <w:rsid w:val="00F314D9"/>
    <w:rsid w:val="00F31955"/>
    <w:rsid w:val="00F33447"/>
    <w:rsid w:val="00F33CB4"/>
    <w:rsid w:val="00F341C2"/>
    <w:rsid w:val="00F345F9"/>
    <w:rsid w:val="00F3496C"/>
    <w:rsid w:val="00F37202"/>
    <w:rsid w:val="00F3777B"/>
    <w:rsid w:val="00F4027B"/>
    <w:rsid w:val="00F40E7C"/>
    <w:rsid w:val="00F42237"/>
    <w:rsid w:val="00F42338"/>
    <w:rsid w:val="00F434B8"/>
    <w:rsid w:val="00F43EF1"/>
    <w:rsid w:val="00F43FD1"/>
    <w:rsid w:val="00F44F35"/>
    <w:rsid w:val="00F47829"/>
    <w:rsid w:val="00F47937"/>
    <w:rsid w:val="00F479C5"/>
    <w:rsid w:val="00F5020E"/>
    <w:rsid w:val="00F51142"/>
    <w:rsid w:val="00F51B0E"/>
    <w:rsid w:val="00F52533"/>
    <w:rsid w:val="00F5398B"/>
    <w:rsid w:val="00F54FBA"/>
    <w:rsid w:val="00F55B36"/>
    <w:rsid w:val="00F56BC8"/>
    <w:rsid w:val="00F56F7F"/>
    <w:rsid w:val="00F57261"/>
    <w:rsid w:val="00F60D00"/>
    <w:rsid w:val="00F6130D"/>
    <w:rsid w:val="00F62598"/>
    <w:rsid w:val="00F63A51"/>
    <w:rsid w:val="00F6532E"/>
    <w:rsid w:val="00F66E2F"/>
    <w:rsid w:val="00F7020B"/>
    <w:rsid w:val="00F7042F"/>
    <w:rsid w:val="00F7171D"/>
    <w:rsid w:val="00F72119"/>
    <w:rsid w:val="00F747D9"/>
    <w:rsid w:val="00F76002"/>
    <w:rsid w:val="00F779F2"/>
    <w:rsid w:val="00F827AC"/>
    <w:rsid w:val="00F832DA"/>
    <w:rsid w:val="00F83638"/>
    <w:rsid w:val="00F847B5"/>
    <w:rsid w:val="00F84DD1"/>
    <w:rsid w:val="00F85AE7"/>
    <w:rsid w:val="00F85B78"/>
    <w:rsid w:val="00F872C1"/>
    <w:rsid w:val="00F87CC9"/>
    <w:rsid w:val="00F90346"/>
    <w:rsid w:val="00F925D2"/>
    <w:rsid w:val="00F94C13"/>
    <w:rsid w:val="00F94DB2"/>
    <w:rsid w:val="00F94DC7"/>
    <w:rsid w:val="00F96DAD"/>
    <w:rsid w:val="00F96E84"/>
    <w:rsid w:val="00F97311"/>
    <w:rsid w:val="00F97613"/>
    <w:rsid w:val="00FA0334"/>
    <w:rsid w:val="00FA1115"/>
    <w:rsid w:val="00FA2C1F"/>
    <w:rsid w:val="00FA4165"/>
    <w:rsid w:val="00FA5711"/>
    <w:rsid w:val="00FA584E"/>
    <w:rsid w:val="00FA5A6D"/>
    <w:rsid w:val="00FA5AB7"/>
    <w:rsid w:val="00FA6E53"/>
    <w:rsid w:val="00FA7AE8"/>
    <w:rsid w:val="00FB0E25"/>
    <w:rsid w:val="00FB13E5"/>
    <w:rsid w:val="00FB182F"/>
    <w:rsid w:val="00FB1F9F"/>
    <w:rsid w:val="00FB2E66"/>
    <w:rsid w:val="00FB409F"/>
    <w:rsid w:val="00FB597A"/>
    <w:rsid w:val="00FB61ED"/>
    <w:rsid w:val="00FB6BDF"/>
    <w:rsid w:val="00FB6F12"/>
    <w:rsid w:val="00FC2296"/>
    <w:rsid w:val="00FC2F70"/>
    <w:rsid w:val="00FC3EB0"/>
    <w:rsid w:val="00FC431F"/>
    <w:rsid w:val="00FC4949"/>
    <w:rsid w:val="00FC61C2"/>
    <w:rsid w:val="00FC647D"/>
    <w:rsid w:val="00FC7CA2"/>
    <w:rsid w:val="00FD0367"/>
    <w:rsid w:val="00FD126B"/>
    <w:rsid w:val="00FD24E8"/>
    <w:rsid w:val="00FD2AE7"/>
    <w:rsid w:val="00FD4114"/>
    <w:rsid w:val="00FD5A6A"/>
    <w:rsid w:val="00FD75A7"/>
    <w:rsid w:val="00FD7DA8"/>
    <w:rsid w:val="00FE0652"/>
    <w:rsid w:val="00FE1576"/>
    <w:rsid w:val="00FE1A90"/>
    <w:rsid w:val="00FE2DDC"/>
    <w:rsid w:val="00FE2EBD"/>
    <w:rsid w:val="00FE3267"/>
    <w:rsid w:val="00FE37DE"/>
    <w:rsid w:val="00FE3EC8"/>
    <w:rsid w:val="00FE4279"/>
    <w:rsid w:val="00FE4EB9"/>
    <w:rsid w:val="00FE50C0"/>
    <w:rsid w:val="00FE59AA"/>
    <w:rsid w:val="00FE6097"/>
    <w:rsid w:val="00FE7D7F"/>
    <w:rsid w:val="00FF1017"/>
    <w:rsid w:val="00FF25E7"/>
    <w:rsid w:val="00FF2F2F"/>
    <w:rsid w:val="00FF34DC"/>
    <w:rsid w:val="00FF416A"/>
    <w:rsid w:val="00FF4215"/>
    <w:rsid w:val="00FF497C"/>
    <w:rsid w:val="00FF5FE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91079"/>
  <w15:docId w15:val="{B0649D05-5AA1-40AE-9225-0D26CFD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7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  <w:style w:type="paragraph" w:styleId="DocumentMap">
    <w:name w:val="Document Map"/>
    <w:basedOn w:val="Normal"/>
    <w:semiHidden/>
    <w:rsid w:val="00F0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6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A12EC5"/>
  </w:style>
  <w:style w:type="character" w:styleId="Strong">
    <w:name w:val="Strong"/>
    <w:basedOn w:val="DefaultParagraphFont"/>
    <w:uiPriority w:val="22"/>
    <w:qFormat/>
    <w:rsid w:val="00A12EC5"/>
    <w:rPr>
      <w:b/>
      <w:bCs/>
    </w:rPr>
  </w:style>
  <w:style w:type="character" w:customStyle="1" w:styleId="apple-converted-space">
    <w:name w:val="apple-converted-space"/>
    <w:basedOn w:val="DefaultParagraphFont"/>
    <w:rsid w:val="00A12EC5"/>
  </w:style>
  <w:style w:type="character" w:styleId="Hyperlink">
    <w:name w:val="Hyperlink"/>
    <w:basedOn w:val="DefaultParagraphFont"/>
    <w:rsid w:val="003D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nto\My%20Documents\Walker\Templates\New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F82-318E-457A-A342-D9B52AA3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Settings\mdesanto\My Documents\Walker\Templates\New_Word_Template.dot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Walker Information</Company>
  <LinksUpToDate>false</LinksUpToDate>
  <CharactersWithSpaces>598</CharactersWithSpaces>
  <SharedDoc>false</SharedDoc>
  <HLinks>
    <vt:vector size="6" baseType="variant">
      <vt:variant>
        <vt:i4>1966116</vt:i4>
      </vt:variant>
      <vt:variant>
        <vt:i4>-1</vt:i4>
      </vt:variant>
      <vt:variant>
        <vt:i4>2058</vt:i4>
      </vt:variant>
      <vt:variant>
        <vt:i4>1</vt:i4>
      </vt:variant>
      <vt:variant>
        <vt:lpwstr>http://www.oaklandonyouth.org/images/oyo_logo.png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mdesanto</dc:creator>
  <cp:lastModifiedBy>Michael DeSanto</cp:lastModifiedBy>
  <cp:revision>2</cp:revision>
  <cp:lastPrinted>2010-01-14T14:46:00Z</cp:lastPrinted>
  <dcterms:created xsi:type="dcterms:W3CDTF">2023-05-22T15:53:00Z</dcterms:created>
  <dcterms:modified xsi:type="dcterms:W3CDTF">2023-05-22T15:53:00Z</dcterms:modified>
</cp:coreProperties>
</file>