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47D2" w14:textId="49176EF0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183A4786">
            <wp:simplePos x="0" y="0"/>
            <wp:positionH relativeFrom="column">
              <wp:posOffset>-104775</wp:posOffset>
            </wp:positionH>
            <wp:positionV relativeFrom="paragraph">
              <wp:posOffset>-108585</wp:posOffset>
            </wp:positionV>
            <wp:extent cx="1981200" cy="800100"/>
            <wp:effectExtent l="19050" t="0" r="0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6FE">
        <w:rPr>
          <w:rFonts w:ascii="Agency FB" w:hAnsi="Agency FB"/>
          <w:b/>
          <w:smallCaps/>
          <w:noProof/>
          <w:color w:val="4D4D4D"/>
          <w:sz w:val="44"/>
          <w:szCs w:val="56"/>
        </w:rPr>
        <w:t>Bill Sturm</w:t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20EDE1D9" w:rsidR="003D160F" w:rsidRPr="002866AE" w:rsidRDefault="004046F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>
        <w:rPr>
          <w:rFonts w:ascii="Agency FB" w:hAnsi="Agency FB"/>
          <w:b/>
          <w:smallCaps/>
          <w:color w:val="4D4D4D"/>
          <w:sz w:val="28"/>
          <w:szCs w:val="56"/>
        </w:rPr>
        <w:t>July 2-3</w:t>
      </w:r>
      <w:r w:rsidR="00E538CC">
        <w:rPr>
          <w:rFonts w:ascii="Agency FB" w:hAnsi="Agency FB"/>
          <w:b/>
          <w:smallCaps/>
          <w:color w:val="4D4D4D"/>
          <w:sz w:val="28"/>
          <w:szCs w:val="56"/>
        </w:rPr>
        <w:t xml:space="preserve">, </w:t>
      </w:r>
      <w:proofErr w:type="gramStart"/>
      <w:r w:rsidR="00E538CC">
        <w:rPr>
          <w:rFonts w:ascii="Agency FB" w:hAnsi="Agency FB"/>
          <w:b/>
          <w:smallCaps/>
          <w:color w:val="4D4D4D"/>
          <w:sz w:val="28"/>
          <w:szCs w:val="56"/>
        </w:rPr>
        <w:t>2022</w:t>
      </w:r>
      <w:proofErr w:type="gramEnd"/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="005D5846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6D79E7" w:rsidRPr="006D79E7" w14:paraId="173F35FF" w14:textId="77777777" w:rsidTr="00296DF8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58C06507" w14:textId="77777777" w:rsidR="006D79E7" w:rsidRPr="006D79E7" w:rsidRDefault="00296DF8" w:rsidP="000D15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Baseball | </w:t>
            </w:r>
            <w:r w:rsidR="006D79E7"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7F0AD8F" w14:textId="53F69981" w:rsidR="006D79E7" w:rsidRPr="006D79E7" w:rsidRDefault="00296DF8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6D79E7" w:rsidRDefault="00E50F67" w:rsidP="00FF1B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Softball | </w:t>
            </w:r>
            <w:r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3570A040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EAAEC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D70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929B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04EAD066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485F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55F9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17A3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6A4F048B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99DE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C081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E5E93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1EE7C0E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E2BD9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51E7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889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59BE949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032A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467F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46DA0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7656F4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7ACFC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9445F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D0FD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2CA67E85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4EF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10E8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83999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2D66E534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894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F8E9C" w14:textId="465FAB1F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ECF63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B6F46AF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3C65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DF31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4A01D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EE7A528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792B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9375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9B7AA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1428B77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7FCC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8FA8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06C54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08C1047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5D9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D4724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F0F76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E538CC" w:rsidRPr="006D79E7" w14:paraId="1833B74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B8EB8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F041A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D62C9" w14:textId="77777777" w:rsidR="00E538CC" w:rsidRPr="006D79E7" w:rsidRDefault="00E538CC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3BCFCE6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5714B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83431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73602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63F8556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D4F68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C1F67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64FE" w14:textId="77777777" w:rsidR="0008056B" w:rsidRPr="006D79E7" w:rsidRDefault="0008056B" w:rsidP="00E538CC">
            <w:pPr>
              <w:jc w:val="center"/>
              <w:rPr>
                <w:rFonts w:asciiTheme="minorHAnsi" w:hAnsiTheme="minorHAnsi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2866AE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E538CC">
        <w:trPr>
          <w:trHeight w:val="457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E538CC">
        <w:trPr>
          <w:trHeight w:val="439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6D79E7" w14:paraId="28EC5E91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3D5CB72F" w14:textId="42B30C39" w:rsidR="005D5846" w:rsidRPr="00E538CC" w:rsidRDefault="0008056B" w:rsidP="006D79E7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E538CC">
              <w:rPr>
                <w:rFonts w:asciiTheme="minorHAnsi" w:hAnsiTheme="minorHAnsi"/>
                <w:b/>
                <w:color w:val="C00000"/>
                <w:sz w:val="22"/>
              </w:rPr>
              <w:t>Team must submit this form</w:t>
            </w:r>
            <w:r w:rsidR="004046FE">
              <w:rPr>
                <w:rFonts w:asciiTheme="minorHAnsi" w:hAnsiTheme="minorHAnsi"/>
                <w:b/>
                <w:color w:val="C00000"/>
                <w:sz w:val="22"/>
              </w:rPr>
              <w:t xml:space="preserve"> electronically</w:t>
            </w:r>
            <w:r w:rsidRPr="00E538CC">
              <w:rPr>
                <w:rFonts w:asciiTheme="minorHAnsi" w:hAnsiTheme="minorHAnsi"/>
                <w:b/>
                <w:color w:val="C00000"/>
                <w:sz w:val="22"/>
              </w:rPr>
              <w:t xml:space="preserve">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6412" w14:textId="77777777" w:rsidR="00CE2637" w:rsidRDefault="00CE2637">
      <w:r>
        <w:separator/>
      </w:r>
    </w:p>
  </w:endnote>
  <w:endnote w:type="continuationSeparator" w:id="0">
    <w:p w14:paraId="1F9A65E8" w14:textId="77777777" w:rsidR="00CE2637" w:rsidRDefault="00C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CC0A" w14:textId="77777777" w:rsidR="00CE2637" w:rsidRDefault="00CE2637">
      <w:r>
        <w:separator/>
      </w:r>
    </w:p>
  </w:footnote>
  <w:footnote w:type="continuationSeparator" w:id="0">
    <w:p w14:paraId="46DA7CF6" w14:textId="77777777" w:rsidR="00CE2637" w:rsidRDefault="00CE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2445">
    <w:abstractNumId w:val="4"/>
    <w:lvlOverride w:ilvl="0">
      <w:startOverride w:val="1"/>
    </w:lvlOverride>
  </w:num>
  <w:num w:numId="2" w16cid:durableId="2003964513">
    <w:abstractNumId w:val="7"/>
  </w:num>
  <w:num w:numId="3" w16cid:durableId="231626053">
    <w:abstractNumId w:val="12"/>
  </w:num>
  <w:num w:numId="4" w16cid:durableId="1164010453">
    <w:abstractNumId w:val="5"/>
  </w:num>
  <w:num w:numId="5" w16cid:durableId="1986664269">
    <w:abstractNumId w:val="0"/>
  </w:num>
  <w:num w:numId="6" w16cid:durableId="1587500725">
    <w:abstractNumId w:val="11"/>
  </w:num>
  <w:num w:numId="7" w16cid:durableId="889651401">
    <w:abstractNumId w:val="1"/>
  </w:num>
  <w:num w:numId="8" w16cid:durableId="1656489850">
    <w:abstractNumId w:val="10"/>
  </w:num>
  <w:num w:numId="9" w16cid:durableId="1399934135">
    <w:abstractNumId w:val="2"/>
  </w:num>
  <w:num w:numId="10" w16cid:durableId="66272130">
    <w:abstractNumId w:val="9"/>
  </w:num>
  <w:num w:numId="11" w16cid:durableId="794368098">
    <w:abstractNumId w:val="8"/>
  </w:num>
  <w:num w:numId="12" w16cid:durableId="1467816711">
    <w:abstractNumId w:val="3"/>
  </w:num>
  <w:num w:numId="13" w16cid:durableId="20994034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46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37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8CC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4F6B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F82-318E-457A-A342-D9B52AA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New_Word_Template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575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3</cp:revision>
  <cp:lastPrinted>2010-01-14T14:46:00Z</cp:lastPrinted>
  <dcterms:created xsi:type="dcterms:W3CDTF">2022-05-27T21:22:00Z</dcterms:created>
  <dcterms:modified xsi:type="dcterms:W3CDTF">2022-06-23T22:45:00Z</dcterms:modified>
</cp:coreProperties>
</file>