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47D2" w14:textId="72059AA1" w:rsidR="00523693" w:rsidRPr="002866AE" w:rsidRDefault="001E0CB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50"/>
          <w:szCs w:val="56"/>
        </w:rPr>
      </w:pPr>
      <w:r w:rsidRPr="002866AE">
        <w:rPr>
          <w:rFonts w:ascii="Agency FB" w:hAnsi="Agency FB"/>
          <w:b/>
          <w:smallCaps/>
          <w:noProof/>
          <w:color w:val="4D4D4D"/>
          <w:sz w:val="44"/>
          <w:szCs w:val="56"/>
        </w:rPr>
        <w:drawing>
          <wp:anchor distT="0" distB="0" distL="114300" distR="114300" simplePos="0" relativeHeight="251658752" behindDoc="0" locked="0" layoutInCell="1" allowOverlap="1" wp14:anchorId="5ADE2B91" wp14:editId="183A4786">
            <wp:simplePos x="0" y="0"/>
            <wp:positionH relativeFrom="column">
              <wp:posOffset>-104775</wp:posOffset>
            </wp:positionH>
            <wp:positionV relativeFrom="paragraph">
              <wp:posOffset>-108585</wp:posOffset>
            </wp:positionV>
            <wp:extent cx="1981200" cy="800100"/>
            <wp:effectExtent l="19050" t="0" r="0" b="0"/>
            <wp:wrapSquare wrapText="bothSides"/>
            <wp:docPr id="1" name="Picture 0" descr="oy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846" w:rsidRPr="002866AE">
        <w:rPr>
          <w:rFonts w:ascii="Agency FB" w:hAnsi="Agency FB"/>
          <w:b/>
          <w:smallCaps/>
          <w:color w:val="4D4D4D"/>
          <w:sz w:val="44"/>
          <w:szCs w:val="56"/>
        </w:rPr>
        <w:t>David Manlove Memorial</w:t>
      </w:r>
      <w:r w:rsidR="006D79E7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</w:t>
      </w:r>
      <w:r w:rsidR="007E6CCB" w:rsidRPr="002866AE">
        <w:rPr>
          <w:rFonts w:ascii="Agency FB" w:hAnsi="Agency FB"/>
          <w:b/>
          <w:smallCaps/>
          <w:color w:val="4D4D4D"/>
          <w:sz w:val="44"/>
          <w:szCs w:val="56"/>
        </w:rPr>
        <w:t>Tournament</w:t>
      </w:r>
    </w:p>
    <w:p w14:paraId="78682B49" w14:textId="4A691938" w:rsidR="003D160F" w:rsidRPr="002866AE" w:rsidRDefault="005D5846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28"/>
          <w:szCs w:val="56"/>
        </w:rPr>
      </w:pP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June </w:t>
      </w:r>
      <w:r w:rsidR="00E538CC">
        <w:rPr>
          <w:rFonts w:ascii="Agency FB" w:hAnsi="Agency FB"/>
          <w:b/>
          <w:smallCaps/>
          <w:color w:val="4D4D4D"/>
          <w:sz w:val="28"/>
          <w:szCs w:val="56"/>
        </w:rPr>
        <w:t xml:space="preserve">5, </w:t>
      </w:r>
      <w:proofErr w:type="gramStart"/>
      <w:r w:rsidR="00E538CC">
        <w:rPr>
          <w:rFonts w:ascii="Agency FB" w:hAnsi="Agency FB"/>
          <w:b/>
          <w:smallCaps/>
          <w:color w:val="4D4D4D"/>
          <w:sz w:val="28"/>
          <w:szCs w:val="56"/>
        </w:rPr>
        <w:t>2022</w:t>
      </w:r>
      <w:proofErr w:type="gramEnd"/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 </w:t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sym w:font="Wingdings" w:char="F075"/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</w:t>
      </w:r>
      <w:r w:rsidR="00CC3518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</w:t>
      </w:r>
      <w:r w:rsidR="0008056B" w:rsidRPr="002866AE">
        <w:rPr>
          <w:rFonts w:ascii="Agency FB" w:hAnsi="Agency FB"/>
          <w:b/>
          <w:smallCaps/>
          <w:color w:val="4D4D4D"/>
          <w:sz w:val="28"/>
          <w:szCs w:val="56"/>
        </w:rPr>
        <w:t>Team Roster</w:t>
      </w:r>
    </w:p>
    <w:p w14:paraId="4F519438" w14:textId="77777777" w:rsidR="003D160F" w:rsidRPr="006D79E7" w:rsidRDefault="003D160F" w:rsidP="006328D6">
      <w:pPr>
        <w:ind w:right="-360"/>
        <w:outlineLvl w:val="0"/>
        <w:rPr>
          <w:rFonts w:asciiTheme="minorHAnsi" w:hAnsiTheme="minorHAnsi"/>
          <w:color w:val="4D4D4D"/>
          <w:sz w:val="8"/>
        </w:rPr>
      </w:pPr>
    </w:p>
    <w:p w14:paraId="0484AB71" w14:textId="641B7964" w:rsidR="0008056B" w:rsidRDefault="0008056B" w:rsidP="005D258C">
      <w:pPr>
        <w:rPr>
          <w:rFonts w:asciiTheme="minorHAnsi" w:hAnsiTheme="minorHAnsi"/>
          <w:sz w:val="16"/>
          <w:szCs w:val="16"/>
        </w:rPr>
      </w:pPr>
    </w:p>
    <w:p w14:paraId="73B99748" w14:textId="77777777" w:rsidR="00E50F67" w:rsidRPr="006D79E7" w:rsidRDefault="00E50F67" w:rsidP="005D258C">
      <w:pPr>
        <w:rPr>
          <w:rFonts w:asciiTheme="minorHAnsi" w:hAnsiTheme="minorHAnsi"/>
          <w:sz w:val="16"/>
          <w:szCs w:val="16"/>
        </w:rPr>
      </w:pPr>
    </w:p>
    <w:tbl>
      <w:tblPr>
        <w:tblW w:w="505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1"/>
        <w:gridCol w:w="5759"/>
        <w:gridCol w:w="2252"/>
      </w:tblGrid>
      <w:tr w:rsidR="003D160F" w:rsidRPr="006D79E7" w14:paraId="6F5CDE13" w14:textId="77777777" w:rsidTr="0008056B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70B1C844" w14:textId="77777777" w:rsidR="003D160F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Summary</w:t>
            </w:r>
          </w:p>
        </w:tc>
      </w:tr>
      <w:tr w:rsidR="006D79E7" w:rsidRPr="006D79E7" w14:paraId="173F35FF" w14:textId="77777777" w:rsidTr="00296DF8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58C06507" w14:textId="77777777" w:rsidR="006D79E7" w:rsidRPr="006D79E7" w:rsidRDefault="00296DF8" w:rsidP="000D15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Baseball | </w:t>
            </w:r>
            <w:r w:rsidR="006D79E7"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7F0AD8F" w14:textId="6E1C1507" w:rsidR="006D79E7" w:rsidRPr="006D79E7" w:rsidRDefault="00296DF8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07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>
              <w:rPr>
                <w:rFonts w:asciiTheme="minorHAnsi" w:hAnsiTheme="minorHAnsi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9U 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11U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538CC">
              <w:rPr>
                <w:rFonts w:asciiTheme="minorHAnsi" w:hAnsiTheme="minorHAnsi"/>
                <w:sz w:val="22"/>
                <w:szCs w:val="20"/>
              </w:rPr>
              <w:t>14u</w:t>
            </w:r>
            <w:r w:rsidR="009C7ECA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E50F67" w:rsidRPr="006D79E7" w14:paraId="326C7FB0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00D76EE3" w14:textId="25ADAF3C" w:rsidR="00E50F67" w:rsidRPr="006D79E7" w:rsidRDefault="00E50F67" w:rsidP="00FF1B6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Softball | </w:t>
            </w:r>
            <w:r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3C5B2E2" w14:textId="3570A040" w:rsidR="00E50F6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14U </w:t>
            </w:r>
          </w:p>
        </w:tc>
      </w:tr>
      <w:tr w:rsidR="0008056B" w:rsidRPr="006D79E7" w14:paraId="3FE158EE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6F07327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 Name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2277C8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4FF63FFB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431D6F0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5B39B589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14749822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350159A6" w14:textId="77777777" w:rsidR="0008056B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Phone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FD90A80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39CD6607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57FD1CB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Email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244302C1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E0CBE" w:rsidRPr="006D79E7" w14:paraId="1F860949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17CFF210" w14:textId="77777777" w:rsidR="001E0CBE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Roster</w:t>
            </w:r>
          </w:p>
        </w:tc>
      </w:tr>
      <w:tr w:rsidR="0008056B" w:rsidRPr="0026512E" w14:paraId="5895F180" w14:textId="77777777" w:rsidTr="00E50F67">
        <w:trPr>
          <w:trHeight w:val="291"/>
        </w:trPr>
        <w:tc>
          <w:tcPr>
            <w:tcW w:w="10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EF535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#</w:t>
            </w:r>
          </w:p>
        </w:tc>
        <w:tc>
          <w:tcPr>
            <w:tcW w:w="2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1DB3A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342C57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DOB</w:t>
            </w:r>
          </w:p>
        </w:tc>
      </w:tr>
      <w:tr w:rsidR="0008056B" w:rsidRPr="006D79E7" w14:paraId="544158B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EAAEC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D70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929B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04EAD066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F485F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55F9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17A3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6A4F048B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99DE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C081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E5E93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1EE7C0E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E2BD9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51E7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F889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59BE949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032A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0467F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46DA0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7656F4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57ACFC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9445F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D0FD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2CA67E85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B4EF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10E8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583999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2D66E534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50894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F8E9C" w14:textId="465FAB1F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FECF63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B6F46AF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3C65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DF31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4A01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EE7A528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792B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49375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9B7A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1428B77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B7FCC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8FA8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06C54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08C1047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25D9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D4724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F0F7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E538CC" w:rsidRPr="006D79E7" w14:paraId="1833B74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B8EB8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F041A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D62C9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3BCFCE6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5714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83431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A7360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63F8556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2D4F6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C1F6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D64F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7158300" w14:textId="77777777" w:rsidTr="007051E6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40BEE9A0" w14:textId="77777777" w:rsidR="0008056B" w:rsidRPr="002866AE" w:rsidRDefault="0008056B" w:rsidP="007051E6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Confirmation of Accuracy</w:t>
            </w:r>
          </w:p>
        </w:tc>
      </w:tr>
      <w:tr w:rsidR="0008056B" w:rsidRPr="006D79E7" w14:paraId="71A08B98" w14:textId="77777777" w:rsidTr="0008056B">
        <w:trPr>
          <w:trHeight w:val="295"/>
        </w:trPr>
        <w:tc>
          <w:tcPr>
            <w:tcW w:w="969" w:type="pct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14:paraId="0F4F9C13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Summary</w:t>
            </w:r>
          </w:p>
        </w:tc>
        <w:tc>
          <w:tcPr>
            <w:tcW w:w="4031" w:type="pct"/>
            <w:gridSpan w:val="3"/>
            <w:tcBorders>
              <w:bottom w:val="single" w:sz="8" w:space="0" w:color="808080" w:themeColor="background1" w:themeShade="80"/>
            </w:tcBorders>
          </w:tcPr>
          <w:p w14:paraId="7C234F27" w14:textId="77777777" w:rsidR="0008056B" w:rsidRPr="006D79E7" w:rsidRDefault="0008056B" w:rsidP="007051E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confirm all information provided pertaining to my team roster is accurate and truthful.</w:t>
            </w:r>
          </w:p>
        </w:tc>
      </w:tr>
      <w:tr w:rsidR="0008056B" w:rsidRPr="006D79E7" w14:paraId="34F3D0B8" w14:textId="77777777" w:rsidTr="00E538CC">
        <w:trPr>
          <w:trHeight w:val="457"/>
        </w:trPr>
        <w:tc>
          <w:tcPr>
            <w:tcW w:w="9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pct12" w:color="auto" w:fill="auto"/>
            <w:vAlign w:val="center"/>
          </w:tcPr>
          <w:p w14:paraId="37182CF2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Coach Signature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811AF4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5AC4722B" w14:textId="77777777" w:rsidTr="00E538CC">
        <w:trPr>
          <w:trHeight w:val="439"/>
        </w:trPr>
        <w:tc>
          <w:tcPr>
            <w:tcW w:w="969" w:type="pct"/>
            <w:tcBorders>
              <w:top w:val="single" w:sz="8" w:space="0" w:color="808080" w:themeColor="background1" w:themeShade="80"/>
            </w:tcBorders>
            <w:shd w:val="pct12" w:color="auto" w:fill="auto"/>
            <w:vAlign w:val="center"/>
          </w:tcPr>
          <w:p w14:paraId="089AE0AA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bottom w:val="single" w:sz="8" w:space="0" w:color="808080"/>
            </w:tcBorders>
            <w:vAlign w:val="center"/>
          </w:tcPr>
          <w:p w14:paraId="38A9879D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5846" w:rsidRPr="006D79E7" w14:paraId="28EC5E91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3D5CB72F" w14:textId="77777777" w:rsidR="005D5846" w:rsidRPr="00E538CC" w:rsidRDefault="0008056B" w:rsidP="006D79E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E538CC">
              <w:rPr>
                <w:rFonts w:asciiTheme="minorHAnsi" w:hAnsiTheme="minorHAnsi"/>
                <w:b/>
                <w:color w:val="C00000"/>
                <w:sz w:val="22"/>
              </w:rPr>
              <w:t>Team must submit this form before participating in any tournament games.</w:t>
            </w:r>
          </w:p>
        </w:tc>
      </w:tr>
    </w:tbl>
    <w:p w14:paraId="0EF4A803" w14:textId="77777777" w:rsidR="00D03DA7" w:rsidRDefault="00D03DA7" w:rsidP="00287D1F">
      <w:pPr>
        <w:rPr>
          <w:rFonts w:asciiTheme="minorHAnsi" w:hAnsiTheme="minorHAnsi"/>
        </w:rPr>
      </w:pPr>
    </w:p>
    <w:sectPr w:rsidR="00D03DA7" w:rsidSect="00332D34">
      <w:headerReference w:type="default" r:id="rId9"/>
      <w:footerReference w:type="default" r:id="rId10"/>
      <w:type w:val="continuous"/>
      <w:pgSz w:w="12240" w:h="15840"/>
      <w:pgMar w:top="270" w:right="1080" w:bottom="450" w:left="1080" w:header="27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0FA8" w14:textId="77777777" w:rsidR="00E74F6B" w:rsidRDefault="00E74F6B">
      <w:r>
        <w:separator/>
      </w:r>
    </w:p>
  </w:endnote>
  <w:endnote w:type="continuationSeparator" w:id="0">
    <w:p w14:paraId="1593E5FE" w14:textId="77777777" w:rsidR="00E74F6B" w:rsidRDefault="00E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4EC" w14:textId="77777777" w:rsidR="002A7EFE" w:rsidRDefault="005D5846">
    <w:pPr>
      <w:pStyle w:val="Footer"/>
    </w:pPr>
    <w:r>
      <w:rPr>
        <w:noProof/>
      </w:rPr>
      <mc:AlternateContent>
        <mc:Choice Requires="wpc">
          <w:drawing>
            <wp:inline distT="0" distB="0" distL="0" distR="0" wp14:anchorId="684293ED" wp14:editId="5D31D079">
              <wp:extent cx="3620770" cy="436245"/>
              <wp:effectExtent l="0" t="0" r="0" b="190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6FD21D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7EB2" w14:textId="77777777" w:rsidR="00E74F6B" w:rsidRDefault="00E74F6B">
      <w:r>
        <w:separator/>
      </w:r>
    </w:p>
  </w:footnote>
  <w:footnote w:type="continuationSeparator" w:id="0">
    <w:p w14:paraId="78CC33BD" w14:textId="77777777" w:rsidR="00E74F6B" w:rsidRDefault="00E7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F37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j0115844"/>
      </v:shape>
    </w:pict>
  </w:numPicBullet>
  <w:abstractNum w:abstractNumId="0" w15:restartNumberingAfterBreak="0">
    <w:nsid w:val="16846ED0"/>
    <w:multiLevelType w:val="hybridMultilevel"/>
    <w:tmpl w:val="955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57E"/>
    <w:multiLevelType w:val="hybridMultilevel"/>
    <w:tmpl w:val="A584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A68D5"/>
    <w:multiLevelType w:val="hybridMultilevel"/>
    <w:tmpl w:val="EC38D7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795B6B"/>
    <w:multiLevelType w:val="hybridMultilevel"/>
    <w:tmpl w:val="D780E210"/>
    <w:lvl w:ilvl="0" w:tplc="3176F1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D920BC"/>
    <w:multiLevelType w:val="singleLevel"/>
    <w:tmpl w:val="EAC674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5" w15:restartNumberingAfterBreak="0">
    <w:nsid w:val="3D58282D"/>
    <w:multiLevelType w:val="hybridMultilevel"/>
    <w:tmpl w:val="DC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C55"/>
    <w:multiLevelType w:val="hybridMultilevel"/>
    <w:tmpl w:val="896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7C"/>
    <w:multiLevelType w:val="hybridMultilevel"/>
    <w:tmpl w:val="040A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208"/>
    <w:multiLevelType w:val="hybridMultilevel"/>
    <w:tmpl w:val="107CB96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DDF1E87"/>
    <w:multiLevelType w:val="hybridMultilevel"/>
    <w:tmpl w:val="980EE1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176F17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3B40B0"/>
    <w:multiLevelType w:val="hybridMultilevel"/>
    <w:tmpl w:val="E084C8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8839ED"/>
    <w:multiLevelType w:val="hybridMultilevel"/>
    <w:tmpl w:val="DFFEA5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90A565F"/>
    <w:multiLevelType w:val="hybridMultilevel"/>
    <w:tmpl w:val="A8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2445">
    <w:abstractNumId w:val="4"/>
    <w:lvlOverride w:ilvl="0">
      <w:startOverride w:val="1"/>
    </w:lvlOverride>
  </w:num>
  <w:num w:numId="2" w16cid:durableId="2003964513">
    <w:abstractNumId w:val="7"/>
  </w:num>
  <w:num w:numId="3" w16cid:durableId="231626053">
    <w:abstractNumId w:val="12"/>
  </w:num>
  <w:num w:numId="4" w16cid:durableId="1164010453">
    <w:abstractNumId w:val="5"/>
  </w:num>
  <w:num w:numId="5" w16cid:durableId="1986664269">
    <w:abstractNumId w:val="0"/>
  </w:num>
  <w:num w:numId="6" w16cid:durableId="1587500725">
    <w:abstractNumId w:val="11"/>
  </w:num>
  <w:num w:numId="7" w16cid:durableId="889651401">
    <w:abstractNumId w:val="1"/>
  </w:num>
  <w:num w:numId="8" w16cid:durableId="1656489850">
    <w:abstractNumId w:val="10"/>
  </w:num>
  <w:num w:numId="9" w16cid:durableId="1399934135">
    <w:abstractNumId w:val="2"/>
  </w:num>
  <w:num w:numId="10" w16cid:durableId="66272130">
    <w:abstractNumId w:val="9"/>
  </w:num>
  <w:num w:numId="11" w16cid:durableId="794368098">
    <w:abstractNumId w:val="8"/>
  </w:num>
  <w:num w:numId="12" w16cid:durableId="1467816711">
    <w:abstractNumId w:val="3"/>
  </w:num>
  <w:num w:numId="13" w16cid:durableId="20994034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71D"/>
    <w:rsid w:val="000053B4"/>
    <w:rsid w:val="00005855"/>
    <w:rsid w:val="00005C0E"/>
    <w:rsid w:val="00007AEF"/>
    <w:rsid w:val="0001005C"/>
    <w:rsid w:val="00010F39"/>
    <w:rsid w:val="00011D50"/>
    <w:rsid w:val="000125DD"/>
    <w:rsid w:val="00013546"/>
    <w:rsid w:val="000140BB"/>
    <w:rsid w:val="000143FE"/>
    <w:rsid w:val="00014959"/>
    <w:rsid w:val="00016A53"/>
    <w:rsid w:val="000211F2"/>
    <w:rsid w:val="00021673"/>
    <w:rsid w:val="00021907"/>
    <w:rsid w:val="000227B8"/>
    <w:rsid w:val="00022E25"/>
    <w:rsid w:val="00024265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CDE"/>
    <w:rsid w:val="00054223"/>
    <w:rsid w:val="0005493F"/>
    <w:rsid w:val="00055089"/>
    <w:rsid w:val="00055DBB"/>
    <w:rsid w:val="00056867"/>
    <w:rsid w:val="00056EA6"/>
    <w:rsid w:val="00057768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A26"/>
    <w:rsid w:val="00074876"/>
    <w:rsid w:val="00074A79"/>
    <w:rsid w:val="00076727"/>
    <w:rsid w:val="0007690D"/>
    <w:rsid w:val="0008029F"/>
    <w:rsid w:val="0008056B"/>
    <w:rsid w:val="00082D0E"/>
    <w:rsid w:val="000831F4"/>
    <w:rsid w:val="00085E4B"/>
    <w:rsid w:val="000862F8"/>
    <w:rsid w:val="00087487"/>
    <w:rsid w:val="00087B5C"/>
    <w:rsid w:val="0009016F"/>
    <w:rsid w:val="00091468"/>
    <w:rsid w:val="000919FE"/>
    <w:rsid w:val="00091C0C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24AB"/>
    <w:rsid w:val="000A2556"/>
    <w:rsid w:val="000A3807"/>
    <w:rsid w:val="000A45CD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6093"/>
    <w:rsid w:val="000C0B2A"/>
    <w:rsid w:val="000C1210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93A"/>
    <w:rsid w:val="000D65DC"/>
    <w:rsid w:val="000D6AAB"/>
    <w:rsid w:val="000D73E3"/>
    <w:rsid w:val="000E039F"/>
    <w:rsid w:val="000E0A32"/>
    <w:rsid w:val="000E11B4"/>
    <w:rsid w:val="000E1305"/>
    <w:rsid w:val="000E28F9"/>
    <w:rsid w:val="000E2AAA"/>
    <w:rsid w:val="000E33AB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E28"/>
    <w:rsid w:val="000F7520"/>
    <w:rsid w:val="000F7D2D"/>
    <w:rsid w:val="0010021A"/>
    <w:rsid w:val="001005CD"/>
    <w:rsid w:val="00101FD3"/>
    <w:rsid w:val="00102775"/>
    <w:rsid w:val="00103EBA"/>
    <w:rsid w:val="00106D71"/>
    <w:rsid w:val="00107002"/>
    <w:rsid w:val="00107086"/>
    <w:rsid w:val="00110951"/>
    <w:rsid w:val="001115A4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B3F"/>
    <w:rsid w:val="00136BF3"/>
    <w:rsid w:val="001372F6"/>
    <w:rsid w:val="00137FCD"/>
    <w:rsid w:val="00140E2C"/>
    <w:rsid w:val="001411A5"/>
    <w:rsid w:val="00141DC0"/>
    <w:rsid w:val="00142067"/>
    <w:rsid w:val="001420C5"/>
    <w:rsid w:val="001426EB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9EC"/>
    <w:rsid w:val="001811F8"/>
    <w:rsid w:val="00181A61"/>
    <w:rsid w:val="00182017"/>
    <w:rsid w:val="00183196"/>
    <w:rsid w:val="001833B5"/>
    <w:rsid w:val="00183625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0CBE"/>
    <w:rsid w:val="001E1EE0"/>
    <w:rsid w:val="001E1F01"/>
    <w:rsid w:val="001E2520"/>
    <w:rsid w:val="001E3271"/>
    <w:rsid w:val="001E3F9A"/>
    <w:rsid w:val="001E45ED"/>
    <w:rsid w:val="001E4F23"/>
    <w:rsid w:val="001E6DD6"/>
    <w:rsid w:val="001E7F8A"/>
    <w:rsid w:val="001F2A35"/>
    <w:rsid w:val="001F2E3F"/>
    <w:rsid w:val="001F3EE1"/>
    <w:rsid w:val="001F401D"/>
    <w:rsid w:val="001F409C"/>
    <w:rsid w:val="001F6D17"/>
    <w:rsid w:val="001F7641"/>
    <w:rsid w:val="00205C3D"/>
    <w:rsid w:val="002069AB"/>
    <w:rsid w:val="00207802"/>
    <w:rsid w:val="00207D83"/>
    <w:rsid w:val="002100C7"/>
    <w:rsid w:val="00210346"/>
    <w:rsid w:val="00210484"/>
    <w:rsid w:val="00210C3C"/>
    <w:rsid w:val="00212340"/>
    <w:rsid w:val="002125B7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3F32"/>
    <w:rsid w:val="00244C95"/>
    <w:rsid w:val="002458E8"/>
    <w:rsid w:val="00245EEE"/>
    <w:rsid w:val="00246714"/>
    <w:rsid w:val="00247385"/>
    <w:rsid w:val="002518F7"/>
    <w:rsid w:val="00251AE5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512E"/>
    <w:rsid w:val="002666C1"/>
    <w:rsid w:val="002668BE"/>
    <w:rsid w:val="002677D5"/>
    <w:rsid w:val="00274B98"/>
    <w:rsid w:val="002757E4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F87"/>
    <w:rsid w:val="00283FFE"/>
    <w:rsid w:val="0028466C"/>
    <w:rsid w:val="0028491C"/>
    <w:rsid w:val="002852FC"/>
    <w:rsid w:val="002859F7"/>
    <w:rsid w:val="00285B3C"/>
    <w:rsid w:val="00285BED"/>
    <w:rsid w:val="002866AE"/>
    <w:rsid w:val="00286B40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6DF8"/>
    <w:rsid w:val="0029742B"/>
    <w:rsid w:val="002A3003"/>
    <w:rsid w:val="002A59AF"/>
    <w:rsid w:val="002A744F"/>
    <w:rsid w:val="002A7E11"/>
    <w:rsid w:val="002A7EFE"/>
    <w:rsid w:val="002A7F33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E08D6"/>
    <w:rsid w:val="002E099D"/>
    <w:rsid w:val="002E12F7"/>
    <w:rsid w:val="002E50B7"/>
    <w:rsid w:val="002E54A9"/>
    <w:rsid w:val="002E54BE"/>
    <w:rsid w:val="002E643E"/>
    <w:rsid w:val="002E6CA0"/>
    <w:rsid w:val="002E7E5F"/>
    <w:rsid w:val="002F0A71"/>
    <w:rsid w:val="002F246B"/>
    <w:rsid w:val="002F2A17"/>
    <w:rsid w:val="002F35A0"/>
    <w:rsid w:val="002F3C37"/>
    <w:rsid w:val="002F6277"/>
    <w:rsid w:val="00302D8C"/>
    <w:rsid w:val="00303612"/>
    <w:rsid w:val="00303956"/>
    <w:rsid w:val="00304BAA"/>
    <w:rsid w:val="00304FF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0AE"/>
    <w:rsid w:val="00327EAF"/>
    <w:rsid w:val="00331223"/>
    <w:rsid w:val="00332D34"/>
    <w:rsid w:val="00332EA7"/>
    <w:rsid w:val="00334637"/>
    <w:rsid w:val="003346A4"/>
    <w:rsid w:val="00335433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514E"/>
    <w:rsid w:val="0035582B"/>
    <w:rsid w:val="00355A49"/>
    <w:rsid w:val="00355B36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B44A9"/>
    <w:rsid w:val="003B45D3"/>
    <w:rsid w:val="003B7405"/>
    <w:rsid w:val="003B7797"/>
    <w:rsid w:val="003B7B1B"/>
    <w:rsid w:val="003B7CBE"/>
    <w:rsid w:val="003C04EC"/>
    <w:rsid w:val="003C37D7"/>
    <w:rsid w:val="003C3B5F"/>
    <w:rsid w:val="003C6A42"/>
    <w:rsid w:val="003C7BA5"/>
    <w:rsid w:val="003D00AA"/>
    <w:rsid w:val="003D035C"/>
    <w:rsid w:val="003D1158"/>
    <w:rsid w:val="003D160F"/>
    <w:rsid w:val="003D4319"/>
    <w:rsid w:val="003D4F91"/>
    <w:rsid w:val="003D563C"/>
    <w:rsid w:val="003D5807"/>
    <w:rsid w:val="003D6847"/>
    <w:rsid w:val="003D69BD"/>
    <w:rsid w:val="003D72F8"/>
    <w:rsid w:val="003D7A28"/>
    <w:rsid w:val="003E15F6"/>
    <w:rsid w:val="003E1A0F"/>
    <w:rsid w:val="003E3B1D"/>
    <w:rsid w:val="003E5710"/>
    <w:rsid w:val="003E6721"/>
    <w:rsid w:val="003E6D65"/>
    <w:rsid w:val="003F0587"/>
    <w:rsid w:val="003F104E"/>
    <w:rsid w:val="003F3AB9"/>
    <w:rsid w:val="003F3E15"/>
    <w:rsid w:val="003F5C75"/>
    <w:rsid w:val="003F66F5"/>
    <w:rsid w:val="003F6764"/>
    <w:rsid w:val="003F77EC"/>
    <w:rsid w:val="00400EC9"/>
    <w:rsid w:val="004019EC"/>
    <w:rsid w:val="004028FE"/>
    <w:rsid w:val="0040674B"/>
    <w:rsid w:val="004067C8"/>
    <w:rsid w:val="0040795C"/>
    <w:rsid w:val="004119D2"/>
    <w:rsid w:val="00411B82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624D"/>
    <w:rsid w:val="00441226"/>
    <w:rsid w:val="00443602"/>
    <w:rsid w:val="0044405A"/>
    <w:rsid w:val="00445A0A"/>
    <w:rsid w:val="00446535"/>
    <w:rsid w:val="00446801"/>
    <w:rsid w:val="004479E3"/>
    <w:rsid w:val="00447D0D"/>
    <w:rsid w:val="00452736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D0907"/>
    <w:rsid w:val="004D12A2"/>
    <w:rsid w:val="004D3101"/>
    <w:rsid w:val="004D3241"/>
    <w:rsid w:val="004D5B70"/>
    <w:rsid w:val="004D6DAD"/>
    <w:rsid w:val="004D749D"/>
    <w:rsid w:val="004E2177"/>
    <w:rsid w:val="004E58C9"/>
    <w:rsid w:val="004E5B3F"/>
    <w:rsid w:val="004E6487"/>
    <w:rsid w:val="004E6F2A"/>
    <w:rsid w:val="004E7E62"/>
    <w:rsid w:val="004F0A56"/>
    <w:rsid w:val="004F2588"/>
    <w:rsid w:val="004F2699"/>
    <w:rsid w:val="004F3D64"/>
    <w:rsid w:val="004F43D3"/>
    <w:rsid w:val="004F4C3A"/>
    <w:rsid w:val="004F523B"/>
    <w:rsid w:val="004F570C"/>
    <w:rsid w:val="004F5DCE"/>
    <w:rsid w:val="004F63E4"/>
    <w:rsid w:val="004F661A"/>
    <w:rsid w:val="004F71FA"/>
    <w:rsid w:val="0050085B"/>
    <w:rsid w:val="005014E6"/>
    <w:rsid w:val="00503DEE"/>
    <w:rsid w:val="00504882"/>
    <w:rsid w:val="00504A17"/>
    <w:rsid w:val="00506610"/>
    <w:rsid w:val="00507B2C"/>
    <w:rsid w:val="0051255F"/>
    <w:rsid w:val="00513FD9"/>
    <w:rsid w:val="00514526"/>
    <w:rsid w:val="00516FCA"/>
    <w:rsid w:val="0051763F"/>
    <w:rsid w:val="00517DB7"/>
    <w:rsid w:val="00520834"/>
    <w:rsid w:val="005235C0"/>
    <w:rsid w:val="00523693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314A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ECA"/>
    <w:rsid w:val="005A76BA"/>
    <w:rsid w:val="005B0242"/>
    <w:rsid w:val="005B0C7E"/>
    <w:rsid w:val="005B38E9"/>
    <w:rsid w:val="005B4143"/>
    <w:rsid w:val="005B45D9"/>
    <w:rsid w:val="005B618D"/>
    <w:rsid w:val="005B6C1B"/>
    <w:rsid w:val="005B78B8"/>
    <w:rsid w:val="005C2F8B"/>
    <w:rsid w:val="005C3B0F"/>
    <w:rsid w:val="005C629F"/>
    <w:rsid w:val="005C7C22"/>
    <w:rsid w:val="005C7E76"/>
    <w:rsid w:val="005C7EF7"/>
    <w:rsid w:val="005D03A6"/>
    <w:rsid w:val="005D258C"/>
    <w:rsid w:val="005D3821"/>
    <w:rsid w:val="005D3AAD"/>
    <w:rsid w:val="005D454C"/>
    <w:rsid w:val="005D4F26"/>
    <w:rsid w:val="005D5846"/>
    <w:rsid w:val="005D592D"/>
    <w:rsid w:val="005D6493"/>
    <w:rsid w:val="005D73BD"/>
    <w:rsid w:val="005D7E21"/>
    <w:rsid w:val="005D7F68"/>
    <w:rsid w:val="005E0744"/>
    <w:rsid w:val="005E0B18"/>
    <w:rsid w:val="005E2B1E"/>
    <w:rsid w:val="005E365D"/>
    <w:rsid w:val="005E375E"/>
    <w:rsid w:val="005E4193"/>
    <w:rsid w:val="005E47A9"/>
    <w:rsid w:val="005E4FEE"/>
    <w:rsid w:val="005E52BF"/>
    <w:rsid w:val="005E5F02"/>
    <w:rsid w:val="005E799E"/>
    <w:rsid w:val="005F0CF5"/>
    <w:rsid w:val="005F0E00"/>
    <w:rsid w:val="005F21B8"/>
    <w:rsid w:val="005F6790"/>
    <w:rsid w:val="005F70ED"/>
    <w:rsid w:val="005F745B"/>
    <w:rsid w:val="00600F67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28D6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33F1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91043"/>
    <w:rsid w:val="00691886"/>
    <w:rsid w:val="00691F09"/>
    <w:rsid w:val="00692486"/>
    <w:rsid w:val="00692550"/>
    <w:rsid w:val="00693BDA"/>
    <w:rsid w:val="00693FAE"/>
    <w:rsid w:val="006963C8"/>
    <w:rsid w:val="00696F73"/>
    <w:rsid w:val="006A046C"/>
    <w:rsid w:val="006A1CE4"/>
    <w:rsid w:val="006A22C7"/>
    <w:rsid w:val="006A3193"/>
    <w:rsid w:val="006A4E3E"/>
    <w:rsid w:val="006A5EDD"/>
    <w:rsid w:val="006A7137"/>
    <w:rsid w:val="006A7474"/>
    <w:rsid w:val="006B1D61"/>
    <w:rsid w:val="006B3BF7"/>
    <w:rsid w:val="006B42D7"/>
    <w:rsid w:val="006B4C57"/>
    <w:rsid w:val="006B53A7"/>
    <w:rsid w:val="006B661B"/>
    <w:rsid w:val="006B6737"/>
    <w:rsid w:val="006B6FA6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F5D"/>
    <w:rsid w:val="006D79E7"/>
    <w:rsid w:val="006E05F1"/>
    <w:rsid w:val="006E0D03"/>
    <w:rsid w:val="006E0EEE"/>
    <w:rsid w:val="006E1FF0"/>
    <w:rsid w:val="006E22B2"/>
    <w:rsid w:val="006E2B01"/>
    <w:rsid w:val="006E304B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1CC5"/>
    <w:rsid w:val="006F2761"/>
    <w:rsid w:val="006F40AB"/>
    <w:rsid w:val="006F4DDB"/>
    <w:rsid w:val="006F5CA0"/>
    <w:rsid w:val="006F64D9"/>
    <w:rsid w:val="006F7567"/>
    <w:rsid w:val="006F7DF5"/>
    <w:rsid w:val="007025B5"/>
    <w:rsid w:val="007025E4"/>
    <w:rsid w:val="00704669"/>
    <w:rsid w:val="0070610B"/>
    <w:rsid w:val="00706245"/>
    <w:rsid w:val="00707AE3"/>
    <w:rsid w:val="00707C94"/>
    <w:rsid w:val="00711369"/>
    <w:rsid w:val="007119FC"/>
    <w:rsid w:val="00711CD5"/>
    <w:rsid w:val="007140D2"/>
    <w:rsid w:val="00715086"/>
    <w:rsid w:val="00716210"/>
    <w:rsid w:val="00716BA5"/>
    <w:rsid w:val="00716ED0"/>
    <w:rsid w:val="007204C1"/>
    <w:rsid w:val="00721839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4CB9"/>
    <w:rsid w:val="00785577"/>
    <w:rsid w:val="00786B0C"/>
    <w:rsid w:val="00787D3B"/>
    <w:rsid w:val="00790761"/>
    <w:rsid w:val="00790ED1"/>
    <w:rsid w:val="00790FD1"/>
    <w:rsid w:val="007950DD"/>
    <w:rsid w:val="00795A2F"/>
    <w:rsid w:val="0079665D"/>
    <w:rsid w:val="007A2850"/>
    <w:rsid w:val="007A337A"/>
    <w:rsid w:val="007A37EB"/>
    <w:rsid w:val="007A38A2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147E"/>
    <w:rsid w:val="007C16E4"/>
    <w:rsid w:val="007C2A31"/>
    <w:rsid w:val="007C4485"/>
    <w:rsid w:val="007D165F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6CCB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53D8"/>
    <w:rsid w:val="007F6356"/>
    <w:rsid w:val="00800DEE"/>
    <w:rsid w:val="00800FC3"/>
    <w:rsid w:val="008021F1"/>
    <w:rsid w:val="008028BB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A37"/>
    <w:rsid w:val="008200CE"/>
    <w:rsid w:val="00822208"/>
    <w:rsid w:val="00822F93"/>
    <w:rsid w:val="008244F3"/>
    <w:rsid w:val="00824FDB"/>
    <w:rsid w:val="008264D2"/>
    <w:rsid w:val="00833B2A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709"/>
    <w:rsid w:val="0084649C"/>
    <w:rsid w:val="00847717"/>
    <w:rsid w:val="008516EF"/>
    <w:rsid w:val="00851A2D"/>
    <w:rsid w:val="00855F74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EAC"/>
    <w:rsid w:val="008A529B"/>
    <w:rsid w:val="008A70CD"/>
    <w:rsid w:val="008A7AA9"/>
    <w:rsid w:val="008B26DA"/>
    <w:rsid w:val="008B2CD1"/>
    <w:rsid w:val="008B41EE"/>
    <w:rsid w:val="008B4BB4"/>
    <w:rsid w:val="008B5124"/>
    <w:rsid w:val="008B52C5"/>
    <w:rsid w:val="008B6461"/>
    <w:rsid w:val="008B685D"/>
    <w:rsid w:val="008B6FA2"/>
    <w:rsid w:val="008B7366"/>
    <w:rsid w:val="008B73BB"/>
    <w:rsid w:val="008B7E6F"/>
    <w:rsid w:val="008C16B1"/>
    <w:rsid w:val="008C1FEF"/>
    <w:rsid w:val="008C23D2"/>
    <w:rsid w:val="008C2418"/>
    <w:rsid w:val="008C29B7"/>
    <w:rsid w:val="008C2BCE"/>
    <w:rsid w:val="008C30C0"/>
    <w:rsid w:val="008C37BA"/>
    <w:rsid w:val="008C5261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92D"/>
    <w:rsid w:val="008E0C2E"/>
    <w:rsid w:val="008E27B7"/>
    <w:rsid w:val="008E34F0"/>
    <w:rsid w:val="008E3CF4"/>
    <w:rsid w:val="008E4755"/>
    <w:rsid w:val="008E7704"/>
    <w:rsid w:val="008F19DB"/>
    <w:rsid w:val="008F2436"/>
    <w:rsid w:val="008F45E7"/>
    <w:rsid w:val="008F4646"/>
    <w:rsid w:val="008F473C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5561"/>
    <w:rsid w:val="00916D03"/>
    <w:rsid w:val="009171B3"/>
    <w:rsid w:val="0092003D"/>
    <w:rsid w:val="0092027C"/>
    <w:rsid w:val="0092060A"/>
    <w:rsid w:val="009214CB"/>
    <w:rsid w:val="0092304D"/>
    <w:rsid w:val="009232E8"/>
    <w:rsid w:val="009242D2"/>
    <w:rsid w:val="0092473F"/>
    <w:rsid w:val="00925987"/>
    <w:rsid w:val="009279DC"/>
    <w:rsid w:val="00927C4E"/>
    <w:rsid w:val="00927F1E"/>
    <w:rsid w:val="00931EFB"/>
    <w:rsid w:val="00933249"/>
    <w:rsid w:val="009336B9"/>
    <w:rsid w:val="00934E14"/>
    <w:rsid w:val="00934E6B"/>
    <w:rsid w:val="00934FFC"/>
    <w:rsid w:val="0093542B"/>
    <w:rsid w:val="0093621D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45971"/>
    <w:rsid w:val="009515A4"/>
    <w:rsid w:val="0095160F"/>
    <w:rsid w:val="00951BA2"/>
    <w:rsid w:val="0095241C"/>
    <w:rsid w:val="00952E32"/>
    <w:rsid w:val="00953B77"/>
    <w:rsid w:val="00953E72"/>
    <w:rsid w:val="0095423E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2F67"/>
    <w:rsid w:val="00973744"/>
    <w:rsid w:val="00974F26"/>
    <w:rsid w:val="00975412"/>
    <w:rsid w:val="009770B8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5FF2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4B37"/>
    <w:rsid w:val="009B560D"/>
    <w:rsid w:val="009B5B6A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C7ECA"/>
    <w:rsid w:val="009D020D"/>
    <w:rsid w:val="009D2305"/>
    <w:rsid w:val="009D25FF"/>
    <w:rsid w:val="009D38B0"/>
    <w:rsid w:val="009D3C80"/>
    <w:rsid w:val="009D3CEC"/>
    <w:rsid w:val="009D490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5DC0"/>
    <w:rsid w:val="009E6275"/>
    <w:rsid w:val="009E6DDD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835"/>
    <w:rsid w:val="00A13E95"/>
    <w:rsid w:val="00A1558A"/>
    <w:rsid w:val="00A21504"/>
    <w:rsid w:val="00A21543"/>
    <w:rsid w:val="00A21636"/>
    <w:rsid w:val="00A22232"/>
    <w:rsid w:val="00A22707"/>
    <w:rsid w:val="00A22F0A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401B0"/>
    <w:rsid w:val="00A41AB6"/>
    <w:rsid w:val="00A41BB7"/>
    <w:rsid w:val="00A41CAF"/>
    <w:rsid w:val="00A44ADE"/>
    <w:rsid w:val="00A44C37"/>
    <w:rsid w:val="00A45C39"/>
    <w:rsid w:val="00A46C2F"/>
    <w:rsid w:val="00A5024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60B6A"/>
    <w:rsid w:val="00A610E2"/>
    <w:rsid w:val="00A611F3"/>
    <w:rsid w:val="00A61336"/>
    <w:rsid w:val="00A625FC"/>
    <w:rsid w:val="00A62B3E"/>
    <w:rsid w:val="00A62B8B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334A"/>
    <w:rsid w:val="00A74528"/>
    <w:rsid w:val="00A74E97"/>
    <w:rsid w:val="00A75BF2"/>
    <w:rsid w:val="00A7686C"/>
    <w:rsid w:val="00A76AA8"/>
    <w:rsid w:val="00A770EB"/>
    <w:rsid w:val="00A807B0"/>
    <w:rsid w:val="00A80810"/>
    <w:rsid w:val="00A810EF"/>
    <w:rsid w:val="00A81119"/>
    <w:rsid w:val="00A81575"/>
    <w:rsid w:val="00A818CB"/>
    <w:rsid w:val="00A82224"/>
    <w:rsid w:val="00A82D10"/>
    <w:rsid w:val="00A85CE2"/>
    <w:rsid w:val="00A868DD"/>
    <w:rsid w:val="00A86D9F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E0E00"/>
    <w:rsid w:val="00AE17B5"/>
    <w:rsid w:val="00AE286C"/>
    <w:rsid w:val="00AE4FCE"/>
    <w:rsid w:val="00AE6046"/>
    <w:rsid w:val="00AE6906"/>
    <w:rsid w:val="00AF188D"/>
    <w:rsid w:val="00AF28C3"/>
    <w:rsid w:val="00AF2D62"/>
    <w:rsid w:val="00AF5259"/>
    <w:rsid w:val="00AF5EDC"/>
    <w:rsid w:val="00AF5F13"/>
    <w:rsid w:val="00AF6C67"/>
    <w:rsid w:val="00AF6FE3"/>
    <w:rsid w:val="00AF7042"/>
    <w:rsid w:val="00AF7A9E"/>
    <w:rsid w:val="00B00210"/>
    <w:rsid w:val="00B02DAA"/>
    <w:rsid w:val="00B035FF"/>
    <w:rsid w:val="00B03600"/>
    <w:rsid w:val="00B03FC1"/>
    <w:rsid w:val="00B04257"/>
    <w:rsid w:val="00B0643E"/>
    <w:rsid w:val="00B067A7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A20"/>
    <w:rsid w:val="00B31316"/>
    <w:rsid w:val="00B32ACC"/>
    <w:rsid w:val="00B32F92"/>
    <w:rsid w:val="00B3317E"/>
    <w:rsid w:val="00B3430E"/>
    <w:rsid w:val="00B34ACA"/>
    <w:rsid w:val="00B35AC3"/>
    <w:rsid w:val="00B40102"/>
    <w:rsid w:val="00B41007"/>
    <w:rsid w:val="00B4122D"/>
    <w:rsid w:val="00B42404"/>
    <w:rsid w:val="00B44E4E"/>
    <w:rsid w:val="00B451A9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70D2"/>
    <w:rsid w:val="00B65AC3"/>
    <w:rsid w:val="00B6615E"/>
    <w:rsid w:val="00B66271"/>
    <w:rsid w:val="00B6753B"/>
    <w:rsid w:val="00B71C57"/>
    <w:rsid w:val="00B71ED8"/>
    <w:rsid w:val="00B7206E"/>
    <w:rsid w:val="00B720FF"/>
    <w:rsid w:val="00B721BA"/>
    <w:rsid w:val="00B72E4B"/>
    <w:rsid w:val="00B73C1C"/>
    <w:rsid w:val="00B762A5"/>
    <w:rsid w:val="00B76D58"/>
    <w:rsid w:val="00B77046"/>
    <w:rsid w:val="00B778F2"/>
    <w:rsid w:val="00B82902"/>
    <w:rsid w:val="00B834E7"/>
    <w:rsid w:val="00B85460"/>
    <w:rsid w:val="00B8668A"/>
    <w:rsid w:val="00B86AC5"/>
    <w:rsid w:val="00B86D6D"/>
    <w:rsid w:val="00B87384"/>
    <w:rsid w:val="00B874D9"/>
    <w:rsid w:val="00B906FD"/>
    <w:rsid w:val="00B90949"/>
    <w:rsid w:val="00B913EF"/>
    <w:rsid w:val="00B91C86"/>
    <w:rsid w:val="00B92A19"/>
    <w:rsid w:val="00B933AB"/>
    <w:rsid w:val="00B9632A"/>
    <w:rsid w:val="00B97291"/>
    <w:rsid w:val="00B97ABF"/>
    <w:rsid w:val="00BA11E1"/>
    <w:rsid w:val="00BA2066"/>
    <w:rsid w:val="00BA22A3"/>
    <w:rsid w:val="00BA2320"/>
    <w:rsid w:val="00BA25F9"/>
    <w:rsid w:val="00BA3805"/>
    <w:rsid w:val="00BA5F9C"/>
    <w:rsid w:val="00BA6BA0"/>
    <w:rsid w:val="00BA7168"/>
    <w:rsid w:val="00BB0965"/>
    <w:rsid w:val="00BB1385"/>
    <w:rsid w:val="00BB1744"/>
    <w:rsid w:val="00BB33F6"/>
    <w:rsid w:val="00BB3B1F"/>
    <w:rsid w:val="00BB45F7"/>
    <w:rsid w:val="00BB4F17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322"/>
    <w:rsid w:val="00BC409B"/>
    <w:rsid w:val="00BC51DF"/>
    <w:rsid w:val="00BC58CE"/>
    <w:rsid w:val="00BC5974"/>
    <w:rsid w:val="00BC6D3C"/>
    <w:rsid w:val="00BD1C7C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424C"/>
    <w:rsid w:val="00C04563"/>
    <w:rsid w:val="00C0568E"/>
    <w:rsid w:val="00C05CC1"/>
    <w:rsid w:val="00C0654B"/>
    <w:rsid w:val="00C06B86"/>
    <w:rsid w:val="00C0736C"/>
    <w:rsid w:val="00C07C83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9BC"/>
    <w:rsid w:val="00C20C91"/>
    <w:rsid w:val="00C219E8"/>
    <w:rsid w:val="00C22FA6"/>
    <w:rsid w:val="00C22FEE"/>
    <w:rsid w:val="00C23700"/>
    <w:rsid w:val="00C240E6"/>
    <w:rsid w:val="00C279D9"/>
    <w:rsid w:val="00C30BD7"/>
    <w:rsid w:val="00C32599"/>
    <w:rsid w:val="00C3385F"/>
    <w:rsid w:val="00C33E69"/>
    <w:rsid w:val="00C340CE"/>
    <w:rsid w:val="00C4063C"/>
    <w:rsid w:val="00C41DB8"/>
    <w:rsid w:val="00C4206C"/>
    <w:rsid w:val="00C43104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3E7E"/>
    <w:rsid w:val="00C94B51"/>
    <w:rsid w:val="00C95BA9"/>
    <w:rsid w:val="00CA21E7"/>
    <w:rsid w:val="00CA440A"/>
    <w:rsid w:val="00CA451D"/>
    <w:rsid w:val="00CA45E4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3518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D34"/>
    <w:rsid w:val="00CD6870"/>
    <w:rsid w:val="00CD7551"/>
    <w:rsid w:val="00CD7794"/>
    <w:rsid w:val="00CE05D4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325A"/>
    <w:rsid w:val="00D454E0"/>
    <w:rsid w:val="00D4700F"/>
    <w:rsid w:val="00D470F4"/>
    <w:rsid w:val="00D504AE"/>
    <w:rsid w:val="00D50A0D"/>
    <w:rsid w:val="00D511AA"/>
    <w:rsid w:val="00D51EAA"/>
    <w:rsid w:val="00D540F8"/>
    <w:rsid w:val="00D5463F"/>
    <w:rsid w:val="00D56BB9"/>
    <w:rsid w:val="00D57161"/>
    <w:rsid w:val="00D5720E"/>
    <w:rsid w:val="00D5738B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C7C"/>
    <w:rsid w:val="00D71EBF"/>
    <w:rsid w:val="00D72D99"/>
    <w:rsid w:val="00D7388F"/>
    <w:rsid w:val="00D738F8"/>
    <w:rsid w:val="00D73A68"/>
    <w:rsid w:val="00D74993"/>
    <w:rsid w:val="00D749DC"/>
    <w:rsid w:val="00D74DD6"/>
    <w:rsid w:val="00D75CED"/>
    <w:rsid w:val="00D769ED"/>
    <w:rsid w:val="00D77A24"/>
    <w:rsid w:val="00D77E08"/>
    <w:rsid w:val="00D80167"/>
    <w:rsid w:val="00D82E59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7235"/>
    <w:rsid w:val="00DA7B5E"/>
    <w:rsid w:val="00DB0E9C"/>
    <w:rsid w:val="00DB16F0"/>
    <w:rsid w:val="00DB17A7"/>
    <w:rsid w:val="00DB1BEA"/>
    <w:rsid w:val="00DB21B3"/>
    <w:rsid w:val="00DB33A3"/>
    <w:rsid w:val="00DB3BA2"/>
    <w:rsid w:val="00DB62F8"/>
    <w:rsid w:val="00DB7782"/>
    <w:rsid w:val="00DC3199"/>
    <w:rsid w:val="00DC4E2B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6A9"/>
    <w:rsid w:val="00DF188F"/>
    <w:rsid w:val="00DF4DD4"/>
    <w:rsid w:val="00DF5581"/>
    <w:rsid w:val="00DF5627"/>
    <w:rsid w:val="00DF5A1E"/>
    <w:rsid w:val="00DF5BBA"/>
    <w:rsid w:val="00DF7128"/>
    <w:rsid w:val="00DF7298"/>
    <w:rsid w:val="00DF7D34"/>
    <w:rsid w:val="00E009A4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13E8"/>
    <w:rsid w:val="00E45A26"/>
    <w:rsid w:val="00E45C68"/>
    <w:rsid w:val="00E45EA8"/>
    <w:rsid w:val="00E4786C"/>
    <w:rsid w:val="00E50AD4"/>
    <w:rsid w:val="00E50B1C"/>
    <w:rsid w:val="00E50BAE"/>
    <w:rsid w:val="00E50F67"/>
    <w:rsid w:val="00E50FD2"/>
    <w:rsid w:val="00E538CC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926"/>
    <w:rsid w:val="00E74F6B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F52"/>
    <w:rsid w:val="00EB67BE"/>
    <w:rsid w:val="00EB779F"/>
    <w:rsid w:val="00EC17A9"/>
    <w:rsid w:val="00EC274F"/>
    <w:rsid w:val="00EC4C15"/>
    <w:rsid w:val="00EC572A"/>
    <w:rsid w:val="00EC62DB"/>
    <w:rsid w:val="00EC6339"/>
    <w:rsid w:val="00EC72F6"/>
    <w:rsid w:val="00EC7F0A"/>
    <w:rsid w:val="00ED1CF9"/>
    <w:rsid w:val="00ED2CFA"/>
    <w:rsid w:val="00ED36B2"/>
    <w:rsid w:val="00ED521A"/>
    <w:rsid w:val="00ED5C04"/>
    <w:rsid w:val="00ED78F6"/>
    <w:rsid w:val="00EE018E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6782"/>
    <w:rsid w:val="00F008DF"/>
    <w:rsid w:val="00F01AC2"/>
    <w:rsid w:val="00F02415"/>
    <w:rsid w:val="00F02E0C"/>
    <w:rsid w:val="00F02E57"/>
    <w:rsid w:val="00F044D5"/>
    <w:rsid w:val="00F04745"/>
    <w:rsid w:val="00F10887"/>
    <w:rsid w:val="00F10DC0"/>
    <w:rsid w:val="00F11CC4"/>
    <w:rsid w:val="00F11D3F"/>
    <w:rsid w:val="00F12F9A"/>
    <w:rsid w:val="00F138EB"/>
    <w:rsid w:val="00F13D16"/>
    <w:rsid w:val="00F14B14"/>
    <w:rsid w:val="00F17BB5"/>
    <w:rsid w:val="00F17FA9"/>
    <w:rsid w:val="00F205BC"/>
    <w:rsid w:val="00F214EE"/>
    <w:rsid w:val="00F21C73"/>
    <w:rsid w:val="00F22CB5"/>
    <w:rsid w:val="00F245F4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98B"/>
    <w:rsid w:val="00F54FBA"/>
    <w:rsid w:val="00F55B36"/>
    <w:rsid w:val="00F56BC8"/>
    <w:rsid w:val="00F56F7F"/>
    <w:rsid w:val="00F57261"/>
    <w:rsid w:val="00F60D00"/>
    <w:rsid w:val="00F6130D"/>
    <w:rsid w:val="00F62598"/>
    <w:rsid w:val="00F63A51"/>
    <w:rsid w:val="00F6532E"/>
    <w:rsid w:val="00F66E2F"/>
    <w:rsid w:val="00F7020B"/>
    <w:rsid w:val="00F7042F"/>
    <w:rsid w:val="00F7171D"/>
    <w:rsid w:val="00F72119"/>
    <w:rsid w:val="00F747D9"/>
    <w:rsid w:val="00F76002"/>
    <w:rsid w:val="00F779F2"/>
    <w:rsid w:val="00F827AC"/>
    <w:rsid w:val="00F832DA"/>
    <w:rsid w:val="00F83638"/>
    <w:rsid w:val="00F847B5"/>
    <w:rsid w:val="00F84DD1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6DAD"/>
    <w:rsid w:val="00F96E84"/>
    <w:rsid w:val="00F97311"/>
    <w:rsid w:val="00F97613"/>
    <w:rsid w:val="00FA0334"/>
    <w:rsid w:val="00FA1115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1ED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91079"/>
  <w15:docId w15:val="{B0649D05-5AA1-40AE-9225-0D26CF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  <w:style w:type="character" w:styleId="Hyperlink">
    <w:name w:val="Hyperlink"/>
    <w:basedOn w:val="DefaultParagraphFont"/>
    <w:rsid w:val="003D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F82-318E-457A-A342-D9B52AA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New_Word_Template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599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2</cp:revision>
  <cp:lastPrinted>2010-01-14T14:46:00Z</cp:lastPrinted>
  <dcterms:created xsi:type="dcterms:W3CDTF">2022-05-27T21:22:00Z</dcterms:created>
  <dcterms:modified xsi:type="dcterms:W3CDTF">2022-05-27T21:22:00Z</dcterms:modified>
</cp:coreProperties>
</file>