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47D2" w14:textId="53720FC5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DBF">
        <w:rPr>
          <w:rFonts w:ascii="Agency FB" w:hAnsi="Agency FB"/>
          <w:b/>
          <w:smallCaps/>
          <w:noProof/>
          <w:color w:val="4D4D4D"/>
          <w:sz w:val="44"/>
          <w:szCs w:val="56"/>
        </w:rPr>
        <w:t>Bill Sturm</w:t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313BD04D" w:rsidR="003D160F" w:rsidRPr="002866AE" w:rsidRDefault="00A57DBF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>
        <w:rPr>
          <w:rFonts w:ascii="Agency FB" w:hAnsi="Agency FB"/>
          <w:b/>
          <w:smallCaps/>
          <w:color w:val="4D4D4D"/>
          <w:sz w:val="28"/>
          <w:szCs w:val="56"/>
        </w:rPr>
        <w:t>JULY 1-4</w:t>
      </w:r>
      <w:r w:rsidR="00E50F67" w:rsidRPr="002866AE">
        <w:rPr>
          <w:rFonts w:ascii="Agency FB" w:hAnsi="Agency FB"/>
          <w:b/>
          <w:smallCaps/>
          <w:color w:val="4D4D4D"/>
          <w:sz w:val="28"/>
          <w:szCs w:val="56"/>
        </w:rPr>
        <w:t>, 2021</w:t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6D79E7" w:rsidRDefault="00296DF8" w:rsidP="000D15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Baseball | </w:t>
            </w:r>
            <w:r w:rsidR="006D79E7"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137EE724" w:rsidR="006D79E7" w:rsidRPr="006D79E7" w:rsidRDefault="00296DF8" w:rsidP="00A57DB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07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11U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bookmarkStart w:id="0" w:name="_GoBack"/>
            <w:bookmarkEnd w:id="0"/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50F67">
              <w:rPr>
                <w:rFonts w:asciiTheme="minorHAnsi" w:hAnsiTheme="minorHAnsi"/>
                <w:sz w:val="22"/>
                <w:szCs w:val="20"/>
              </w:rPr>
              <w:t>15</w:t>
            </w:r>
            <w:r w:rsidR="009C7ECA">
              <w:rPr>
                <w:rFonts w:asciiTheme="minorHAnsi" w:hAnsiTheme="minorHAnsi"/>
                <w:sz w:val="22"/>
                <w:szCs w:val="20"/>
              </w:rPr>
              <w:t>U</w:t>
            </w:r>
            <w:r w:rsidR="00E50F67">
              <w:rPr>
                <w:rFonts w:asciiTheme="minorHAnsi" w:hAnsiTheme="minorHAnsi"/>
                <w:sz w:val="22"/>
                <w:szCs w:val="20"/>
              </w:rPr>
              <w:t>/16U</w:t>
            </w:r>
            <w:r w:rsidR="009C7EC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6D79E7" w:rsidRDefault="00E50F67" w:rsidP="00FF1B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Softball | </w:t>
            </w:r>
            <w:r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5EAAEC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CFD708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929B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04EAD066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F485FE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C55F9A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F17A3B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6A4F048B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499DEB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3C081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0E5E93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1EE7C0E7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6E2BD9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951E7D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BF889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59BE949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E032AA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0467F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146DA0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7656F4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57ACFC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9445F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4D0FD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2CA67E85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B4EF7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C10E8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83999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2D66E534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50894A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AF8E9C" w14:textId="5448E84D" w:rsidR="0008056B" w:rsidRPr="006D79E7" w:rsidRDefault="00106D71" w:rsidP="007051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FECF63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B6F46AF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3C65E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8DF31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4A01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EE7A528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F792B8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49375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59B7AA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1428B77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B7FCC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68FA8B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606C54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08C1047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25D9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9D4724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BF0F7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3BCFCE6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D5714B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683431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A73602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63F8556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2D4F68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4C1F67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D64FE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2866AE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08056B">
        <w:trPr>
          <w:trHeight w:val="520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08056B">
        <w:trPr>
          <w:trHeight w:val="520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6D79E7" w14:paraId="28EC5E91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3D5CB72F" w14:textId="77777777" w:rsidR="005D5846" w:rsidRPr="006D79E7" w:rsidRDefault="0008056B" w:rsidP="006D79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Team must submit this form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FE8E" w14:textId="77777777" w:rsidR="00EE5F06" w:rsidRDefault="00EE5F06">
      <w:r>
        <w:separator/>
      </w:r>
    </w:p>
  </w:endnote>
  <w:endnote w:type="continuationSeparator" w:id="0">
    <w:p w14:paraId="7D05789B" w14:textId="77777777" w:rsidR="00EE5F06" w:rsidRDefault="00E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EB41" w14:textId="77777777" w:rsidR="00EE5F06" w:rsidRDefault="00EE5F06">
      <w:r>
        <w:separator/>
      </w:r>
    </w:p>
  </w:footnote>
  <w:footnote w:type="continuationSeparator" w:id="0">
    <w:p w14:paraId="7694DA58" w14:textId="77777777" w:rsidR="00EE5F06" w:rsidRDefault="00E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57DBF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5F06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98E4-06A7-4E22-9946-F63650B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New_Word_Template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567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2</cp:revision>
  <cp:lastPrinted>2010-01-14T14:46:00Z</cp:lastPrinted>
  <dcterms:created xsi:type="dcterms:W3CDTF">2021-06-28T05:40:00Z</dcterms:created>
  <dcterms:modified xsi:type="dcterms:W3CDTF">2021-06-28T05:40:00Z</dcterms:modified>
</cp:coreProperties>
</file>