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847D2" w14:textId="72059AA1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>David Manlove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5BEC353C" w:rsidR="003D160F" w:rsidRPr="002866AE" w:rsidRDefault="005D5846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June </w:t>
      </w:r>
      <w:r w:rsidR="00E50F67" w:rsidRPr="002866AE">
        <w:rPr>
          <w:rFonts w:ascii="Agency FB" w:hAnsi="Agency FB"/>
          <w:b/>
          <w:smallCaps/>
          <w:color w:val="4D4D4D"/>
          <w:sz w:val="28"/>
          <w:szCs w:val="56"/>
        </w:rPr>
        <w:t>6, 2021</w:t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6D79E7" w:rsidRDefault="00296DF8" w:rsidP="000D15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Baseball | </w:t>
            </w:r>
            <w:r w:rsidR="006D79E7"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3577EB42" w:rsidR="006D79E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>6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96DF8">
              <w:rPr>
                <w:rFonts w:asciiTheme="minorHAnsi" w:hAnsiTheme="minorHAnsi"/>
                <w:sz w:val="22"/>
                <w:szCs w:val="20"/>
              </w:rPr>
              <w:t>07</w:t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296DF8">
              <w:rPr>
                <w:rFonts w:asciiTheme="minorHAnsi" w:hAnsiTheme="minorHAnsi"/>
                <w:sz w:val="22"/>
                <w:szCs w:val="20"/>
              </w:rPr>
              <w:t>08</w:t>
            </w:r>
            <w:r w:rsidR="00296DF8"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>
              <w:rPr>
                <w:rFonts w:asciiTheme="minorHAnsi" w:hAnsiTheme="minorHAnsi"/>
                <w:sz w:val="22"/>
                <w:szCs w:val="20"/>
              </w:rPr>
              <w:t>0</w:t>
            </w:r>
            <w:r w:rsidR="00296DF8">
              <w:rPr>
                <w:rFonts w:asciiTheme="minorHAnsi" w:hAnsiTheme="minorHAnsi"/>
                <w:sz w:val="22"/>
                <w:szCs w:val="20"/>
              </w:rPr>
              <w:t xml:space="preserve">9U 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 w:rsidR="00296DF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11U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 w:rsidR="00296DF8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15</w:t>
            </w:r>
            <w:r w:rsidR="009C7ECA">
              <w:rPr>
                <w:rFonts w:asciiTheme="minorHAnsi" w:hAnsiTheme="minorHAnsi"/>
                <w:sz w:val="22"/>
                <w:szCs w:val="20"/>
              </w:rPr>
              <w:t>U</w:t>
            </w:r>
            <w:r>
              <w:rPr>
                <w:rFonts w:asciiTheme="minorHAnsi" w:hAnsiTheme="minorHAnsi"/>
                <w:sz w:val="22"/>
                <w:szCs w:val="20"/>
              </w:rPr>
              <w:t>/16U</w:t>
            </w:r>
            <w:r w:rsidR="009C7ECA">
              <w:rPr>
                <w:rFonts w:asciiTheme="minorHAnsi" w:hAnsiTheme="minorHAnsi"/>
                <w:sz w:val="22"/>
                <w:szCs w:val="20"/>
              </w:rPr>
              <w:t xml:space="preserve"> 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6D79E7" w:rsidRDefault="00E50F67" w:rsidP="00FF1B64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Softball</w:t>
            </w:r>
            <w:r>
              <w:rPr>
                <w:rFonts w:asciiTheme="minorHAnsi" w:hAnsiTheme="minorHAnsi"/>
                <w:sz w:val="22"/>
              </w:rPr>
              <w:t xml:space="preserve"> | </w:t>
            </w:r>
            <w:r w:rsidRPr="006D79E7">
              <w:rPr>
                <w:rFonts w:asciiTheme="minorHAnsi" w:hAnsiTheme="minorHAnsi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2866AE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2866AE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2866AE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5EAAEC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CFD708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7929B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04EAD066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F485FE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C55F9A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F17A3B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6A4F048B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499DEB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3C081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0E5E93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1EE7C0E7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6E2BD9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951E7D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BF889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59BE949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BE032AA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0467F2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146DA0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7656F4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57ACFC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9445F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4D0FD7" w14:textId="77777777" w:rsidR="0008056B" w:rsidRPr="006D79E7" w:rsidRDefault="0008056B" w:rsidP="001B5D79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2CA67E85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6B4EF7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C10E8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583999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2D66E534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50894A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EAF8E9C" w14:textId="5448E84D" w:rsidR="0008056B" w:rsidRPr="006D79E7" w:rsidRDefault="00106D71" w:rsidP="007051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FECF63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B6F46AF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73C65E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8DF31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B4A01D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EE7A528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F792B8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49375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59B7AA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1428B77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B7FCC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68FA8B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606C54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08C1047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125D9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9D4724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BF0F76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3BCFCE62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D5714B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683431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A73602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63F8556A" w14:textId="77777777" w:rsidTr="00E50F67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2D4F68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4C1F67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D64FE" w14:textId="77777777" w:rsidR="0008056B" w:rsidRPr="006D79E7" w:rsidRDefault="0008056B" w:rsidP="007051E6">
            <w:pPr>
              <w:rPr>
                <w:rFonts w:asciiTheme="minorHAnsi" w:hAnsiTheme="minorHAnsi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2866AE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2866AE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08056B">
        <w:trPr>
          <w:trHeight w:val="520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08056B">
        <w:trPr>
          <w:trHeight w:val="520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6D79E7" w14:paraId="28EC5E91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3D5CB72F" w14:textId="77777777" w:rsidR="005D5846" w:rsidRPr="006D79E7" w:rsidRDefault="0008056B" w:rsidP="006D79E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</w:rPr>
              <w:t>Team must submit this form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9A69" w14:textId="77777777" w:rsidR="006F1CC5" w:rsidRDefault="006F1CC5">
      <w:r>
        <w:separator/>
      </w:r>
    </w:p>
  </w:endnote>
  <w:endnote w:type="continuationSeparator" w:id="0">
    <w:p w14:paraId="0AD70291" w14:textId="77777777" w:rsidR="006F1CC5" w:rsidRDefault="006F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80A6B" w14:textId="77777777" w:rsidR="006F1CC5" w:rsidRDefault="006F1CC5">
      <w:r>
        <w:separator/>
      </w:r>
    </w:p>
  </w:footnote>
  <w:footnote w:type="continuationSeparator" w:id="0">
    <w:p w14:paraId="63FADE68" w14:textId="77777777" w:rsidR="006F1CC5" w:rsidRDefault="006F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New_Word_Template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608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3</cp:revision>
  <cp:lastPrinted>2010-01-14T14:46:00Z</cp:lastPrinted>
  <dcterms:created xsi:type="dcterms:W3CDTF">2021-05-26T12:40:00Z</dcterms:created>
  <dcterms:modified xsi:type="dcterms:W3CDTF">2021-05-26T12:41:00Z</dcterms:modified>
</cp:coreProperties>
</file>